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0F5D" w14:textId="77777777" w:rsidR="00247122" w:rsidRPr="009343B4" w:rsidRDefault="00247122" w:rsidP="009343B4">
      <w:pPr>
        <w:autoSpaceDE/>
        <w:autoSpaceDN/>
        <w:adjustRightInd/>
        <w:rPr>
          <w:rFonts w:hAnsi="ＭＳ 明朝"/>
          <w:kern w:val="2"/>
        </w:rPr>
      </w:pPr>
      <w:r w:rsidRPr="009343B4">
        <w:rPr>
          <w:rFonts w:hAnsi="ＭＳ 明朝" w:hint="eastAsia"/>
          <w:kern w:val="2"/>
        </w:rPr>
        <w:t>様式第２号（第７条関係）</w:t>
      </w:r>
    </w:p>
    <w:p w14:paraId="6E4F5A25" w14:textId="77777777" w:rsidR="00E147B5" w:rsidRPr="00C20C07" w:rsidRDefault="00E147B5" w:rsidP="00247122">
      <w:pPr>
        <w:jc w:val="center"/>
        <w:rPr>
          <w:rFonts w:hAnsi="ＭＳ 明朝"/>
          <w:szCs w:val="22"/>
        </w:rPr>
      </w:pPr>
    </w:p>
    <w:p w14:paraId="754224EA" w14:textId="77777777" w:rsidR="00247122" w:rsidRPr="00C20C07" w:rsidRDefault="00247122" w:rsidP="00247122">
      <w:pPr>
        <w:jc w:val="center"/>
        <w:rPr>
          <w:rFonts w:hAnsi="ＭＳ 明朝"/>
          <w:szCs w:val="22"/>
        </w:rPr>
      </w:pPr>
      <w:r w:rsidRPr="00C20C07">
        <w:rPr>
          <w:rFonts w:hAnsi="ＭＳ 明朝" w:hint="eastAsia"/>
          <w:szCs w:val="22"/>
        </w:rPr>
        <w:t>事業所</w:t>
      </w:r>
      <w:r w:rsidR="00F07885" w:rsidRPr="00C20C07">
        <w:rPr>
          <w:rFonts w:hAnsi="ＭＳ 明朝" w:hint="eastAsia"/>
          <w:szCs w:val="22"/>
        </w:rPr>
        <w:t>等</w:t>
      </w:r>
      <w:r w:rsidR="00985545" w:rsidRPr="00C20C07">
        <w:rPr>
          <w:rFonts w:hAnsi="ＭＳ 明朝" w:hint="eastAsia"/>
          <w:szCs w:val="22"/>
        </w:rPr>
        <w:t>立地</w:t>
      </w:r>
      <w:r w:rsidRPr="00C20C07">
        <w:rPr>
          <w:rFonts w:hAnsi="ＭＳ 明朝" w:hint="eastAsia"/>
          <w:szCs w:val="22"/>
        </w:rPr>
        <w:t>計画書</w:t>
      </w:r>
    </w:p>
    <w:p w14:paraId="058F1F5F" w14:textId="77777777" w:rsidR="00247122" w:rsidRPr="00C20C07" w:rsidRDefault="00247122" w:rsidP="00247122">
      <w:pPr>
        <w:rPr>
          <w:rFonts w:hAnsi="ＭＳ 明朝"/>
          <w:szCs w:val="22"/>
        </w:rPr>
      </w:pPr>
    </w:p>
    <w:p w14:paraId="5EB32473" w14:textId="77777777" w:rsidR="00247122" w:rsidRPr="00C20C07" w:rsidRDefault="00247122" w:rsidP="00247122">
      <w:pPr>
        <w:rPr>
          <w:rFonts w:hAnsi="ＭＳ 明朝"/>
          <w:szCs w:val="22"/>
        </w:rPr>
      </w:pPr>
      <w:r w:rsidRPr="00C20C07">
        <w:rPr>
          <w:rFonts w:hAnsi="ＭＳ 明朝" w:hint="eastAsia"/>
          <w:szCs w:val="22"/>
        </w:rPr>
        <w:t>１　事業所</w:t>
      </w:r>
      <w:r w:rsidR="00F07885" w:rsidRPr="00C20C07">
        <w:rPr>
          <w:rFonts w:hAnsi="ＭＳ 明朝" w:hint="eastAsia"/>
          <w:szCs w:val="22"/>
        </w:rPr>
        <w:t>等</w:t>
      </w:r>
      <w:r w:rsidRPr="00C20C07">
        <w:rPr>
          <w:rFonts w:hAnsi="ＭＳ 明朝" w:hint="eastAsia"/>
          <w:szCs w:val="22"/>
        </w:rPr>
        <w:t>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4"/>
        <w:gridCol w:w="700"/>
        <w:gridCol w:w="1925"/>
        <w:gridCol w:w="692"/>
        <w:gridCol w:w="2585"/>
      </w:tblGrid>
      <w:tr w:rsidR="00C20C07" w:rsidRPr="00C20C07" w14:paraId="12351B35" w14:textId="77777777" w:rsidTr="00550F5E">
        <w:trPr>
          <w:trHeight w:val="397"/>
          <w:jc w:val="center"/>
        </w:trPr>
        <w:tc>
          <w:tcPr>
            <w:tcW w:w="33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8A3EAD" w14:textId="77777777" w:rsidR="00247122" w:rsidRPr="00C20C07" w:rsidRDefault="00247122" w:rsidP="00E147B5">
            <w:pPr>
              <w:wordWrap/>
              <w:jc w:val="center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所在地または住所</w:t>
            </w:r>
          </w:p>
        </w:tc>
        <w:tc>
          <w:tcPr>
            <w:tcW w:w="590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931FBA" w14:textId="77777777" w:rsidR="00247122" w:rsidRPr="00C20C07" w:rsidRDefault="00247122" w:rsidP="00E147B5">
            <w:pPr>
              <w:wordWrap/>
              <w:rPr>
                <w:rFonts w:hAnsi="ＭＳ 明朝"/>
                <w:szCs w:val="22"/>
              </w:rPr>
            </w:pPr>
          </w:p>
        </w:tc>
      </w:tr>
      <w:tr w:rsidR="00C20C07" w:rsidRPr="00C20C07" w14:paraId="5877F4FD" w14:textId="77777777" w:rsidTr="00550F5E">
        <w:trPr>
          <w:trHeight w:val="397"/>
          <w:jc w:val="center"/>
        </w:trPr>
        <w:tc>
          <w:tcPr>
            <w:tcW w:w="3394" w:type="dxa"/>
            <w:tcBorders>
              <w:left w:val="double" w:sz="4" w:space="0" w:color="auto"/>
            </w:tcBorders>
            <w:vAlign w:val="center"/>
          </w:tcPr>
          <w:p w14:paraId="1A6184AB" w14:textId="77777777" w:rsidR="00247122" w:rsidRPr="00C20C07" w:rsidRDefault="00247122" w:rsidP="00E147B5">
            <w:pPr>
              <w:wordWrap/>
              <w:jc w:val="center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名称・代表者名または氏名</w:t>
            </w:r>
          </w:p>
        </w:tc>
        <w:tc>
          <w:tcPr>
            <w:tcW w:w="5902" w:type="dxa"/>
            <w:gridSpan w:val="4"/>
            <w:tcBorders>
              <w:right w:val="double" w:sz="4" w:space="0" w:color="auto"/>
            </w:tcBorders>
            <w:vAlign w:val="center"/>
          </w:tcPr>
          <w:p w14:paraId="2A2B4161" w14:textId="77777777" w:rsidR="00247122" w:rsidRPr="00C20C07" w:rsidRDefault="00247122" w:rsidP="00E147B5">
            <w:pPr>
              <w:wordWrap/>
              <w:rPr>
                <w:rFonts w:hAnsi="ＭＳ 明朝"/>
                <w:szCs w:val="22"/>
              </w:rPr>
            </w:pPr>
          </w:p>
        </w:tc>
      </w:tr>
      <w:tr w:rsidR="00C20C07" w:rsidRPr="00C20C07" w14:paraId="68F27DFB" w14:textId="77777777" w:rsidTr="00550F5E">
        <w:trPr>
          <w:trHeight w:val="397"/>
          <w:jc w:val="center"/>
        </w:trPr>
        <w:tc>
          <w:tcPr>
            <w:tcW w:w="3394" w:type="dxa"/>
            <w:tcBorders>
              <w:left w:val="double" w:sz="4" w:space="0" w:color="auto"/>
            </w:tcBorders>
            <w:vAlign w:val="center"/>
          </w:tcPr>
          <w:p w14:paraId="0CFE6415" w14:textId="77777777" w:rsidR="00247122" w:rsidRPr="00C20C07" w:rsidRDefault="00247122" w:rsidP="00E147B5">
            <w:pPr>
              <w:wordWrap/>
              <w:jc w:val="center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資本金</w:t>
            </w:r>
          </w:p>
        </w:tc>
        <w:tc>
          <w:tcPr>
            <w:tcW w:w="5902" w:type="dxa"/>
            <w:gridSpan w:val="4"/>
            <w:tcBorders>
              <w:right w:val="double" w:sz="4" w:space="0" w:color="auto"/>
            </w:tcBorders>
            <w:vAlign w:val="center"/>
          </w:tcPr>
          <w:p w14:paraId="165228C3" w14:textId="77777777" w:rsidR="00247122" w:rsidRPr="00C20C07" w:rsidRDefault="00247122" w:rsidP="00E147B5">
            <w:pPr>
              <w:wordWrap/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円　　　</w:t>
            </w:r>
          </w:p>
        </w:tc>
      </w:tr>
      <w:tr w:rsidR="00C20C07" w:rsidRPr="00C20C07" w14:paraId="22003357" w14:textId="77777777" w:rsidTr="00550F5E">
        <w:trPr>
          <w:trHeight w:val="397"/>
          <w:jc w:val="center"/>
        </w:trPr>
        <w:tc>
          <w:tcPr>
            <w:tcW w:w="33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D7E86A" w14:textId="77777777" w:rsidR="00247122" w:rsidRPr="00C20C07" w:rsidRDefault="00247122" w:rsidP="00E147B5">
            <w:pPr>
              <w:wordWrap/>
              <w:jc w:val="center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全従業員数</w:t>
            </w:r>
          </w:p>
        </w:tc>
        <w:tc>
          <w:tcPr>
            <w:tcW w:w="5902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FC095E" w14:textId="77777777" w:rsidR="00247122" w:rsidRPr="00C20C07" w:rsidRDefault="00247122" w:rsidP="00E147B5">
            <w:pPr>
              <w:wordWrap/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人　　　</w:t>
            </w:r>
          </w:p>
        </w:tc>
      </w:tr>
      <w:tr w:rsidR="00C20C07" w:rsidRPr="00C20C07" w14:paraId="698C0827" w14:textId="77777777" w:rsidTr="00550F5E">
        <w:trPr>
          <w:trHeight w:val="397"/>
          <w:jc w:val="center"/>
        </w:trPr>
        <w:tc>
          <w:tcPr>
            <w:tcW w:w="3394" w:type="dxa"/>
            <w:tcBorders>
              <w:top w:val="double" w:sz="4" w:space="0" w:color="auto"/>
            </w:tcBorders>
            <w:vAlign w:val="center"/>
          </w:tcPr>
          <w:p w14:paraId="7CBE626C" w14:textId="77777777" w:rsidR="00247122" w:rsidRPr="00C20C07" w:rsidRDefault="00F07885" w:rsidP="00E147B5">
            <w:pPr>
              <w:wordWrap/>
              <w:jc w:val="center"/>
            </w:pPr>
            <w:r w:rsidRPr="00C20C07">
              <w:rPr>
                <w:rFonts w:hAnsi="ＭＳ 明朝" w:hint="eastAsia"/>
                <w:szCs w:val="22"/>
              </w:rPr>
              <w:t>事業所等</w:t>
            </w:r>
            <w:r w:rsidR="00247122" w:rsidRPr="00C20C07">
              <w:rPr>
                <w:rFonts w:hint="eastAsia"/>
              </w:rPr>
              <w:t>の名称</w:t>
            </w:r>
            <w:r w:rsidR="00E147B5" w:rsidRPr="00C20C07">
              <w:rPr>
                <w:rFonts w:hint="eastAsia"/>
              </w:rPr>
              <w:t>（</w:t>
            </w:r>
            <w:r w:rsidR="00247122" w:rsidRPr="00C20C07">
              <w:rPr>
                <w:rFonts w:hint="eastAsia"/>
              </w:rPr>
              <w:t>仮称</w:t>
            </w:r>
            <w:r w:rsidR="00E147B5" w:rsidRPr="00C20C07">
              <w:rPr>
                <w:rFonts w:hint="eastAsia"/>
              </w:rPr>
              <w:t>）</w:t>
            </w:r>
          </w:p>
        </w:tc>
        <w:tc>
          <w:tcPr>
            <w:tcW w:w="5902" w:type="dxa"/>
            <w:gridSpan w:val="4"/>
            <w:tcBorders>
              <w:top w:val="double" w:sz="4" w:space="0" w:color="auto"/>
            </w:tcBorders>
            <w:vAlign w:val="center"/>
          </w:tcPr>
          <w:p w14:paraId="2ED2D6ED" w14:textId="77777777" w:rsidR="00247122" w:rsidRPr="00C20C07" w:rsidRDefault="00247122" w:rsidP="00E147B5">
            <w:pPr>
              <w:wordWrap/>
              <w:rPr>
                <w:rFonts w:hAnsi="ＭＳ 明朝"/>
                <w:szCs w:val="22"/>
              </w:rPr>
            </w:pPr>
          </w:p>
        </w:tc>
      </w:tr>
      <w:tr w:rsidR="00C20C07" w:rsidRPr="00C20C07" w14:paraId="3BDA91C2" w14:textId="77777777" w:rsidTr="00550F5E">
        <w:trPr>
          <w:trHeight w:val="397"/>
          <w:jc w:val="center"/>
        </w:trPr>
        <w:tc>
          <w:tcPr>
            <w:tcW w:w="3394" w:type="dxa"/>
            <w:vAlign w:val="center"/>
          </w:tcPr>
          <w:p w14:paraId="3C21BA00" w14:textId="77777777" w:rsidR="00247122" w:rsidRPr="00C20C07" w:rsidRDefault="00F07885" w:rsidP="00E147B5">
            <w:pPr>
              <w:wordWrap/>
              <w:jc w:val="center"/>
            </w:pPr>
            <w:r w:rsidRPr="00C20C07">
              <w:rPr>
                <w:rFonts w:hAnsi="ＭＳ 明朝" w:hint="eastAsia"/>
                <w:szCs w:val="22"/>
              </w:rPr>
              <w:t>事業所等</w:t>
            </w:r>
            <w:r w:rsidR="00247122" w:rsidRPr="00C20C07">
              <w:rPr>
                <w:rFonts w:hint="eastAsia"/>
              </w:rPr>
              <w:t>の所在地</w:t>
            </w:r>
            <w:r w:rsidR="00E147B5" w:rsidRPr="00C20C07">
              <w:rPr>
                <w:rFonts w:hint="eastAsia"/>
              </w:rPr>
              <w:t>（</w:t>
            </w:r>
            <w:r w:rsidR="00247122" w:rsidRPr="00C20C07">
              <w:rPr>
                <w:rFonts w:hint="eastAsia"/>
              </w:rPr>
              <w:t>予定</w:t>
            </w:r>
            <w:r w:rsidR="00E147B5" w:rsidRPr="00C20C07">
              <w:rPr>
                <w:rFonts w:hint="eastAsia"/>
              </w:rPr>
              <w:t>）</w:t>
            </w:r>
          </w:p>
        </w:tc>
        <w:tc>
          <w:tcPr>
            <w:tcW w:w="5902" w:type="dxa"/>
            <w:gridSpan w:val="4"/>
            <w:vAlign w:val="center"/>
          </w:tcPr>
          <w:p w14:paraId="74E9792C" w14:textId="77777777" w:rsidR="00247122" w:rsidRPr="00C20C07" w:rsidRDefault="00247122" w:rsidP="00E147B5">
            <w:pPr>
              <w:wordWrap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滋賀県守山市</w:t>
            </w:r>
          </w:p>
        </w:tc>
      </w:tr>
      <w:tr w:rsidR="00C20C07" w:rsidRPr="00C20C07" w14:paraId="277E99E9" w14:textId="77777777" w:rsidTr="00550F5E">
        <w:trPr>
          <w:trHeight w:val="397"/>
          <w:jc w:val="center"/>
        </w:trPr>
        <w:tc>
          <w:tcPr>
            <w:tcW w:w="3394" w:type="dxa"/>
            <w:vAlign w:val="center"/>
          </w:tcPr>
          <w:p w14:paraId="4B169438" w14:textId="77777777" w:rsidR="00247122" w:rsidRPr="00C20C07" w:rsidRDefault="00247122" w:rsidP="00E147B5">
            <w:pPr>
              <w:wordWrap/>
              <w:jc w:val="center"/>
            </w:pPr>
            <w:r w:rsidRPr="00C20C07">
              <w:rPr>
                <w:rFonts w:hint="eastAsia"/>
              </w:rPr>
              <w:t>業種</w:t>
            </w:r>
            <w:r w:rsidR="00E147B5" w:rsidRPr="00C20C07">
              <w:rPr>
                <w:rFonts w:hint="eastAsia"/>
              </w:rPr>
              <w:t>（</w:t>
            </w:r>
            <w:r w:rsidRPr="00C20C07">
              <w:rPr>
                <w:rFonts w:hint="eastAsia"/>
              </w:rPr>
              <w:t>該当する条例の条項</w:t>
            </w:r>
            <w:r w:rsidR="00E147B5" w:rsidRPr="00C20C07">
              <w:rPr>
                <w:rFonts w:hint="eastAsia"/>
              </w:rPr>
              <w:t>）</w:t>
            </w:r>
          </w:p>
        </w:tc>
        <w:tc>
          <w:tcPr>
            <w:tcW w:w="5902" w:type="dxa"/>
            <w:gridSpan w:val="4"/>
            <w:vAlign w:val="center"/>
          </w:tcPr>
          <w:p w14:paraId="3C4112E4" w14:textId="77777777" w:rsidR="00247122" w:rsidRPr="00C20C07" w:rsidRDefault="00E147B5" w:rsidP="00E147B5">
            <w:pPr>
              <w:wordWrap/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（</w:t>
            </w:r>
            <w:r w:rsidR="00247122" w:rsidRPr="00C20C07">
              <w:rPr>
                <w:rFonts w:hAnsi="ＭＳ 明朝" w:hint="eastAsia"/>
                <w:szCs w:val="22"/>
              </w:rPr>
              <w:t xml:space="preserve">第２条第１号　　</w:t>
            </w:r>
            <w:r w:rsidRPr="00C20C07">
              <w:rPr>
                <w:rFonts w:hAnsi="ＭＳ 明朝" w:hint="eastAsia"/>
                <w:szCs w:val="22"/>
              </w:rPr>
              <w:t>）</w:t>
            </w:r>
          </w:p>
        </w:tc>
      </w:tr>
      <w:tr w:rsidR="00C20C07" w:rsidRPr="00C20C07" w14:paraId="04C39B5C" w14:textId="77777777" w:rsidTr="00550F5E">
        <w:trPr>
          <w:trHeight w:val="397"/>
          <w:jc w:val="center"/>
        </w:trPr>
        <w:tc>
          <w:tcPr>
            <w:tcW w:w="3394" w:type="dxa"/>
            <w:vAlign w:val="center"/>
          </w:tcPr>
          <w:p w14:paraId="3EE33465" w14:textId="77777777" w:rsidR="00247122" w:rsidRPr="00C20C07" w:rsidRDefault="00247122" w:rsidP="00E147B5">
            <w:pPr>
              <w:wordWrap/>
              <w:jc w:val="center"/>
            </w:pPr>
            <w:r w:rsidRPr="00C20C07">
              <w:rPr>
                <w:rFonts w:hint="eastAsia"/>
              </w:rPr>
              <w:t>主たる生産品目・業務内容</w:t>
            </w:r>
          </w:p>
        </w:tc>
        <w:tc>
          <w:tcPr>
            <w:tcW w:w="5902" w:type="dxa"/>
            <w:gridSpan w:val="4"/>
            <w:vAlign w:val="center"/>
          </w:tcPr>
          <w:p w14:paraId="2D5DDBBD" w14:textId="77777777" w:rsidR="00247122" w:rsidRPr="00C20C07" w:rsidRDefault="00247122" w:rsidP="00E147B5">
            <w:pPr>
              <w:wordWrap/>
              <w:rPr>
                <w:rFonts w:hAnsi="ＭＳ 明朝"/>
                <w:szCs w:val="22"/>
              </w:rPr>
            </w:pPr>
          </w:p>
        </w:tc>
      </w:tr>
      <w:tr w:rsidR="00C20C07" w:rsidRPr="00C20C07" w14:paraId="5C197E1D" w14:textId="77777777" w:rsidTr="00C20C07">
        <w:trPr>
          <w:trHeight w:val="397"/>
          <w:jc w:val="center"/>
        </w:trPr>
        <w:tc>
          <w:tcPr>
            <w:tcW w:w="3394" w:type="dxa"/>
            <w:vAlign w:val="center"/>
          </w:tcPr>
          <w:p w14:paraId="5F2BC6A7" w14:textId="77777777" w:rsidR="00F07885" w:rsidRPr="00C20C07" w:rsidRDefault="00F07885" w:rsidP="00E147B5">
            <w:pPr>
              <w:wordWrap/>
              <w:jc w:val="center"/>
            </w:pPr>
            <w:r w:rsidRPr="00C20C07">
              <w:rPr>
                <w:rFonts w:hint="eastAsia"/>
              </w:rPr>
              <w:t>事業所等の区分</w:t>
            </w:r>
          </w:p>
        </w:tc>
        <w:tc>
          <w:tcPr>
            <w:tcW w:w="5902" w:type="dxa"/>
            <w:gridSpan w:val="4"/>
            <w:vAlign w:val="center"/>
          </w:tcPr>
          <w:p w14:paraId="2D70D148" w14:textId="77777777" w:rsidR="00F07885" w:rsidRPr="00C20C07" w:rsidRDefault="00F07885" w:rsidP="003F35F1">
            <w:pPr>
              <w:wordWrap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□事業所　□ホテル等</w:t>
            </w:r>
            <w:r w:rsidR="003F35F1" w:rsidRPr="00C20C07">
              <w:rPr>
                <w:rFonts w:hAnsi="ＭＳ 明朝" w:hint="eastAsia"/>
                <w:szCs w:val="22"/>
              </w:rPr>
              <w:t xml:space="preserve">　□</w:t>
            </w:r>
            <w:r w:rsidR="003F35F1" w:rsidRPr="003F35F1">
              <w:rPr>
                <w:rFonts w:hAnsi="ＭＳ 明朝" w:hint="eastAsia"/>
                <w:szCs w:val="22"/>
              </w:rPr>
              <w:t>本社機能施設</w:t>
            </w:r>
          </w:p>
        </w:tc>
      </w:tr>
      <w:tr w:rsidR="00C20C07" w:rsidRPr="00C20C07" w14:paraId="1B9646E6" w14:textId="77777777" w:rsidTr="00E147B5">
        <w:trPr>
          <w:trHeight w:val="794"/>
          <w:jc w:val="center"/>
        </w:trPr>
        <w:tc>
          <w:tcPr>
            <w:tcW w:w="3394" w:type="dxa"/>
            <w:vAlign w:val="center"/>
          </w:tcPr>
          <w:p w14:paraId="5907F8E6" w14:textId="77777777" w:rsidR="00247122" w:rsidRPr="00C20C07" w:rsidRDefault="00F07885" w:rsidP="00E147B5">
            <w:pPr>
              <w:wordWrap/>
              <w:jc w:val="center"/>
            </w:pPr>
            <w:r w:rsidRPr="00C20C07">
              <w:rPr>
                <w:rFonts w:hint="eastAsia"/>
              </w:rPr>
              <w:t>立地</w:t>
            </w:r>
            <w:r w:rsidR="00247122" w:rsidRPr="00C20C07">
              <w:rPr>
                <w:rFonts w:hint="eastAsia"/>
              </w:rPr>
              <w:t>の区分</w:t>
            </w:r>
          </w:p>
        </w:tc>
        <w:tc>
          <w:tcPr>
            <w:tcW w:w="5902" w:type="dxa"/>
            <w:gridSpan w:val="4"/>
            <w:vAlign w:val="center"/>
          </w:tcPr>
          <w:p w14:paraId="21E46BA5" w14:textId="77777777" w:rsidR="00F07885" w:rsidRPr="00C20C07" w:rsidRDefault="00247122" w:rsidP="00E147B5">
            <w:pPr>
              <w:wordWrap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□新設　□移設　□増設</w:t>
            </w:r>
            <w:r w:rsidR="00F07885" w:rsidRPr="00C20C07">
              <w:rPr>
                <w:rFonts w:hAnsi="ＭＳ 明朝" w:hint="eastAsia"/>
                <w:szCs w:val="22"/>
              </w:rPr>
              <w:t xml:space="preserve">　</w:t>
            </w:r>
            <w:r w:rsidRPr="00C20C07">
              <w:rPr>
                <w:rFonts w:hAnsi="ＭＳ 明朝" w:hint="eastAsia"/>
                <w:szCs w:val="22"/>
              </w:rPr>
              <w:t>□建替え</w:t>
            </w:r>
          </w:p>
          <w:p w14:paraId="5302557C" w14:textId="77777777" w:rsidR="00247122" w:rsidRPr="00C20C07" w:rsidRDefault="00F07885" w:rsidP="00E147B5">
            <w:pPr>
              <w:wordWrap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（</w:t>
            </w:r>
            <w:r w:rsidR="00247122" w:rsidRPr="00C20C07">
              <w:rPr>
                <w:rFonts w:hAnsi="ＭＳ 明朝" w:hint="eastAsia"/>
                <w:szCs w:val="22"/>
              </w:rPr>
              <w:t>賃借型立地に□該当　□非該当</w:t>
            </w:r>
            <w:r w:rsidRPr="00C20C07">
              <w:rPr>
                <w:rFonts w:hAnsi="ＭＳ 明朝" w:hint="eastAsia"/>
                <w:szCs w:val="22"/>
              </w:rPr>
              <w:t>）</w:t>
            </w:r>
          </w:p>
        </w:tc>
      </w:tr>
      <w:tr w:rsidR="00C20C07" w:rsidRPr="00C20C07" w14:paraId="3ED98AC7" w14:textId="77777777" w:rsidTr="00550F5E">
        <w:trPr>
          <w:trHeight w:val="397"/>
          <w:jc w:val="center"/>
        </w:trPr>
        <w:tc>
          <w:tcPr>
            <w:tcW w:w="3394" w:type="dxa"/>
            <w:vAlign w:val="center"/>
          </w:tcPr>
          <w:p w14:paraId="6F2A98A7" w14:textId="77777777" w:rsidR="00247122" w:rsidRPr="00C20C07" w:rsidRDefault="00247122" w:rsidP="00E147B5">
            <w:pPr>
              <w:wordWrap/>
              <w:jc w:val="center"/>
            </w:pPr>
            <w:r w:rsidRPr="00C20C07">
              <w:rPr>
                <w:rFonts w:hint="eastAsia"/>
              </w:rPr>
              <w:t>都市計画用途地域</w:t>
            </w:r>
          </w:p>
        </w:tc>
        <w:tc>
          <w:tcPr>
            <w:tcW w:w="5902" w:type="dxa"/>
            <w:gridSpan w:val="4"/>
            <w:vAlign w:val="center"/>
          </w:tcPr>
          <w:p w14:paraId="502F3A39" w14:textId="77777777" w:rsidR="00247122" w:rsidRPr="00C20C07" w:rsidRDefault="00247122" w:rsidP="00E147B5">
            <w:pPr>
              <w:wordWrap/>
              <w:rPr>
                <w:rFonts w:hAnsi="ＭＳ 明朝"/>
                <w:szCs w:val="22"/>
              </w:rPr>
            </w:pPr>
          </w:p>
        </w:tc>
      </w:tr>
      <w:tr w:rsidR="00C20C07" w:rsidRPr="00C20C07" w14:paraId="7600059E" w14:textId="77777777" w:rsidTr="00550F5E">
        <w:trPr>
          <w:trHeight w:val="397"/>
          <w:jc w:val="center"/>
        </w:trPr>
        <w:tc>
          <w:tcPr>
            <w:tcW w:w="3394" w:type="dxa"/>
            <w:vAlign w:val="center"/>
          </w:tcPr>
          <w:p w14:paraId="3AADC79D" w14:textId="77777777" w:rsidR="00247122" w:rsidRPr="00C20C07" w:rsidRDefault="00247122" w:rsidP="00E147B5">
            <w:pPr>
              <w:wordWrap/>
              <w:jc w:val="center"/>
            </w:pPr>
            <w:r w:rsidRPr="00C20C07">
              <w:rPr>
                <w:rFonts w:hint="eastAsia"/>
              </w:rPr>
              <w:t>規模</w:t>
            </w:r>
          </w:p>
        </w:tc>
        <w:tc>
          <w:tcPr>
            <w:tcW w:w="700" w:type="dxa"/>
            <w:vAlign w:val="center"/>
          </w:tcPr>
          <w:p w14:paraId="37CFAB47" w14:textId="77777777" w:rsidR="00247122" w:rsidRPr="00C20C07" w:rsidRDefault="00247122" w:rsidP="00E147B5">
            <w:pPr>
              <w:wordWrap/>
              <w:jc w:val="distribute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土地</w:t>
            </w:r>
          </w:p>
        </w:tc>
        <w:tc>
          <w:tcPr>
            <w:tcW w:w="1925" w:type="dxa"/>
            <w:vAlign w:val="center"/>
          </w:tcPr>
          <w:p w14:paraId="34EA8315" w14:textId="77777777" w:rsidR="00247122" w:rsidRPr="00C20C07" w:rsidRDefault="00E147B5" w:rsidP="00E147B5">
            <w:pPr>
              <w:jc w:val="right"/>
            </w:pPr>
            <w:r w:rsidRPr="00C20C07">
              <w:rPr>
                <w:rFonts w:hint="eastAsia"/>
              </w:rPr>
              <w:t>㎡</w:t>
            </w:r>
          </w:p>
        </w:tc>
        <w:tc>
          <w:tcPr>
            <w:tcW w:w="692" w:type="dxa"/>
            <w:vAlign w:val="center"/>
          </w:tcPr>
          <w:p w14:paraId="23B390A0" w14:textId="77777777" w:rsidR="00247122" w:rsidRPr="00C20C07" w:rsidRDefault="00247122" w:rsidP="00E147B5">
            <w:r w:rsidRPr="00C20C07">
              <w:rPr>
                <w:rFonts w:hint="eastAsia"/>
              </w:rPr>
              <w:t>家屋</w:t>
            </w:r>
          </w:p>
        </w:tc>
        <w:tc>
          <w:tcPr>
            <w:tcW w:w="2585" w:type="dxa"/>
            <w:vAlign w:val="center"/>
          </w:tcPr>
          <w:p w14:paraId="3AC0155B" w14:textId="77777777" w:rsidR="00247122" w:rsidRPr="00C20C07" w:rsidRDefault="00E147B5" w:rsidP="00E147B5">
            <w:pPr>
              <w:wordWrap/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㎡</w:t>
            </w:r>
          </w:p>
        </w:tc>
      </w:tr>
      <w:tr w:rsidR="00C20C07" w:rsidRPr="00C20C07" w14:paraId="7B8BBF35" w14:textId="77777777" w:rsidTr="00550F5E">
        <w:trPr>
          <w:trHeight w:val="397"/>
          <w:jc w:val="center"/>
        </w:trPr>
        <w:tc>
          <w:tcPr>
            <w:tcW w:w="3394" w:type="dxa"/>
            <w:vAlign w:val="center"/>
          </w:tcPr>
          <w:p w14:paraId="79E47C20" w14:textId="77777777" w:rsidR="00247122" w:rsidRPr="00C20C07" w:rsidRDefault="00247122" w:rsidP="00E147B5">
            <w:pPr>
              <w:wordWrap/>
              <w:jc w:val="center"/>
            </w:pPr>
            <w:r w:rsidRPr="00C20C07">
              <w:rPr>
                <w:rFonts w:hint="eastAsia"/>
              </w:rPr>
              <w:t>事業費</w:t>
            </w:r>
          </w:p>
        </w:tc>
        <w:tc>
          <w:tcPr>
            <w:tcW w:w="5902" w:type="dxa"/>
            <w:gridSpan w:val="4"/>
            <w:vAlign w:val="center"/>
          </w:tcPr>
          <w:p w14:paraId="4D7AD009" w14:textId="77777777" w:rsidR="00247122" w:rsidRPr="00C20C07" w:rsidRDefault="00247122" w:rsidP="00E147B5">
            <w:pPr>
              <w:wordWrap/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千円　　　</w:t>
            </w:r>
          </w:p>
        </w:tc>
      </w:tr>
      <w:tr w:rsidR="00C20C07" w:rsidRPr="00C20C07" w14:paraId="64EF6058" w14:textId="77777777" w:rsidTr="00550F5E">
        <w:trPr>
          <w:trHeight w:val="397"/>
          <w:jc w:val="center"/>
        </w:trPr>
        <w:tc>
          <w:tcPr>
            <w:tcW w:w="3394" w:type="dxa"/>
            <w:vAlign w:val="center"/>
          </w:tcPr>
          <w:p w14:paraId="3B336192" w14:textId="77777777" w:rsidR="00247122" w:rsidRPr="00C20C07" w:rsidRDefault="00247122" w:rsidP="00E147B5">
            <w:pPr>
              <w:wordWrap/>
              <w:jc w:val="center"/>
            </w:pPr>
            <w:r w:rsidRPr="00C20C07">
              <w:rPr>
                <w:rFonts w:hint="eastAsia"/>
              </w:rPr>
              <w:t>工事予定期間</w:t>
            </w:r>
          </w:p>
        </w:tc>
        <w:tc>
          <w:tcPr>
            <w:tcW w:w="5902" w:type="dxa"/>
            <w:gridSpan w:val="4"/>
            <w:vAlign w:val="center"/>
          </w:tcPr>
          <w:p w14:paraId="3D32E7B2" w14:textId="77777777" w:rsidR="00247122" w:rsidRPr="00C20C07" w:rsidRDefault="00247122" w:rsidP="00E147B5">
            <w:pPr>
              <w:wordWrap/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年　　月　　日から　　　年　　月　　日まで</w:t>
            </w:r>
          </w:p>
        </w:tc>
      </w:tr>
      <w:tr w:rsidR="00C20C07" w:rsidRPr="00C20C07" w14:paraId="05967CB1" w14:textId="77777777" w:rsidTr="00550F5E">
        <w:trPr>
          <w:trHeight w:val="397"/>
          <w:jc w:val="center"/>
        </w:trPr>
        <w:tc>
          <w:tcPr>
            <w:tcW w:w="3394" w:type="dxa"/>
            <w:vAlign w:val="center"/>
          </w:tcPr>
          <w:p w14:paraId="4E4FF126" w14:textId="77777777" w:rsidR="00247122" w:rsidRPr="00C20C07" w:rsidRDefault="00247122" w:rsidP="00E147B5">
            <w:pPr>
              <w:wordWrap/>
              <w:jc w:val="center"/>
            </w:pPr>
            <w:r w:rsidRPr="00C20C07">
              <w:rPr>
                <w:rFonts w:hint="eastAsia"/>
              </w:rPr>
              <w:t>事業開始予定日</w:t>
            </w:r>
          </w:p>
        </w:tc>
        <w:tc>
          <w:tcPr>
            <w:tcW w:w="5902" w:type="dxa"/>
            <w:gridSpan w:val="4"/>
            <w:vAlign w:val="center"/>
          </w:tcPr>
          <w:p w14:paraId="6BE32F32" w14:textId="77777777" w:rsidR="00247122" w:rsidRPr="00C20C07" w:rsidRDefault="00247122" w:rsidP="00E147B5">
            <w:pPr>
              <w:wordWrap/>
              <w:jc w:val="center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年　　月　　日</w:t>
            </w:r>
          </w:p>
        </w:tc>
      </w:tr>
      <w:tr w:rsidR="00C20C07" w:rsidRPr="00C20C07" w14:paraId="2C297484" w14:textId="77777777" w:rsidTr="00550F5E">
        <w:trPr>
          <w:trHeight w:val="397"/>
          <w:jc w:val="center"/>
        </w:trPr>
        <w:tc>
          <w:tcPr>
            <w:tcW w:w="3394" w:type="dxa"/>
            <w:vAlign w:val="center"/>
          </w:tcPr>
          <w:p w14:paraId="793A3896" w14:textId="77777777" w:rsidR="00247122" w:rsidRPr="00C20C07" w:rsidRDefault="00247122" w:rsidP="00E147B5">
            <w:pPr>
              <w:wordWrap/>
              <w:jc w:val="center"/>
            </w:pPr>
            <w:r w:rsidRPr="00C20C07">
              <w:rPr>
                <w:rFonts w:hint="eastAsia"/>
              </w:rPr>
              <w:t>常時使用する従業員の予定数</w:t>
            </w:r>
          </w:p>
        </w:tc>
        <w:tc>
          <w:tcPr>
            <w:tcW w:w="5902" w:type="dxa"/>
            <w:gridSpan w:val="4"/>
            <w:vAlign w:val="center"/>
          </w:tcPr>
          <w:p w14:paraId="4999CBBA" w14:textId="77777777" w:rsidR="00247122" w:rsidRPr="00C20C07" w:rsidRDefault="00247122" w:rsidP="00E147B5">
            <w:pPr>
              <w:wordWrap/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人</w:t>
            </w:r>
            <w:r w:rsidR="00E147B5" w:rsidRPr="00C20C07">
              <w:rPr>
                <w:rFonts w:hAnsi="ＭＳ 明朝" w:hint="eastAsia"/>
                <w:szCs w:val="22"/>
              </w:rPr>
              <w:t>（</w:t>
            </w:r>
            <w:r w:rsidRPr="00C20C07">
              <w:rPr>
                <w:rFonts w:hAnsi="ＭＳ 明朝" w:hint="eastAsia"/>
                <w:szCs w:val="22"/>
              </w:rPr>
              <w:t>うち新規雇用者　　　　　人</w:t>
            </w:r>
            <w:r w:rsidR="00E147B5" w:rsidRPr="00C20C07">
              <w:rPr>
                <w:rFonts w:hAnsi="ＭＳ 明朝" w:hint="eastAsia"/>
                <w:szCs w:val="22"/>
              </w:rPr>
              <w:t>）</w:t>
            </w:r>
          </w:p>
        </w:tc>
      </w:tr>
    </w:tbl>
    <w:p w14:paraId="4D67AC8A" w14:textId="77777777" w:rsidR="00247122" w:rsidRPr="00C20C07" w:rsidRDefault="00247122" w:rsidP="00247122"/>
    <w:p w14:paraId="1D531A01" w14:textId="77777777" w:rsidR="00247122" w:rsidRPr="00C20C07" w:rsidRDefault="0057008B" w:rsidP="00247122">
      <w:r w:rsidRPr="00C20C07">
        <w:rPr>
          <w:rFonts w:hint="eastAsia"/>
        </w:rPr>
        <w:t>２　事業費</w:t>
      </w:r>
      <w:r w:rsidR="00026BFD" w:rsidRPr="00C20C07">
        <w:rPr>
          <w:rFonts w:hint="eastAsia"/>
        </w:rPr>
        <w:t>および</w:t>
      </w:r>
      <w:r w:rsidR="00247122" w:rsidRPr="00C20C07">
        <w:rPr>
          <w:rFonts w:hint="eastAsia"/>
        </w:rPr>
        <w:t>投下固定資産総額</w:t>
      </w:r>
      <w:r w:rsidR="00550F5E" w:rsidRPr="00C20C07">
        <w:rPr>
          <w:rFonts w:hint="eastAsia"/>
        </w:rPr>
        <w:t>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645"/>
        <w:gridCol w:w="2645"/>
        <w:gridCol w:w="2645"/>
      </w:tblGrid>
      <w:tr w:rsidR="00C20C07" w:rsidRPr="00C20C07" w14:paraId="0BD05519" w14:textId="77777777" w:rsidTr="005804AE">
        <w:trPr>
          <w:trHeight w:val="500"/>
          <w:jc w:val="center"/>
        </w:trPr>
        <w:tc>
          <w:tcPr>
            <w:tcW w:w="1359" w:type="dxa"/>
            <w:vAlign w:val="center"/>
          </w:tcPr>
          <w:p w14:paraId="1819531C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区分</w:t>
            </w:r>
          </w:p>
        </w:tc>
        <w:tc>
          <w:tcPr>
            <w:tcW w:w="2645" w:type="dxa"/>
            <w:vAlign w:val="center"/>
          </w:tcPr>
          <w:p w14:paraId="1E961C3C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種別・規模・数量等</w:t>
            </w:r>
          </w:p>
        </w:tc>
        <w:tc>
          <w:tcPr>
            <w:tcW w:w="2645" w:type="dxa"/>
            <w:vAlign w:val="center"/>
          </w:tcPr>
          <w:p w14:paraId="7FC5F313" w14:textId="77777777" w:rsidR="00247122" w:rsidRPr="00C20C07" w:rsidRDefault="00247122" w:rsidP="00026BFD">
            <w:pPr>
              <w:jc w:val="center"/>
            </w:pPr>
            <w:r w:rsidRPr="00C20C07">
              <w:rPr>
                <w:rFonts w:hint="eastAsia"/>
              </w:rPr>
              <w:t>取得</w:t>
            </w:r>
            <w:r w:rsidR="00E147B5" w:rsidRPr="00C20C07">
              <w:rPr>
                <w:rFonts w:hint="eastAsia"/>
              </w:rPr>
              <w:t>に</w:t>
            </w:r>
            <w:r w:rsidRPr="00C20C07">
              <w:rPr>
                <w:rFonts w:hint="eastAsia"/>
              </w:rPr>
              <w:t>要する費用</w:t>
            </w:r>
          </w:p>
        </w:tc>
        <w:tc>
          <w:tcPr>
            <w:tcW w:w="2645" w:type="dxa"/>
            <w:vAlign w:val="center"/>
          </w:tcPr>
          <w:p w14:paraId="680B1277" w14:textId="77777777" w:rsidR="00247122" w:rsidRPr="00C20C07" w:rsidRDefault="00247122" w:rsidP="00894E25">
            <w:pPr>
              <w:jc w:val="center"/>
            </w:pPr>
            <w:r w:rsidRPr="00C20C07">
              <w:rPr>
                <w:rFonts w:hint="eastAsia"/>
              </w:rPr>
              <w:t>左記のうち投下固定資産総額</w:t>
            </w:r>
            <w:r w:rsidR="00550F5E" w:rsidRPr="00C20C07">
              <w:rPr>
                <w:rFonts w:hint="eastAsia"/>
              </w:rPr>
              <w:t>対象額</w:t>
            </w:r>
          </w:p>
        </w:tc>
      </w:tr>
      <w:tr w:rsidR="00C20C07" w:rsidRPr="00C20C07" w14:paraId="58ABC1C0" w14:textId="77777777" w:rsidTr="005804AE">
        <w:trPr>
          <w:trHeight w:val="397"/>
          <w:jc w:val="center"/>
        </w:trPr>
        <w:tc>
          <w:tcPr>
            <w:tcW w:w="1359" w:type="dxa"/>
            <w:vAlign w:val="center"/>
          </w:tcPr>
          <w:p w14:paraId="525D48D8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土地</w:t>
            </w:r>
          </w:p>
        </w:tc>
        <w:tc>
          <w:tcPr>
            <w:tcW w:w="2645" w:type="dxa"/>
            <w:vAlign w:val="center"/>
          </w:tcPr>
          <w:p w14:paraId="5FC0591D" w14:textId="77777777" w:rsidR="00247122" w:rsidRPr="00C20C07" w:rsidRDefault="00247122" w:rsidP="00E147B5">
            <w:pPr>
              <w:jc w:val="center"/>
            </w:pPr>
          </w:p>
        </w:tc>
        <w:tc>
          <w:tcPr>
            <w:tcW w:w="2645" w:type="dxa"/>
            <w:vAlign w:val="center"/>
          </w:tcPr>
          <w:p w14:paraId="712794C9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2645" w:type="dxa"/>
            <w:vAlign w:val="center"/>
          </w:tcPr>
          <w:p w14:paraId="1683C866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</w:tr>
      <w:tr w:rsidR="00C20C07" w:rsidRPr="00C20C07" w14:paraId="2951146D" w14:textId="77777777" w:rsidTr="005804AE">
        <w:trPr>
          <w:trHeight w:val="397"/>
          <w:jc w:val="center"/>
        </w:trPr>
        <w:tc>
          <w:tcPr>
            <w:tcW w:w="1359" w:type="dxa"/>
            <w:vAlign w:val="center"/>
          </w:tcPr>
          <w:p w14:paraId="5034D4A4" w14:textId="77777777" w:rsidR="00247122" w:rsidRPr="00C20C07" w:rsidRDefault="00550F5E" w:rsidP="00247122">
            <w:pPr>
              <w:jc w:val="center"/>
            </w:pPr>
            <w:r w:rsidRPr="00C20C07">
              <w:rPr>
                <w:rFonts w:hint="eastAsia"/>
              </w:rPr>
              <w:t>家屋</w:t>
            </w:r>
          </w:p>
        </w:tc>
        <w:tc>
          <w:tcPr>
            <w:tcW w:w="2645" w:type="dxa"/>
            <w:vAlign w:val="center"/>
          </w:tcPr>
          <w:p w14:paraId="15CE7504" w14:textId="77777777" w:rsidR="00247122" w:rsidRPr="00C20C07" w:rsidRDefault="00247122" w:rsidP="00E147B5">
            <w:pPr>
              <w:jc w:val="center"/>
            </w:pPr>
          </w:p>
        </w:tc>
        <w:tc>
          <w:tcPr>
            <w:tcW w:w="2645" w:type="dxa"/>
            <w:vAlign w:val="center"/>
          </w:tcPr>
          <w:p w14:paraId="2C6BE156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2645" w:type="dxa"/>
            <w:vAlign w:val="center"/>
          </w:tcPr>
          <w:p w14:paraId="41B073A3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</w:tr>
      <w:tr w:rsidR="00C20C07" w:rsidRPr="00C20C07" w14:paraId="493356E2" w14:textId="77777777" w:rsidTr="005804AE">
        <w:trPr>
          <w:trHeight w:val="397"/>
          <w:jc w:val="center"/>
        </w:trPr>
        <w:tc>
          <w:tcPr>
            <w:tcW w:w="1359" w:type="dxa"/>
            <w:vAlign w:val="center"/>
          </w:tcPr>
          <w:p w14:paraId="268955C4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償却資産</w:t>
            </w:r>
          </w:p>
        </w:tc>
        <w:tc>
          <w:tcPr>
            <w:tcW w:w="2645" w:type="dxa"/>
            <w:vAlign w:val="center"/>
          </w:tcPr>
          <w:p w14:paraId="7DAC1492" w14:textId="77777777" w:rsidR="00247122" w:rsidRPr="00C20C07" w:rsidRDefault="00247122" w:rsidP="00E147B5">
            <w:pPr>
              <w:jc w:val="center"/>
            </w:pPr>
          </w:p>
        </w:tc>
        <w:tc>
          <w:tcPr>
            <w:tcW w:w="2645" w:type="dxa"/>
            <w:vAlign w:val="center"/>
          </w:tcPr>
          <w:p w14:paraId="4D9E131C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2645" w:type="dxa"/>
            <w:vAlign w:val="center"/>
          </w:tcPr>
          <w:p w14:paraId="444FEC91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</w:tr>
      <w:tr w:rsidR="00C20C07" w:rsidRPr="00C20C07" w14:paraId="18AD8621" w14:textId="77777777" w:rsidTr="005804AE">
        <w:trPr>
          <w:trHeight w:val="397"/>
          <w:jc w:val="center"/>
        </w:trPr>
        <w:tc>
          <w:tcPr>
            <w:tcW w:w="1359" w:type="dxa"/>
            <w:vAlign w:val="center"/>
          </w:tcPr>
          <w:p w14:paraId="5198FEA2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その他</w:t>
            </w:r>
          </w:p>
        </w:tc>
        <w:tc>
          <w:tcPr>
            <w:tcW w:w="2645" w:type="dxa"/>
            <w:vAlign w:val="center"/>
          </w:tcPr>
          <w:p w14:paraId="756D6138" w14:textId="77777777" w:rsidR="00247122" w:rsidRPr="00C20C07" w:rsidRDefault="00247122" w:rsidP="00E147B5">
            <w:pPr>
              <w:jc w:val="center"/>
            </w:pPr>
          </w:p>
        </w:tc>
        <w:tc>
          <w:tcPr>
            <w:tcW w:w="2645" w:type="dxa"/>
            <w:vAlign w:val="center"/>
          </w:tcPr>
          <w:p w14:paraId="00378F6B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2645" w:type="dxa"/>
            <w:vAlign w:val="center"/>
          </w:tcPr>
          <w:p w14:paraId="6E85A8E7" w14:textId="77777777" w:rsidR="00247122" w:rsidRPr="00C20C07" w:rsidRDefault="00247122" w:rsidP="00247122">
            <w:pPr>
              <w:jc w:val="center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―</w:t>
            </w:r>
          </w:p>
        </w:tc>
      </w:tr>
      <w:tr w:rsidR="00C20C07" w:rsidRPr="00C20C07" w14:paraId="3A3F7180" w14:textId="77777777" w:rsidTr="005804AE">
        <w:trPr>
          <w:trHeight w:val="397"/>
          <w:jc w:val="center"/>
        </w:trPr>
        <w:tc>
          <w:tcPr>
            <w:tcW w:w="1359" w:type="dxa"/>
            <w:vAlign w:val="center"/>
          </w:tcPr>
          <w:p w14:paraId="53FF6A8B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計</w:t>
            </w:r>
          </w:p>
        </w:tc>
        <w:tc>
          <w:tcPr>
            <w:tcW w:w="2645" w:type="dxa"/>
            <w:vAlign w:val="center"/>
          </w:tcPr>
          <w:p w14:paraId="08A72613" w14:textId="77777777" w:rsidR="00247122" w:rsidRPr="00C20C07" w:rsidRDefault="00247122" w:rsidP="00E147B5">
            <w:pPr>
              <w:jc w:val="center"/>
            </w:pPr>
          </w:p>
        </w:tc>
        <w:tc>
          <w:tcPr>
            <w:tcW w:w="2645" w:type="dxa"/>
            <w:vAlign w:val="center"/>
          </w:tcPr>
          <w:p w14:paraId="0F6C56A3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2645" w:type="dxa"/>
            <w:vAlign w:val="center"/>
          </w:tcPr>
          <w:p w14:paraId="4A445360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</w:tr>
    </w:tbl>
    <w:p w14:paraId="2EF21D5C" w14:textId="77777777" w:rsidR="00C20C07" w:rsidRPr="00C20C07" w:rsidRDefault="00C20C07" w:rsidP="00247122"/>
    <w:p w14:paraId="195D0E71" w14:textId="77777777" w:rsidR="00C20C07" w:rsidRPr="00C20C07" w:rsidRDefault="00C20C07">
      <w:pPr>
        <w:widowControl/>
        <w:wordWrap/>
        <w:autoSpaceDE/>
        <w:autoSpaceDN/>
        <w:adjustRightInd/>
        <w:jc w:val="left"/>
      </w:pPr>
      <w:r w:rsidRPr="00C20C07">
        <w:br w:type="page"/>
      </w:r>
    </w:p>
    <w:p w14:paraId="21FFCB7C" w14:textId="77777777" w:rsidR="00247122" w:rsidRPr="00C20C07" w:rsidRDefault="00247122" w:rsidP="00247122">
      <w:r w:rsidRPr="00C20C07">
        <w:rPr>
          <w:rFonts w:hint="eastAsia"/>
        </w:rPr>
        <w:t>３　既存の事業の概要</w:t>
      </w:r>
      <w:r w:rsidR="00E147B5" w:rsidRPr="00C20C07">
        <w:rPr>
          <w:rFonts w:hint="eastAsia"/>
        </w:rPr>
        <w:t>（新設以外</w:t>
      </w:r>
      <w:r w:rsidRPr="00C20C07">
        <w:rPr>
          <w:rFonts w:hint="eastAsia"/>
        </w:rPr>
        <w:t>の場合記載</w:t>
      </w:r>
      <w:r w:rsidR="00E147B5" w:rsidRPr="00C20C07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4704"/>
        <w:gridCol w:w="3233"/>
      </w:tblGrid>
      <w:tr w:rsidR="00C20C07" w:rsidRPr="00C20C07" w14:paraId="4EB2DE02" w14:textId="77777777" w:rsidTr="00550F5E">
        <w:trPr>
          <w:cantSplit/>
          <w:trHeight w:val="397"/>
          <w:jc w:val="center"/>
        </w:trPr>
        <w:tc>
          <w:tcPr>
            <w:tcW w:w="1386" w:type="dxa"/>
            <w:vAlign w:val="center"/>
          </w:tcPr>
          <w:p w14:paraId="6D2E23FE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区分</w:t>
            </w:r>
          </w:p>
        </w:tc>
        <w:tc>
          <w:tcPr>
            <w:tcW w:w="4704" w:type="dxa"/>
            <w:vAlign w:val="center"/>
          </w:tcPr>
          <w:p w14:paraId="1E27C036" w14:textId="77777777" w:rsidR="00247122" w:rsidRPr="00C20C07" w:rsidRDefault="00247122" w:rsidP="00247122">
            <w:pPr>
              <w:jc w:val="center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種別・規模・数量等</w:t>
            </w:r>
          </w:p>
        </w:tc>
        <w:tc>
          <w:tcPr>
            <w:tcW w:w="3233" w:type="dxa"/>
            <w:vAlign w:val="center"/>
          </w:tcPr>
          <w:p w14:paraId="760591AF" w14:textId="77777777" w:rsidR="00247122" w:rsidRPr="00C20C07" w:rsidRDefault="00247122" w:rsidP="00247122">
            <w:pPr>
              <w:jc w:val="center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帳簿価格</w:t>
            </w:r>
          </w:p>
        </w:tc>
      </w:tr>
      <w:tr w:rsidR="00C20C07" w:rsidRPr="00C20C07" w14:paraId="0080F56D" w14:textId="77777777" w:rsidTr="00E147B5">
        <w:trPr>
          <w:cantSplit/>
          <w:trHeight w:val="794"/>
          <w:jc w:val="center"/>
        </w:trPr>
        <w:tc>
          <w:tcPr>
            <w:tcW w:w="1386" w:type="dxa"/>
            <w:vAlign w:val="center"/>
          </w:tcPr>
          <w:p w14:paraId="3EFBE13F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土地</w:t>
            </w:r>
          </w:p>
        </w:tc>
        <w:tc>
          <w:tcPr>
            <w:tcW w:w="4704" w:type="dxa"/>
          </w:tcPr>
          <w:p w14:paraId="5FFD04A7" w14:textId="77777777" w:rsidR="00247122" w:rsidRPr="00C20C07" w:rsidRDefault="00247122" w:rsidP="00247122">
            <w:pPr>
              <w:rPr>
                <w:rFonts w:hAnsi="ＭＳ 明朝"/>
                <w:szCs w:val="22"/>
              </w:rPr>
            </w:pPr>
          </w:p>
          <w:p w14:paraId="08A8618C" w14:textId="77777777" w:rsidR="00550F5E" w:rsidRPr="00C20C07" w:rsidRDefault="00550F5E" w:rsidP="00247122">
            <w:pPr>
              <w:rPr>
                <w:rFonts w:hAnsi="ＭＳ 明朝"/>
                <w:szCs w:val="22"/>
              </w:rPr>
            </w:pPr>
          </w:p>
          <w:p w14:paraId="3EB2FA65" w14:textId="77777777" w:rsidR="00247122" w:rsidRPr="00C20C07" w:rsidRDefault="00E147B5" w:rsidP="00247122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（</w:t>
            </w:r>
            <w:r w:rsidR="00247122" w:rsidRPr="00C20C07">
              <w:rPr>
                <w:rFonts w:hAnsi="ＭＳ 明朝" w:hint="eastAsia"/>
                <w:szCs w:val="22"/>
              </w:rPr>
              <w:t xml:space="preserve">利用形態：　　　　　　　　　　</w:t>
            </w:r>
            <w:r w:rsidRPr="00C20C07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3233" w:type="dxa"/>
            <w:vAlign w:val="center"/>
          </w:tcPr>
          <w:p w14:paraId="733CD9EB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</w:tr>
      <w:tr w:rsidR="00C20C07" w:rsidRPr="00C20C07" w14:paraId="21CE0F2E" w14:textId="77777777" w:rsidTr="00550F5E">
        <w:trPr>
          <w:cantSplit/>
          <w:trHeight w:val="397"/>
          <w:jc w:val="center"/>
        </w:trPr>
        <w:tc>
          <w:tcPr>
            <w:tcW w:w="1386" w:type="dxa"/>
            <w:vAlign w:val="center"/>
          </w:tcPr>
          <w:p w14:paraId="6E53FD2F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建物</w:t>
            </w:r>
          </w:p>
        </w:tc>
        <w:tc>
          <w:tcPr>
            <w:tcW w:w="4704" w:type="dxa"/>
            <w:vAlign w:val="center"/>
          </w:tcPr>
          <w:p w14:paraId="2724E2D2" w14:textId="77777777" w:rsidR="00247122" w:rsidRPr="00C20C07" w:rsidRDefault="00247122" w:rsidP="00E147B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3233" w:type="dxa"/>
            <w:vAlign w:val="center"/>
          </w:tcPr>
          <w:p w14:paraId="4D1E6323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</w:tr>
      <w:tr w:rsidR="00C20C07" w:rsidRPr="00C20C07" w14:paraId="096CEEC9" w14:textId="77777777" w:rsidTr="00550F5E">
        <w:trPr>
          <w:cantSplit/>
          <w:trHeight w:val="397"/>
          <w:jc w:val="center"/>
        </w:trPr>
        <w:tc>
          <w:tcPr>
            <w:tcW w:w="1386" w:type="dxa"/>
            <w:vAlign w:val="center"/>
          </w:tcPr>
          <w:p w14:paraId="79292CE7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償却資産</w:t>
            </w:r>
          </w:p>
        </w:tc>
        <w:tc>
          <w:tcPr>
            <w:tcW w:w="4704" w:type="dxa"/>
            <w:vAlign w:val="center"/>
          </w:tcPr>
          <w:p w14:paraId="3BAC87EA" w14:textId="77777777" w:rsidR="00247122" w:rsidRPr="00C20C07" w:rsidRDefault="00247122" w:rsidP="00E147B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3233" w:type="dxa"/>
            <w:vAlign w:val="center"/>
          </w:tcPr>
          <w:p w14:paraId="64E6E85C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</w:tr>
      <w:tr w:rsidR="00C20C07" w:rsidRPr="00C20C07" w14:paraId="2E4FDFBE" w14:textId="77777777" w:rsidTr="00550F5E">
        <w:trPr>
          <w:cantSplit/>
          <w:trHeight w:val="397"/>
          <w:jc w:val="center"/>
        </w:trPr>
        <w:tc>
          <w:tcPr>
            <w:tcW w:w="1386" w:type="dxa"/>
            <w:vAlign w:val="center"/>
          </w:tcPr>
          <w:p w14:paraId="331154EF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その他</w:t>
            </w:r>
          </w:p>
        </w:tc>
        <w:tc>
          <w:tcPr>
            <w:tcW w:w="4704" w:type="dxa"/>
            <w:vAlign w:val="center"/>
          </w:tcPr>
          <w:p w14:paraId="3AF42C57" w14:textId="77777777" w:rsidR="00247122" w:rsidRPr="00C20C07" w:rsidRDefault="00247122" w:rsidP="00E147B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3233" w:type="dxa"/>
            <w:vAlign w:val="center"/>
          </w:tcPr>
          <w:p w14:paraId="4455E570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</w:tr>
      <w:tr w:rsidR="00C20C07" w:rsidRPr="00C20C07" w14:paraId="22647210" w14:textId="77777777" w:rsidTr="00550F5E">
        <w:trPr>
          <w:cantSplit/>
          <w:trHeight w:val="397"/>
          <w:jc w:val="center"/>
        </w:trPr>
        <w:tc>
          <w:tcPr>
            <w:tcW w:w="1386" w:type="dxa"/>
            <w:vAlign w:val="center"/>
          </w:tcPr>
          <w:p w14:paraId="49473EA2" w14:textId="77777777" w:rsidR="00247122" w:rsidRPr="00C20C07" w:rsidRDefault="00247122" w:rsidP="00247122">
            <w:pPr>
              <w:jc w:val="distribute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4704" w:type="dxa"/>
            <w:vAlign w:val="center"/>
          </w:tcPr>
          <w:p w14:paraId="4D3AB90C" w14:textId="77777777" w:rsidR="00247122" w:rsidRPr="00C20C07" w:rsidRDefault="00247122" w:rsidP="00E147B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3233" w:type="dxa"/>
            <w:vAlign w:val="center"/>
          </w:tcPr>
          <w:p w14:paraId="60D9E649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</w:t>
            </w:r>
          </w:p>
        </w:tc>
      </w:tr>
    </w:tbl>
    <w:p w14:paraId="027886BD" w14:textId="77777777" w:rsidR="00247122" w:rsidRPr="00C20C07" w:rsidRDefault="00247122" w:rsidP="00247122">
      <w:pPr>
        <w:ind w:firstLineChars="100" w:firstLine="235"/>
        <w:rPr>
          <w:rFonts w:hAnsi="ＭＳ 明朝"/>
          <w:szCs w:val="22"/>
        </w:rPr>
      </w:pPr>
      <w:r w:rsidRPr="00C20C07">
        <w:rPr>
          <w:rFonts w:hAnsi="ＭＳ 明朝" w:hint="eastAsia"/>
          <w:szCs w:val="22"/>
        </w:rPr>
        <w:t>注　移設の場合、移設後の既存土地の利用形態を記入すること。</w:t>
      </w:r>
    </w:p>
    <w:p w14:paraId="64D5B99B" w14:textId="77777777" w:rsidR="00247122" w:rsidRPr="00C20C07" w:rsidRDefault="00247122" w:rsidP="00E147B5">
      <w:pPr>
        <w:rPr>
          <w:rFonts w:hAnsi="ＭＳ 明朝"/>
          <w:szCs w:val="22"/>
        </w:rPr>
      </w:pPr>
    </w:p>
    <w:p w14:paraId="763E4AF2" w14:textId="77777777" w:rsidR="00247122" w:rsidRPr="00C20C07" w:rsidRDefault="00247122" w:rsidP="00247122">
      <w:pPr>
        <w:rPr>
          <w:rFonts w:hAnsi="ＭＳ 明朝"/>
          <w:szCs w:val="22"/>
        </w:rPr>
      </w:pPr>
      <w:r w:rsidRPr="00C20C07">
        <w:rPr>
          <w:rFonts w:hAnsi="ＭＳ 明朝" w:hint="eastAsia"/>
          <w:szCs w:val="22"/>
        </w:rPr>
        <w:t>４　資金計画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3412"/>
        <w:gridCol w:w="3695"/>
      </w:tblGrid>
      <w:tr w:rsidR="00C20C07" w:rsidRPr="00C20C07" w14:paraId="023B19B9" w14:textId="77777777" w:rsidTr="00550F5E">
        <w:trPr>
          <w:cantSplit/>
          <w:trHeight w:val="397"/>
          <w:jc w:val="center"/>
        </w:trPr>
        <w:tc>
          <w:tcPr>
            <w:tcW w:w="2231" w:type="dxa"/>
            <w:vAlign w:val="center"/>
          </w:tcPr>
          <w:p w14:paraId="4ECE1C60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区分</w:t>
            </w:r>
          </w:p>
        </w:tc>
        <w:tc>
          <w:tcPr>
            <w:tcW w:w="3412" w:type="dxa"/>
            <w:vAlign w:val="center"/>
          </w:tcPr>
          <w:p w14:paraId="54236F75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金額</w:t>
            </w:r>
            <w:r w:rsidR="00985545" w:rsidRPr="00C20C07">
              <w:rPr>
                <w:rFonts w:hint="eastAsia"/>
              </w:rPr>
              <w:t>（</w:t>
            </w:r>
            <w:r w:rsidRPr="00C20C07">
              <w:rPr>
                <w:rFonts w:hint="eastAsia"/>
              </w:rPr>
              <w:t>千円</w:t>
            </w:r>
            <w:r w:rsidR="00985545" w:rsidRPr="00C20C07">
              <w:rPr>
                <w:rFonts w:hint="eastAsia"/>
              </w:rPr>
              <w:t>）</w:t>
            </w:r>
          </w:p>
        </w:tc>
        <w:tc>
          <w:tcPr>
            <w:tcW w:w="3695" w:type="dxa"/>
            <w:vAlign w:val="center"/>
          </w:tcPr>
          <w:p w14:paraId="6E77BA83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備考</w:t>
            </w:r>
          </w:p>
        </w:tc>
      </w:tr>
      <w:tr w:rsidR="00C20C07" w:rsidRPr="00C20C07" w14:paraId="2F7A4885" w14:textId="77777777" w:rsidTr="00550F5E">
        <w:trPr>
          <w:cantSplit/>
          <w:trHeight w:val="397"/>
          <w:jc w:val="center"/>
        </w:trPr>
        <w:tc>
          <w:tcPr>
            <w:tcW w:w="2231" w:type="dxa"/>
            <w:vAlign w:val="center"/>
          </w:tcPr>
          <w:p w14:paraId="30567180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自己資金</w:t>
            </w:r>
          </w:p>
        </w:tc>
        <w:tc>
          <w:tcPr>
            <w:tcW w:w="3412" w:type="dxa"/>
            <w:vAlign w:val="center"/>
          </w:tcPr>
          <w:p w14:paraId="7F4D042E" w14:textId="77777777" w:rsidR="00247122" w:rsidRPr="00C20C07" w:rsidRDefault="00247122" w:rsidP="0098554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5" w:type="dxa"/>
            <w:vAlign w:val="center"/>
          </w:tcPr>
          <w:p w14:paraId="48A650E5" w14:textId="77777777" w:rsidR="00247122" w:rsidRPr="00C20C07" w:rsidRDefault="00247122" w:rsidP="00985545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C20C07" w:rsidRPr="00C20C07" w14:paraId="5EF63226" w14:textId="77777777" w:rsidTr="00550F5E">
        <w:trPr>
          <w:cantSplit/>
          <w:trHeight w:val="397"/>
          <w:jc w:val="center"/>
        </w:trPr>
        <w:tc>
          <w:tcPr>
            <w:tcW w:w="2231" w:type="dxa"/>
            <w:vAlign w:val="center"/>
          </w:tcPr>
          <w:p w14:paraId="013CDC4E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借入金</w:t>
            </w:r>
          </w:p>
        </w:tc>
        <w:tc>
          <w:tcPr>
            <w:tcW w:w="3412" w:type="dxa"/>
            <w:vAlign w:val="center"/>
          </w:tcPr>
          <w:p w14:paraId="16DC427A" w14:textId="77777777" w:rsidR="00247122" w:rsidRPr="00C20C07" w:rsidRDefault="00247122" w:rsidP="0098554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5" w:type="dxa"/>
            <w:vAlign w:val="center"/>
          </w:tcPr>
          <w:p w14:paraId="1AEF0742" w14:textId="77777777" w:rsidR="00247122" w:rsidRPr="00C20C07" w:rsidRDefault="00247122" w:rsidP="00985545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C20C07" w:rsidRPr="00C20C07" w14:paraId="4D202642" w14:textId="77777777" w:rsidTr="00550F5E">
        <w:trPr>
          <w:cantSplit/>
          <w:trHeight w:val="397"/>
          <w:jc w:val="center"/>
        </w:trPr>
        <w:tc>
          <w:tcPr>
            <w:tcW w:w="2231" w:type="dxa"/>
            <w:vAlign w:val="center"/>
          </w:tcPr>
          <w:p w14:paraId="25EEC2B8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事業用資産売却</w:t>
            </w:r>
          </w:p>
        </w:tc>
        <w:tc>
          <w:tcPr>
            <w:tcW w:w="3412" w:type="dxa"/>
            <w:vAlign w:val="center"/>
          </w:tcPr>
          <w:p w14:paraId="53B0E602" w14:textId="77777777" w:rsidR="00247122" w:rsidRPr="00C20C07" w:rsidRDefault="00247122" w:rsidP="0098554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5" w:type="dxa"/>
            <w:vAlign w:val="center"/>
          </w:tcPr>
          <w:p w14:paraId="4474BA69" w14:textId="77777777" w:rsidR="00247122" w:rsidRPr="00C20C07" w:rsidRDefault="00247122" w:rsidP="00985545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C20C07" w:rsidRPr="00C20C07" w14:paraId="0CB7FE06" w14:textId="77777777" w:rsidTr="00550F5E">
        <w:trPr>
          <w:cantSplit/>
          <w:trHeight w:val="397"/>
          <w:jc w:val="center"/>
        </w:trPr>
        <w:tc>
          <w:tcPr>
            <w:tcW w:w="2231" w:type="dxa"/>
            <w:vAlign w:val="center"/>
          </w:tcPr>
          <w:p w14:paraId="6568A331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その他</w:t>
            </w:r>
          </w:p>
        </w:tc>
        <w:tc>
          <w:tcPr>
            <w:tcW w:w="3412" w:type="dxa"/>
            <w:vAlign w:val="center"/>
          </w:tcPr>
          <w:p w14:paraId="7A497A3F" w14:textId="77777777" w:rsidR="00247122" w:rsidRPr="00C20C07" w:rsidRDefault="00247122" w:rsidP="0098554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5" w:type="dxa"/>
            <w:vAlign w:val="center"/>
          </w:tcPr>
          <w:p w14:paraId="6FE3AEDB" w14:textId="77777777" w:rsidR="00247122" w:rsidRPr="00C20C07" w:rsidRDefault="00247122" w:rsidP="00985545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C20C07" w:rsidRPr="00C20C07" w14:paraId="55310C21" w14:textId="77777777" w:rsidTr="00550F5E">
        <w:trPr>
          <w:cantSplit/>
          <w:trHeight w:val="397"/>
          <w:jc w:val="center"/>
        </w:trPr>
        <w:tc>
          <w:tcPr>
            <w:tcW w:w="2231" w:type="dxa"/>
            <w:vAlign w:val="center"/>
          </w:tcPr>
          <w:p w14:paraId="0998E667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計</w:t>
            </w:r>
          </w:p>
        </w:tc>
        <w:tc>
          <w:tcPr>
            <w:tcW w:w="3412" w:type="dxa"/>
            <w:vAlign w:val="center"/>
          </w:tcPr>
          <w:p w14:paraId="49CBB610" w14:textId="77777777" w:rsidR="00247122" w:rsidRPr="00C20C07" w:rsidRDefault="00247122" w:rsidP="0098554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5" w:type="dxa"/>
            <w:vAlign w:val="center"/>
          </w:tcPr>
          <w:p w14:paraId="271469F1" w14:textId="77777777" w:rsidR="00247122" w:rsidRPr="00C20C07" w:rsidRDefault="00247122" w:rsidP="00985545">
            <w:pPr>
              <w:jc w:val="center"/>
              <w:rPr>
                <w:rFonts w:hAnsi="ＭＳ 明朝"/>
                <w:szCs w:val="22"/>
              </w:rPr>
            </w:pPr>
          </w:p>
        </w:tc>
      </w:tr>
    </w:tbl>
    <w:p w14:paraId="55AB3610" w14:textId="77777777" w:rsidR="00247122" w:rsidRPr="00C20C07" w:rsidRDefault="00247122" w:rsidP="00247122">
      <w:pPr>
        <w:ind w:firstLineChars="100" w:firstLine="235"/>
        <w:rPr>
          <w:rFonts w:hAnsi="ＭＳ 明朝"/>
          <w:szCs w:val="22"/>
        </w:rPr>
      </w:pPr>
      <w:r w:rsidRPr="00C20C07">
        <w:rPr>
          <w:rFonts w:hAnsi="ＭＳ 明朝" w:hint="eastAsia"/>
          <w:szCs w:val="22"/>
        </w:rPr>
        <w:t>注　借入金については、備考欄に借入先金融機関名を記入すること。</w:t>
      </w:r>
    </w:p>
    <w:p w14:paraId="2445E91E" w14:textId="77777777" w:rsidR="00247122" w:rsidRPr="00C20C07" w:rsidRDefault="00247122" w:rsidP="00247122"/>
    <w:p w14:paraId="290CED8E" w14:textId="77777777" w:rsidR="00247122" w:rsidRPr="00C20C07" w:rsidRDefault="00247122" w:rsidP="00247122">
      <w:r w:rsidRPr="00C20C07">
        <w:rPr>
          <w:rFonts w:hint="eastAsia"/>
        </w:rPr>
        <w:t>５　生産・電力・用排水計画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985"/>
        <w:gridCol w:w="992"/>
        <w:gridCol w:w="4133"/>
      </w:tblGrid>
      <w:tr w:rsidR="00C20C07" w:rsidRPr="00C20C07" w14:paraId="1473A92B" w14:textId="77777777" w:rsidTr="00985545">
        <w:trPr>
          <w:cantSplit/>
          <w:trHeight w:val="794"/>
          <w:jc w:val="center"/>
        </w:trPr>
        <w:tc>
          <w:tcPr>
            <w:tcW w:w="2235" w:type="dxa"/>
            <w:vMerge w:val="restart"/>
            <w:vAlign w:val="center"/>
          </w:tcPr>
          <w:p w14:paraId="70022944" w14:textId="77777777" w:rsidR="00247122" w:rsidRPr="00C20C07" w:rsidRDefault="00247122" w:rsidP="00985545">
            <w:pPr>
              <w:jc w:val="center"/>
            </w:pPr>
            <w:r w:rsidRPr="00C20C07">
              <w:rPr>
                <w:rFonts w:hint="eastAsia"/>
              </w:rPr>
              <w:t>生産</w:t>
            </w:r>
            <w:r w:rsidR="00985545" w:rsidRPr="00C20C07">
              <w:rPr>
                <w:rFonts w:hint="eastAsia"/>
              </w:rPr>
              <w:t>（</w:t>
            </w:r>
            <w:r w:rsidRPr="00C20C07">
              <w:rPr>
                <w:rFonts w:hint="eastAsia"/>
              </w:rPr>
              <w:t>業務</w:t>
            </w:r>
            <w:r w:rsidR="00985545" w:rsidRPr="00C20C07">
              <w:rPr>
                <w:rFonts w:hint="eastAsia"/>
              </w:rPr>
              <w:t>）</w:t>
            </w:r>
            <w:r w:rsidRPr="00C20C07">
              <w:rPr>
                <w:rFonts w:hint="eastAsia"/>
              </w:rPr>
              <w:t>計画</w:t>
            </w:r>
          </w:p>
        </w:tc>
        <w:tc>
          <w:tcPr>
            <w:tcW w:w="1985" w:type="dxa"/>
            <w:vAlign w:val="center"/>
          </w:tcPr>
          <w:p w14:paraId="1DF5F6E3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生産品目または業務内容</w:t>
            </w:r>
          </w:p>
        </w:tc>
        <w:tc>
          <w:tcPr>
            <w:tcW w:w="5125" w:type="dxa"/>
            <w:gridSpan w:val="2"/>
            <w:vAlign w:val="center"/>
          </w:tcPr>
          <w:p w14:paraId="000D2C93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</w:p>
        </w:tc>
      </w:tr>
      <w:tr w:rsidR="00C20C07" w:rsidRPr="00C20C07" w14:paraId="0AA75979" w14:textId="77777777" w:rsidTr="00985545">
        <w:trPr>
          <w:cantSplit/>
          <w:trHeight w:val="794"/>
          <w:jc w:val="center"/>
        </w:trPr>
        <w:tc>
          <w:tcPr>
            <w:tcW w:w="2235" w:type="dxa"/>
            <w:vMerge/>
            <w:vAlign w:val="center"/>
          </w:tcPr>
          <w:p w14:paraId="342D9F14" w14:textId="77777777" w:rsidR="00247122" w:rsidRPr="00C20C07" w:rsidRDefault="00247122" w:rsidP="0024712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3C9C33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生産予定額または売上予定量</w:t>
            </w:r>
          </w:p>
        </w:tc>
        <w:tc>
          <w:tcPr>
            <w:tcW w:w="5125" w:type="dxa"/>
            <w:gridSpan w:val="2"/>
            <w:vAlign w:val="center"/>
          </w:tcPr>
          <w:p w14:paraId="1141214E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千円／年</w:t>
            </w:r>
          </w:p>
        </w:tc>
      </w:tr>
      <w:tr w:rsidR="00C20C07" w:rsidRPr="00C20C07" w14:paraId="174DEBCB" w14:textId="77777777" w:rsidTr="00550F5E">
        <w:trPr>
          <w:cantSplit/>
          <w:trHeight w:val="397"/>
          <w:jc w:val="center"/>
        </w:trPr>
        <w:tc>
          <w:tcPr>
            <w:tcW w:w="2235" w:type="dxa"/>
            <w:vAlign w:val="center"/>
          </w:tcPr>
          <w:p w14:paraId="512029E8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電力使用計画</w:t>
            </w:r>
          </w:p>
        </w:tc>
        <w:tc>
          <w:tcPr>
            <w:tcW w:w="7110" w:type="dxa"/>
            <w:gridSpan w:val="3"/>
            <w:vAlign w:val="center"/>
          </w:tcPr>
          <w:p w14:paraId="59F496E6" w14:textId="77777777" w:rsidR="00247122" w:rsidRPr="00C20C07" w:rsidRDefault="00247122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/>
                <w:szCs w:val="22"/>
              </w:rPr>
              <w:t>Kw</w:t>
            </w:r>
            <w:r w:rsidRPr="00C20C07">
              <w:rPr>
                <w:rFonts w:hAnsi="ＭＳ 明朝" w:hint="eastAsia"/>
                <w:szCs w:val="22"/>
              </w:rPr>
              <w:t>／日</w:t>
            </w:r>
          </w:p>
        </w:tc>
      </w:tr>
      <w:tr w:rsidR="00C20C07" w:rsidRPr="00C20C07" w14:paraId="5FBE2F0C" w14:textId="77777777" w:rsidTr="00550F5E">
        <w:trPr>
          <w:cantSplit/>
          <w:trHeight w:val="397"/>
          <w:jc w:val="center"/>
        </w:trPr>
        <w:tc>
          <w:tcPr>
            <w:tcW w:w="2235" w:type="dxa"/>
            <w:vMerge w:val="restart"/>
            <w:vAlign w:val="center"/>
          </w:tcPr>
          <w:p w14:paraId="235B965A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用排水計画</w:t>
            </w:r>
          </w:p>
        </w:tc>
        <w:tc>
          <w:tcPr>
            <w:tcW w:w="1985" w:type="dxa"/>
            <w:vMerge w:val="restart"/>
            <w:vAlign w:val="center"/>
          </w:tcPr>
          <w:p w14:paraId="0BA3B8BD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使用水量</w:t>
            </w:r>
          </w:p>
        </w:tc>
        <w:tc>
          <w:tcPr>
            <w:tcW w:w="992" w:type="dxa"/>
            <w:vAlign w:val="center"/>
          </w:tcPr>
          <w:p w14:paraId="22F2ED6C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上水道</w:t>
            </w:r>
          </w:p>
        </w:tc>
        <w:tc>
          <w:tcPr>
            <w:tcW w:w="4133" w:type="dxa"/>
            <w:vAlign w:val="center"/>
          </w:tcPr>
          <w:p w14:paraId="5C8B1C01" w14:textId="77777777" w:rsidR="00247122" w:rsidRPr="00C20C07" w:rsidRDefault="00985545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㎥</w:t>
            </w:r>
            <w:r w:rsidR="00247122" w:rsidRPr="00C20C07">
              <w:rPr>
                <w:rFonts w:hAnsi="ＭＳ 明朝" w:hint="eastAsia"/>
                <w:szCs w:val="22"/>
              </w:rPr>
              <w:t>／日</w:t>
            </w:r>
          </w:p>
        </w:tc>
      </w:tr>
      <w:tr w:rsidR="00C20C07" w:rsidRPr="00C20C07" w14:paraId="2766FF98" w14:textId="77777777" w:rsidTr="00550F5E">
        <w:trPr>
          <w:cantSplit/>
          <w:trHeight w:val="397"/>
          <w:jc w:val="center"/>
        </w:trPr>
        <w:tc>
          <w:tcPr>
            <w:tcW w:w="2235" w:type="dxa"/>
            <w:vMerge/>
          </w:tcPr>
          <w:p w14:paraId="1E1FD3A7" w14:textId="77777777" w:rsidR="00247122" w:rsidRPr="00C20C07" w:rsidRDefault="00247122" w:rsidP="00247122">
            <w:pPr>
              <w:rPr>
                <w:rFonts w:hAnsi="ＭＳ 明朝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6075D8C" w14:textId="77777777" w:rsidR="00247122" w:rsidRPr="00C20C07" w:rsidRDefault="00247122" w:rsidP="00247122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9CA053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地下水</w:t>
            </w:r>
          </w:p>
        </w:tc>
        <w:tc>
          <w:tcPr>
            <w:tcW w:w="4133" w:type="dxa"/>
            <w:vAlign w:val="center"/>
          </w:tcPr>
          <w:p w14:paraId="4ABF492C" w14:textId="77777777" w:rsidR="00247122" w:rsidRPr="00C20C07" w:rsidRDefault="00985545" w:rsidP="00247122">
            <w:pPr>
              <w:jc w:val="right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㎥</w:t>
            </w:r>
            <w:r w:rsidR="00247122" w:rsidRPr="00C20C07">
              <w:rPr>
                <w:rFonts w:hAnsi="ＭＳ 明朝" w:hint="eastAsia"/>
                <w:szCs w:val="22"/>
              </w:rPr>
              <w:t>／日</w:t>
            </w:r>
          </w:p>
        </w:tc>
      </w:tr>
      <w:tr w:rsidR="00C20C07" w:rsidRPr="00C20C07" w14:paraId="4C152435" w14:textId="77777777" w:rsidTr="00550F5E">
        <w:trPr>
          <w:cantSplit/>
          <w:trHeight w:val="397"/>
          <w:jc w:val="center"/>
        </w:trPr>
        <w:tc>
          <w:tcPr>
            <w:tcW w:w="2235" w:type="dxa"/>
            <w:vMerge/>
          </w:tcPr>
          <w:p w14:paraId="35681F32" w14:textId="77777777" w:rsidR="00247122" w:rsidRPr="00C20C07" w:rsidRDefault="00247122" w:rsidP="00247122">
            <w:pPr>
              <w:rPr>
                <w:rFonts w:hAnsi="ＭＳ 明朝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68184BF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取水方法</w:t>
            </w:r>
          </w:p>
        </w:tc>
        <w:tc>
          <w:tcPr>
            <w:tcW w:w="5125" w:type="dxa"/>
            <w:gridSpan w:val="2"/>
            <w:vAlign w:val="center"/>
          </w:tcPr>
          <w:p w14:paraId="61CE8D71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</w:p>
        </w:tc>
      </w:tr>
      <w:tr w:rsidR="00C20C07" w:rsidRPr="00C20C07" w14:paraId="1B7EE4D7" w14:textId="77777777" w:rsidTr="00550F5E">
        <w:trPr>
          <w:cantSplit/>
          <w:trHeight w:val="397"/>
          <w:jc w:val="center"/>
        </w:trPr>
        <w:tc>
          <w:tcPr>
            <w:tcW w:w="2235" w:type="dxa"/>
            <w:vMerge/>
          </w:tcPr>
          <w:p w14:paraId="621ADE44" w14:textId="77777777" w:rsidR="00247122" w:rsidRPr="00C20C07" w:rsidRDefault="00247122" w:rsidP="00247122">
            <w:pPr>
              <w:rPr>
                <w:rFonts w:hAnsi="ＭＳ 明朝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BCDCED0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排水方法</w:t>
            </w:r>
          </w:p>
        </w:tc>
        <w:tc>
          <w:tcPr>
            <w:tcW w:w="5125" w:type="dxa"/>
            <w:gridSpan w:val="2"/>
            <w:vAlign w:val="center"/>
          </w:tcPr>
          <w:p w14:paraId="6183E1EB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</w:p>
        </w:tc>
      </w:tr>
    </w:tbl>
    <w:p w14:paraId="6E1DD83B" w14:textId="77777777" w:rsidR="00247122" w:rsidRPr="00C20C07" w:rsidRDefault="00247122" w:rsidP="00247122"/>
    <w:p w14:paraId="09FD3E42" w14:textId="77777777" w:rsidR="00550F5E" w:rsidRPr="00C20C07" w:rsidRDefault="00550F5E">
      <w:pPr>
        <w:widowControl/>
        <w:wordWrap/>
        <w:autoSpaceDE/>
        <w:autoSpaceDN/>
        <w:adjustRightInd/>
        <w:jc w:val="left"/>
      </w:pPr>
      <w:r w:rsidRPr="00C20C07">
        <w:br w:type="page"/>
      </w:r>
    </w:p>
    <w:p w14:paraId="534A0FF7" w14:textId="77777777" w:rsidR="00247122" w:rsidRPr="00C20C07" w:rsidRDefault="00247122" w:rsidP="00247122">
      <w:r w:rsidRPr="00C20C07">
        <w:rPr>
          <w:rFonts w:hint="eastAsia"/>
        </w:rPr>
        <w:t>６　公害防止計画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1465"/>
        <w:gridCol w:w="2490"/>
        <w:gridCol w:w="4620"/>
      </w:tblGrid>
      <w:tr w:rsidR="00C20C07" w:rsidRPr="00C20C07" w14:paraId="42960A5E" w14:textId="77777777" w:rsidTr="00985545">
        <w:trPr>
          <w:cantSplit/>
          <w:trHeight w:val="794"/>
          <w:jc w:val="center"/>
        </w:trPr>
        <w:tc>
          <w:tcPr>
            <w:tcW w:w="2235" w:type="dxa"/>
            <w:gridSpan w:val="2"/>
            <w:vAlign w:val="center"/>
          </w:tcPr>
          <w:p w14:paraId="5B535417" w14:textId="77777777" w:rsidR="00247122" w:rsidRPr="00C20C07" w:rsidRDefault="00247122" w:rsidP="00247122">
            <w:r w:rsidRPr="00C20C07">
              <w:rPr>
                <w:rFonts w:hint="eastAsia"/>
              </w:rPr>
              <w:t>公害防止についての基本的な考え方</w:t>
            </w:r>
          </w:p>
        </w:tc>
        <w:tc>
          <w:tcPr>
            <w:tcW w:w="7110" w:type="dxa"/>
            <w:gridSpan w:val="2"/>
            <w:vAlign w:val="center"/>
          </w:tcPr>
          <w:p w14:paraId="26CDDCA2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</w:p>
        </w:tc>
      </w:tr>
      <w:tr w:rsidR="00C20C07" w:rsidRPr="00C20C07" w14:paraId="008676A5" w14:textId="77777777" w:rsidTr="00550F5E">
        <w:trPr>
          <w:cantSplit/>
          <w:trHeight w:val="397"/>
          <w:jc w:val="center"/>
        </w:trPr>
        <w:tc>
          <w:tcPr>
            <w:tcW w:w="770" w:type="dxa"/>
            <w:vMerge w:val="restart"/>
            <w:textDirection w:val="tbRlV"/>
            <w:vAlign w:val="center"/>
          </w:tcPr>
          <w:p w14:paraId="111897FC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個別の計画</w:t>
            </w:r>
          </w:p>
        </w:tc>
        <w:tc>
          <w:tcPr>
            <w:tcW w:w="1465" w:type="dxa"/>
            <w:vAlign w:val="center"/>
          </w:tcPr>
          <w:p w14:paraId="778B5E3C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区分</w:t>
            </w:r>
          </w:p>
        </w:tc>
        <w:tc>
          <w:tcPr>
            <w:tcW w:w="2490" w:type="dxa"/>
            <w:vAlign w:val="center"/>
          </w:tcPr>
          <w:p w14:paraId="38AB0CC6" w14:textId="77777777" w:rsidR="00247122" w:rsidRPr="00C20C07" w:rsidRDefault="00247122" w:rsidP="00247122">
            <w:pPr>
              <w:jc w:val="center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特定施設等の種類</w:t>
            </w:r>
          </w:p>
        </w:tc>
        <w:tc>
          <w:tcPr>
            <w:tcW w:w="4620" w:type="dxa"/>
            <w:vAlign w:val="center"/>
          </w:tcPr>
          <w:p w14:paraId="1515CDD7" w14:textId="77777777" w:rsidR="00247122" w:rsidRPr="00C20C07" w:rsidRDefault="00247122" w:rsidP="00247122">
            <w:pPr>
              <w:jc w:val="center"/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>防止計画の内容</w:t>
            </w:r>
          </w:p>
        </w:tc>
      </w:tr>
      <w:tr w:rsidR="00C20C07" w:rsidRPr="00C20C07" w14:paraId="4E44C4AB" w14:textId="77777777" w:rsidTr="00550F5E">
        <w:trPr>
          <w:cantSplit/>
          <w:trHeight w:val="397"/>
          <w:jc w:val="center"/>
        </w:trPr>
        <w:tc>
          <w:tcPr>
            <w:tcW w:w="770" w:type="dxa"/>
            <w:vMerge/>
          </w:tcPr>
          <w:p w14:paraId="41823AA2" w14:textId="77777777" w:rsidR="00247122" w:rsidRPr="00C20C07" w:rsidRDefault="00247122" w:rsidP="00247122">
            <w:pPr>
              <w:jc w:val="center"/>
            </w:pPr>
          </w:p>
        </w:tc>
        <w:tc>
          <w:tcPr>
            <w:tcW w:w="1465" w:type="dxa"/>
            <w:vAlign w:val="center"/>
          </w:tcPr>
          <w:p w14:paraId="3C103683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水質</w:t>
            </w:r>
          </w:p>
        </w:tc>
        <w:tc>
          <w:tcPr>
            <w:tcW w:w="2490" w:type="dxa"/>
            <w:vAlign w:val="center"/>
          </w:tcPr>
          <w:p w14:paraId="550826D7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4620" w:type="dxa"/>
            <w:vAlign w:val="center"/>
          </w:tcPr>
          <w:p w14:paraId="34C6EB7C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C20C07" w:rsidRPr="00C20C07" w14:paraId="24691EAB" w14:textId="77777777" w:rsidTr="00550F5E">
        <w:trPr>
          <w:cantSplit/>
          <w:trHeight w:val="397"/>
          <w:jc w:val="center"/>
        </w:trPr>
        <w:tc>
          <w:tcPr>
            <w:tcW w:w="770" w:type="dxa"/>
            <w:vMerge/>
          </w:tcPr>
          <w:p w14:paraId="3F39BF0B" w14:textId="77777777" w:rsidR="00247122" w:rsidRPr="00C20C07" w:rsidRDefault="00247122" w:rsidP="00247122">
            <w:pPr>
              <w:jc w:val="center"/>
            </w:pPr>
          </w:p>
        </w:tc>
        <w:tc>
          <w:tcPr>
            <w:tcW w:w="1465" w:type="dxa"/>
            <w:vAlign w:val="center"/>
          </w:tcPr>
          <w:p w14:paraId="2562EA8E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大気</w:t>
            </w:r>
          </w:p>
        </w:tc>
        <w:tc>
          <w:tcPr>
            <w:tcW w:w="2490" w:type="dxa"/>
            <w:vAlign w:val="center"/>
          </w:tcPr>
          <w:p w14:paraId="5ECD1018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4620" w:type="dxa"/>
            <w:vAlign w:val="center"/>
          </w:tcPr>
          <w:p w14:paraId="7BEF3FA2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C20C07" w:rsidRPr="00C20C07" w14:paraId="57941D7C" w14:textId="77777777" w:rsidTr="00550F5E">
        <w:trPr>
          <w:cantSplit/>
          <w:trHeight w:val="397"/>
          <w:jc w:val="center"/>
        </w:trPr>
        <w:tc>
          <w:tcPr>
            <w:tcW w:w="770" w:type="dxa"/>
            <w:vMerge/>
          </w:tcPr>
          <w:p w14:paraId="6FCA407D" w14:textId="77777777" w:rsidR="00247122" w:rsidRPr="00C20C07" w:rsidRDefault="00247122" w:rsidP="00247122">
            <w:pPr>
              <w:jc w:val="center"/>
            </w:pPr>
          </w:p>
        </w:tc>
        <w:tc>
          <w:tcPr>
            <w:tcW w:w="1465" w:type="dxa"/>
            <w:vAlign w:val="center"/>
          </w:tcPr>
          <w:p w14:paraId="3D18E85B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騒音</w:t>
            </w:r>
          </w:p>
        </w:tc>
        <w:tc>
          <w:tcPr>
            <w:tcW w:w="2490" w:type="dxa"/>
            <w:vAlign w:val="center"/>
          </w:tcPr>
          <w:p w14:paraId="7F96C917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4620" w:type="dxa"/>
            <w:vAlign w:val="center"/>
          </w:tcPr>
          <w:p w14:paraId="56AD75FC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C20C07" w:rsidRPr="00C20C07" w14:paraId="1D4BA7C8" w14:textId="77777777" w:rsidTr="00550F5E">
        <w:trPr>
          <w:cantSplit/>
          <w:trHeight w:val="397"/>
          <w:jc w:val="center"/>
        </w:trPr>
        <w:tc>
          <w:tcPr>
            <w:tcW w:w="770" w:type="dxa"/>
            <w:vMerge/>
          </w:tcPr>
          <w:p w14:paraId="683C0F30" w14:textId="77777777" w:rsidR="00247122" w:rsidRPr="00C20C07" w:rsidRDefault="00247122" w:rsidP="00247122">
            <w:pPr>
              <w:jc w:val="center"/>
            </w:pPr>
          </w:p>
        </w:tc>
        <w:tc>
          <w:tcPr>
            <w:tcW w:w="1465" w:type="dxa"/>
            <w:vAlign w:val="center"/>
          </w:tcPr>
          <w:p w14:paraId="631F88EA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振動</w:t>
            </w:r>
          </w:p>
        </w:tc>
        <w:tc>
          <w:tcPr>
            <w:tcW w:w="2490" w:type="dxa"/>
            <w:vAlign w:val="center"/>
          </w:tcPr>
          <w:p w14:paraId="4BD4691A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4620" w:type="dxa"/>
            <w:vAlign w:val="center"/>
          </w:tcPr>
          <w:p w14:paraId="2ED0DA18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C20C07" w:rsidRPr="00C20C07" w14:paraId="5A9B8E5E" w14:textId="77777777" w:rsidTr="00550F5E">
        <w:trPr>
          <w:cantSplit/>
          <w:trHeight w:val="397"/>
          <w:jc w:val="center"/>
        </w:trPr>
        <w:tc>
          <w:tcPr>
            <w:tcW w:w="770" w:type="dxa"/>
            <w:vMerge/>
          </w:tcPr>
          <w:p w14:paraId="7A706E0F" w14:textId="77777777" w:rsidR="00247122" w:rsidRPr="00C20C07" w:rsidRDefault="00247122" w:rsidP="00247122">
            <w:pPr>
              <w:jc w:val="center"/>
            </w:pPr>
          </w:p>
        </w:tc>
        <w:tc>
          <w:tcPr>
            <w:tcW w:w="1465" w:type="dxa"/>
            <w:vAlign w:val="center"/>
          </w:tcPr>
          <w:p w14:paraId="463B1D73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悪臭</w:t>
            </w:r>
          </w:p>
        </w:tc>
        <w:tc>
          <w:tcPr>
            <w:tcW w:w="2490" w:type="dxa"/>
            <w:vAlign w:val="center"/>
          </w:tcPr>
          <w:p w14:paraId="64E5A31C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4620" w:type="dxa"/>
            <w:vAlign w:val="center"/>
          </w:tcPr>
          <w:p w14:paraId="58AF5D4F" w14:textId="77777777" w:rsidR="00247122" w:rsidRPr="00C20C07" w:rsidRDefault="00247122" w:rsidP="00985545">
            <w:pPr>
              <w:rPr>
                <w:rFonts w:hAnsi="ＭＳ 明朝"/>
                <w:szCs w:val="22"/>
              </w:rPr>
            </w:pPr>
            <w:r w:rsidRPr="00C20C07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C20C07" w:rsidRPr="00C20C07" w14:paraId="4BC783AA" w14:textId="77777777" w:rsidTr="00985545">
        <w:trPr>
          <w:cantSplit/>
          <w:trHeight w:val="794"/>
          <w:jc w:val="center"/>
        </w:trPr>
        <w:tc>
          <w:tcPr>
            <w:tcW w:w="2235" w:type="dxa"/>
            <w:gridSpan w:val="2"/>
            <w:vAlign w:val="center"/>
          </w:tcPr>
          <w:p w14:paraId="1CB190DB" w14:textId="77777777" w:rsidR="00247122" w:rsidRPr="00C20C07" w:rsidRDefault="00247122" w:rsidP="00247122">
            <w:pPr>
              <w:jc w:val="center"/>
            </w:pPr>
            <w:r w:rsidRPr="00C20C07">
              <w:rPr>
                <w:rFonts w:hint="eastAsia"/>
              </w:rPr>
              <w:t>その他の環境保全対策</w:t>
            </w:r>
          </w:p>
        </w:tc>
        <w:tc>
          <w:tcPr>
            <w:tcW w:w="7110" w:type="dxa"/>
            <w:gridSpan w:val="2"/>
          </w:tcPr>
          <w:p w14:paraId="630ED9D4" w14:textId="77777777" w:rsidR="00247122" w:rsidRPr="00C20C07" w:rsidRDefault="00247122" w:rsidP="00247122">
            <w:pPr>
              <w:rPr>
                <w:rFonts w:hAnsi="ＭＳ 明朝"/>
                <w:szCs w:val="22"/>
              </w:rPr>
            </w:pPr>
          </w:p>
        </w:tc>
      </w:tr>
    </w:tbl>
    <w:p w14:paraId="4012EEF1" w14:textId="77777777" w:rsidR="00247122" w:rsidRPr="00C20C07" w:rsidRDefault="00247122" w:rsidP="00247122">
      <w:pPr>
        <w:ind w:firstLineChars="100" w:firstLine="235"/>
        <w:rPr>
          <w:rFonts w:hAnsi="ＭＳ 明朝"/>
          <w:szCs w:val="22"/>
        </w:rPr>
      </w:pPr>
      <w:r w:rsidRPr="00C20C07">
        <w:rPr>
          <w:rFonts w:hAnsi="ＭＳ 明朝" w:hint="eastAsia"/>
          <w:szCs w:val="22"/>
        </w:rPr>
        <w:t>注　守山市の生活環境を保全する条例を遵守すること。</w:t>
      </w:r>
    </w:p>
    <w:p w14:paraId="316579C1" w14:textId="77777777" w:rsidR="004F592B" w:rsidRPr="00C20C07" w:rsidRDefault="004F592B">
      <w:pPr>
        <w:ind w:left="517" w:hanging="517"/>
        <w:rPr>
          <w:rFonts w:hAnsi="ＭＳ 明朝"/>
          <w:szCs w:val="22"/>
        </w:rPr>
      </w:pPr>
    </w:p>
    <w:sectPr w:rsidR="004F592B" w:rsidRPr="00C20C07" w:rsidSect="0014167A">
      <w:pgSz w:w="11906" w:h="16838" w:code="9"/>
      <w:pgMar w:top="1247" w:right="1247" w:bottom="1134" w:left="1247" w:header="284" w:footer="284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CBC6" w14:textId="77777777" w:rsidR="00AA511D" w:rsidRDefault="00AA511D" w:rsidP="00610D68">
      <w:r>
        <w:separator/>
      </w:r>
    </w:p>
  </w:endnote>
  <w:endnote w:type="continuationSeparator" w:id="0">
    <w:p w14:paraId="6FC8A17B" w14:textId="77777777" w:rsidR="00AA511D" w:rsidRDefault="00AA511D" w:rsidP="006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85E2" w14:textId="77777777" w:rsidR="00AA511D" w:rsidRDefault="00AA511D" w:rsidP="00610D68">
      <w:r>
        <w:separator/>
      </w:r>
    </w:p>
  </w:footnote>
  <w:footnote w:type="continuationSeparator" w:id="0">
    <w:p w14:paraId="5B5C42EF" w14:textId="77777777" w:rsidR="00AA511D" w:rsidRDefault="00AA511D" w:rsidP="0061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oNotTrackFormatting/>
  <w:defaultTabStop w:val="840"/>
  <w:drawingGridHorizontalSpacing w:val="235"/>
  <w:drawingGridVerticalSpacing w:val="40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4F7"/>
    <w:rsid w:val="00026BFD"/>
    <w:rsid w:val="00034D79"/>
    <w:rsid w:val="000B7D8F"/>
    <w:rsid w:val="001162CC"/>
    <w:rsid w:val="0014167A"/>
    <w:rsid w:val="001A0680"/>
    <w:rsid w:val="001B54F7"/>
    <w:rsid w:val="001E16C8"/>
    <w:rsid w:val="001F7E86"/>
    <w:rsid w:val="00247122"/>
    <w:rsid w:val="003F35F1"/>
    <w:rsid w:val="00460618"/>
    <w:rsid w:val="0049484B"/>
    <w:rsid w:val="004B2B9F"/>
    <w:rsid w:val="004F592B"/>
    <w:rsid w:val="00511FE6"/>
    <w:rsid w:val="00513B87"/>
    <w:rsid w:val="00540082"/>
    <w:rsid w:val="00550F5E"/>
    <w:rsid w:val="0057008B"/>
    <w:rsid w:val="005804AE"/>
    <w:rsid w:val="00610D68"/>
    <w:rsid w:val="00683E92"/>
    <w:rsid w:val="006C5561"/>
    <w:rsid w:val="006D036E"/>
    <w:rsid w:val="008057C9"/>
    <w:rsid w:val="00827AA7"/>
    <w:rsid w:val="00871674"/>
    <w:rsid w:val="00894E25"/>
    <w:rsid w:val="00912BD6"/>
    <w:rsid w:val="009343B4"/>
    <w:rsid w:val="00985545"/>
    <w:rsid w:val="009D545B"/>
    <w:rsid w:val="009D752C"/>
    <w:rsid w:val="009E2E32"/>
    <w:rsid w:val="00A128BC"/>
    <w:rsid w:val="00AA511D"/>
    <w:rsid w:val="00B41D93"/>
    <w:rsid w:val="00C06DF2"/>
    <w:rsid w:val="00C20C07"/>
    <w:rsid w:val="00C3677F"/>
    <w:rsid w:val="00C450D6"/>
    <w:rsid w:val="00CF4F87"/>
    <w:rsid w:val="00D21175"/>
    <w:rsid w:val="00D87113"/>
    <w:rsid w:val="00E147B5"/>
    <w:rsid w:val="00EA11DB"/>
    <w:rsid w:val="00ED38B3"/>
    <w:rsid w:val="00EE58E5"/>
    <w:rsid w:val="00EF1796"/>
    <w:rsid w:val="00F0626F"/>
    <w:rsid w:val="00F07885"/>
    <w:rsid w:val="00F16699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706C4"/>
  <w14:defaultImageDpi w14:val="0"/>
  <w15:docId w15:val="{3B0B680F-35FA-4085-81ED-3C36369E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67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2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E2E32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9E2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E2E32"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rsid w:val="009E2E32"/>
    <w:pPr>
      <w:jc w:val="center"/>
    </w:pPr>
  </w:style>
  <w:style w:type="character" w:customStyle="1" w:styleId="a8">
    <w:name w:val="記 (文字)"/>
    <w:link w:val="a7"/>
    <w:uiPriority w:val="99"/>
    <w:semiHidden/>
    <w:locked/>
    <w:rsid w:val="009E2E32"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rsid w:val="009E2E32"/>
    <w:pPr>
      <w:jc w:val="right"/>
    </w:pPr>
  </w:style>
  <w:style w:type="character" w:customStyle="1" w:styleId="aa">
    <w:name w:val="結語 (文字)"/>
    <w:link w:val="a9"/>
    <w:uiPriority w:val="99"/>
    <w:semiHidden/>
    <w:locked/>
    <w:rsid w:val="009E2E32"/>
    <w:rPr>
      <w:rFonts w:ascii="ＭＳ 明朝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06DF2"/>
    <w:pPr>
      <w:ind w:leftChars="400" w:left="840"/>
    </w:pPr>
  </w:style>
  <w:style w:type="table" w:styleId="ac">
    <w:name w:val="Table Grid"/>
    <w:basedOn w:val="a1"/>
    <w:uiPriority w:val="59"/>
    <w:rsid w:val="0014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00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5400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693;&#32654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43A2-91BF-4255-9413-C23AACBF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秀和</dc:creator>
  <cp:keywords/>
  <dc:description/>
  <cp:lastModifiedBy>田中 真美</cp:lastModifiedBy>
  <cp:revision>2</cp:revision>
  <cp:lastPrinted>2016-10-13T03:28:00Z</cp:lastPrinted>
  <dcterms:created xsi:type="dcterms:W3CDTF">2023-06-08T06:36:00Z</dcterms:created>
  <dcterms:modified xsi:type="dcterms:W3CDTF">2023-06-08T06:36:00Z</dcterms:modified>
</cp:coreProperties>
</file>