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3A7C" w14:textId="77777777" w:rsidR="00C06DF2" w:rsidRPr="003376C7" w:rsidRDefault="00C06DF2" w:rsidP="003376C7">
      <w:pPr>
        <w:autoSpaceDE/>
        <w:autoSpaceDN/>
        <w:adjustRightInd/>
        <w:rPr>
          <w:rFonts w:hAnsi="ＭＳ 明朝"/>
          <w:kern w:val="2"/>
        </w:rPr>
      </w:pPr>
      <w:r w:rsidRPr="003376C7">
        <w:rPr>
          <w:rFonts w:hAnsi="ＭＳ 明朝" w:hint="eastAsia"/>
          <w:kern w:val="2"/>
        </w:rPr>
        <w:t>様式第９号（第</w:t>
      </w:r>
      <w:r w:rsidRPr="003376C7">
        <w:rPr>
          <w:rFonts w:hAnsi="ＭＳ 明朝"/>
          <w:kern w:val="2"/>
        </w:rPr>
        <w:t>11</w:t>
      </w:r>
      <w:r w:rsidRPr="003376C7">
        <w:rPr>
          <w:rFonts w:hAnsi="ＭＳ 明朝" w:hint="eastAsia"/>
          <w:kern w:val="2"/>
        </w:rPr>
        <w:t>条関係）</w:t>
      </w:r>
    </w:p>
    <w:p w14:paraId="37ECA035" w14:textId="77777777" w:rsidR="00C06DF2" w:rsidRPr="00C20C07" w:rsidRDefault="00C20C07" w:rsidP="00C06DF2">
      <w:pPr>
        <w:jc w:val="right"/>
        <w:rPr>
          <w:rFonts w:hAnsi="ＭＳ 明朝"/>
          <w:szCs w:val="22"/>
        </w:rPr>
      </w:pPr>
      <w:r>
        <w:rPr>
          <w:rFonts w:hAnsi="ＭＳ 明朝" w:hint="eastAsia"/>
          <w:szCs w:val="22"/>
        </w:rPr>
        <w:t>年　　月　　日</w:t>
      </w:r>
    </w:p>
    <w:p w14:paraId="0BCAE028" w14:textId="77777777" w:rsidR="00C06DF2" w:rsidRPr="00C20C07" w:rsidRDefault="00C06DF2" w:rsidP="00C06DF2">
      <w:pPr>
        <w:rPr>
          <w:rFonts w:hAnsi="ＭＳ 明朝"/>
          <w:szCs w:val="22"/>
        </w:rPr>
      </w:pPr>
    </w:p>
    <w:p w14:paraId="01061C47" w14:textId="77777777" w:rsidR="00C06DF2" w:rsidRPr="00C20C07" w:rsidRDefault="00C06DF2" w:rsidP="00C06DF2">
      <w:pPr>
        <w:rPr>
          <w:rFonts w:hAnsi="ＭＳ 明朝"/>
          <w:szCs w:val="22"/>
        </w:rPr>
      </w:pPr>
      <w:r w:rsidRPr="00C20C07">
        <w:rPr>
          <w:rFonts w:hAnsi="ＭＳ 明朝" w:hint="eastAsia"/>
          <w:szCs w:val="22"/>
        </w:rPr>
        <w:t>守山市長　　　　　　　　　　あて</w:t>
      </w:r>
    </w:p>
    <w:p w14:paraId="627776AE" w14:textId="77777777" w:rsidR="00C06DF2" w:rsidRPr="00C20C07" w:rsidRDefault="00C06DF2" w:rsidP="00C06DF2">
      <w:pPr>
        <w:rPr>
          <w:rFonts w:hAnsi="ＭＳ 明朝"/>
          <w:szCs w:val="22"/>
        </w:rPr>
      </w:pPr>
    </w:p>
    <w:p w14:paraId="1C10D578" w14:textId="77777777" w:rsidR="00C06DF2" w:rsidRPr="00C20C07" w:rsidRDefault="00C06DF2" w:rsidP="00C06DF2">
      <w:pPr>
        <w:jc w:val="right"/>
        <w:rPr>
          <w:rFonts w:hAnsi="ＭＳ 明朝"/>
          <w:szCs w:val="22"/>
        </w:rPr>
      </w:pPr>
      <w:r w:rsidRPr="00C20C07">
        <w:rPr>
          <w:rFonts w:hAnsi="ＭＳ 明朝" w:hint="eastAsia"/>
          <w:szCs w:val="22"/>
        </w:rPr>
        <w:t xml:space="preserve">申請者　　　　　　　　　　　　　　　　　　　</w:t>
      </w:r>
    </w:p>
    <w:p w14:paraId="4CDA1CE2" w14:textId="77777777" w:rsidR="00C06DF2" w:rsidRPr="00C20C07" w:rsidRDefault="00C06DF2" w:rsidP="00C06DF2">
      <w:pPr>
        <w:jc w:val="right"/>
        <w:rPr>
          <w:rFonts w:hAnsi="ＭＳ 明朝"/>
          <w:szCs w:val="22"/>
        </w:rPr>
      </w:pPr>
      <w:r w:rsidRPr="00C20C07">
        <w:rPr>
          <w:rFonts w:hAnsi="ＭＳ 明朝" w:hint="eastAsia"/>
          <w:szCs w:val="22"/>
        </w:rPr>
        <w:t xml:space="preserve">所在地または住所　　　　　　　　　　　　</w:t>
      </w:r>
    </w:p>
    <w:p w14:paraId="6692DE18" w14:textId="77777777" w:rsidR="00C06DF2" w:rsidRPr="00C20C07" w:rsidRDefault="00C06DF2" w:rsidP="00C06DF2">
      <w:pPr>
        <w:rPr>
          <w:rFonts w:hAnsi="ＭＳ 明朝"/>
          <w:szCs w:val="22"/>
        </w:rPr>
      </w:pPr>
    </w:p>
    <w:p w14:paraId="2B5F3050" w14:textId="77777777" w:rsidR="00C06DF2" w:rsidRPr="00C20C07" w:rsidRDefault="00C06DF2" w:rsidP="00C06DF2">
      <w:pPr>
        <w:jc w:val="right"/>
        <w:rPr>
          <w:rFonts w:hAnsi="ＭＳ 明朝"/>
          <w:szCs w:val="22"/>
        </w:rPr>
      </w:pPr>
      <w:r w:rsidRPr="00C20C07">
        <w:rPr>
          <w:rFonts w:hAnsi="ＭＳ 明朝" w:hint="eastAsia"/>
          <w:szCs w:val="22"/>
        </w:rPr>
        <w:t xml:space="preserve">名称・代表者名または氏名　　　　　　　　</w:t>
      </w:r>
    </w:p>
    <w:p w14:paraId="7DCD2E9F" w14:textId="77777777" w:rsidR="00C06DF2" w:rsidRPr="00C20C07" w:rsidRDefault="00C06DF2" w:rsidP="00C06DF2">
      <w:pPr>
        <w:jc w:val="right"/>
        <w:rPr>
          <w:rFonts w:hAnsi="ＭＳ 明朝"/>
          <w:szCs w:val="22"/>
        </w:rPr>
      </w:pPr>
      <w:r w:rsidRPr="00C20C07">
        <w:rPr>
          <w:rFonts w:hAnsi="ＭＳ 明朝" w:hint="eastAsia"/>
          <w:szCs w:val="22"/>
        </w:rPr>
        <w:t xml:space="preserve">印　</w:t>
      </w:r>
    </w:p>
    <w:p w14:paraId="4382877E" w14:textId="77777777" w:rsidR="00C06DF2" w:rsidRPr="00C20C07" w:rsidRDefault="00C06DF2" w:rsidP="00C06DF2"/>
    <w:p w14:paraId="0194BED3" w14:textId="77777777" w:rsidR="00C06DF2" w:rsidRPr="00C20C07" w:rsidRDefault="00C06DF2" w:rsidP="00C06DF2">
      <w:pPr>
        <w:jc w:val="center"/>
      </w:pPr>
      <w:r w:rsidRPr="00C20C07">
        <w:rPr>
          <w:rFonts w:hint="eastAsia"/>
        </w:rPr>
        <w:t>奨励措置適用申請書</w:t>
      </w:r>
    </w:p>
    <w:p w14:paraId="42695428" w14:textId="77777777" w:rsidR="00C06DF2" w:rsidRPr="00C20C07" w:rsidRDefault="00C06DF2" w:rsidP="00C06DF2"/>
    <w:p w14:paraId="5DCE6284" w14:textId="77777777" w:rsidR="00C06DF2" w:rsidRPr="00C20C07" w:rsidRDefault="00C06DF2" w:rsidP="00C06DF2">
      <w:pPr>
        <w:ind w:firstLineChars="100" w:firstLine="235"/>
      </w:pPr>
      <w:r w:rsidRPr="00C20C07">
        <w:rPr>
          <w:rFonts w:hint="eastAsia"/>
        </w:rPr>
        <w:t>守山市企業立地促進条例に規定する奨励措置の適用を受けることについて、下記のとおり申請します。</w:t>
      </w:r>
    </w:p>
    <w:p w14:paraId="51A63B0B" w14:textId="77777777" w:rsidR="00C06DF2" w:rsidRPr="00C20C07" w:rsidRDefault="00C06DF2" w:rsidP="00C06DF2">
      <w:pPr>
        <w:jc w:val="center"/>
        <w:rPr>
          <w:rFonts w:hAnsi="ＭＳ 明朝"/>
          <w:szCs w:val="22"/>
        </w:rPr>
      </w:pPr>
      <w:r w:rsidRPr="00C20C07">
        <w:rPr>
          <w:rFonts w:hAnsi="ＭＳ 明朝" w:hint="eastAsia"/>
          <w:szCs w:val="22"/>
        </w:rPr>
        <w:t>記</w:t>
      </w:r>
    </w:p>
    <w:p w14:paraId="7133EDB5" w14:textId="77777777" w:rsidR="00C06DF2" w:rsidRPr="00C20C07" w:rsidRDefault="00C06DF2" w:rsidP="00C06DF2">
      <w:pPr>
        <w:rPr>
          <w:rFonts w:hAnsi="ＭＳ 明朝"/>
          <w:szCs w:val="22"/>
        </w:rPr>
      </w:pPr>
      <w:r w:rsidRPr="00C20C07">
        <w:rPr>
          <w:rFonts w:hAnsi="ＭＳ 明朝" w:hint="eastAsia"/>
          <w:szCs w:val="22"/>
        </w:rPr>
        <w:t>１　事業所</w:t>
      </w:r>
      <w:r w:rsidR="00EF1796" w:rsidRPr="00C20C07">
        <w:rPr>
          <w:rFonts w:hAnsi="ＭＳ 明朝" w:hint="eastAsia"/>
          <w:szCs w:val="22"/>
        </w:rPr>
        <w:t>等</w:t>
      </w:r>
      <w:r w:rsidRPr="00C20C07">
        <w:rPr>
          <w:rFonts w:hAnsi="ＭＳ 明朝" w:hint="eastAsia"/>
          <w:szCs w:val="22"/>
        </w:rPr>
        <w:t>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4"/>
        <w:gridCol w:w="878"/>
        <w:gridCol w:w="1583"/>
        <w:gridCol w:w="752"/>
        <w:gridCol w:w="2603"/>
      </w:tblGrid>
      <w:tr w:rsidR="00C20C07" w:rsidRPr="00C20C07" w14:paraId="4FB442AF" w14:textId="77777777" w:rsidTr="00EF1796">
        <w:trPr>
          <w:trHeight w:val="454"/>
          <w:jc w:val="center"/>
        </w:trPr>
        <w:tc>
          <w:tcPr>
            <w:tcW w:w="3224" w:type="dxa"/>
            <w:vAlign w:val="center"/>
          </w:tcPr>
          <w:p w14:paraId="70333B5A" w14:textId="77777777" w:rsidR="00C06DF2" w:rsidRPr="00C20C07" w:rsidRDefault="00C06DF2" w:rsidP="00C06DF2">
            <w:pPr>
              <w:jc w:val="center"/>
            </w:pPr>
            <w:r w:rsidRPr="00C20C07">
              <w:rPr>
                <w:rFonts w:hint="eastAsia"/>
              </w:rPr>
              <w:t>事業所</w:t>
            </w:r>
            <w:r w:rsidR="00EF1796" w:rsidRPr="00C20C07">
              <w:rPr>
                <w:rFonts w:hint="eastAsia"/>
              </w:rPr>
              <w:t>等</w:t>
            </w:r>
            <w:r w:rsidRPr="00C20C07">
              <w:rPr>
                <w:rFonts w:hint="eastAsia"/>
              </w:rPr>
              <w:t>の名称</w:t>
            </w:r>
          </w:p>
        </w:tc>
        <w:tc>
          <w:tcPr>
            <w:tcW w:w="5816" w:type="dxa"/>
            <w:gridSpan w:val="4"/>
            <w:vAlign w:val="center"/>
          </w:tcPr>
          <w:p w14:paraId="7878DC9C" w14:textId="77777777" w:rsidR="00C06DF2" w:rsidRPr="00C20C07" w:rsidRDefault="00C06DF2" w:rsidP="00EF1796">
            <w:pPr>
              <w:rPr>
                <w:rFonts w:hAnsi="ＭＳ 明朝"/>
                <w:szCs w:val="22"/>
              </w:rPr>
            </w:pPr>
          </w:p>
        </w:tc>
      </w:tr>
      <w:tr w:rsidR="00C20C07" w:rsidRPr="00C20C07" w14:paraId="4B1D8A4A" w14:textId="77777777" w:rsidTr="00EF1796">
        <w:trPr>
          <w:trHeight w:val="454"/>
          <w:jc w:val="center"/>
        </w:trPr>
        <w:tc>
          <w:tcPr>
            <w:tcW w:w="3224" w:type="dxa"/>
            <w:vAlign w:val="center"/>
          </w:tcPr>
          <w:p w14:paraId="516F10B6" w14:textId="77777777" w:rsidR="00C06DF2" w:rsidRPr="00C20C07" w:rsidRDefault="00C06DF2" w:rsidP="00C06DF2">
            <w:pPr>
              <w:jc w:val="center"/>
            </w:pPr>
            <w:r w:rsidRPr="00C20C07">
              <w:rPr>
                <w:rFonts w:hint="eastAsia"/>
              </w:rPr>
              <w:t>事業所</w:t>
            </w:r>
            <w:r w:rsidR="00EF1796" w:rsidRPr="00C20C07">
              <w:rPr>
                <w:rFonts w:hint="eastAsia"/>
              </w:rPr>
              <w:t>等</w:t>
            </w:r>
            <w:r w:rsidRPr="00C20C07">
              <w:rPr>
                <w:rFonts w:hint="eastAsia"/>
              </w:rPr>
              <w:t>の所在地</w:t>
            </w:r>
          </w:p>
        </w:tc>
        <w:tc>
          <w:tcPr>
            <w:tcW w:w="5816" w:type="dxa"/>
            <w:gridSpan w:val="4"/>
            <w:vAlign w:val="center"/>
          </w:tcPr>
          <w:p w14:paraId="2CE0E77E" w14:textId="77777777" w:rsidR="00C06DF2" w:rsidRPr="00C20C07" w:rsidRDefault="00C06DF2" w:rsidP="00C06DF2">
            <w:pPr>
              <w:rPr>
                <w:rFonts w:hAnsi="ＭＳ 明朝"/>
                <w:szCs w:val="22"/>
              </w:rPr>
            </w:pPr>
            <w:r w:rsidRPr="00C20C07">
              <w:rPr>
                <w:rFonts w:hAnsi="ＭＳ 明朝" w:hint="eastAsia"/>
                <w:szCs w:val="22"/>
              </w:rPr>
              <w:t>滋賀県守山市</w:t>
            </w:r>
          </w:p>
        </w:tc>
      </w:tr>
      <w:tr w:rsidR="00C20C07" w:rsidRPr="00C20C07" w14:paraId="48A4B805" w14:textId="77777777" w:rsidTr="00EF1796">
        <w:trPr>
          <w:trHeight w:val="454"/>
          <w:jc w:val="center"/>
        </w:trPr>
        <w:tc>
          <w:tcPr>
            <w:tcW w:w="3224" w:type="dxa"/>
            <w:vAlign w:val="center"/>
          </w:tcPr>
          <w:p w14:paraId="474F1798" w14:textId="77777777" w:rsidR="00C06DF2" w:rsidRPr="00C20C07" w:rsidRDefault="00C06DF2" w:rsidP="00C06DF2">
            <w:pPr>
              <w:jc w:val="center"/>
            </w:pPr>
            <w:r w:rsidRPr="00C20C07">
              <w:rPr>
                <w:rFonts w:hint="eastAsia"/>
              </w:rPr>
              <w:t>業種</w:t>
            </w:r>
            <w:r w:rsidRPr="00C20C07">
              <w:t>(</w:t>
            </w:r>
            <w:r w:rsidRPr="00C20C07">
              <w:rPr>
                <w:rFonts w:hint="eastAsia"/>
              </w:rPr>
              <w:t>該当する条例の条項</w:t>
            </w:r>
            <w:r w:rsidRPr="00C20C07">
              <w:t>)</w:t>
            </w:r>
          </w:p>
        </w:tc>
        <w:tc>
          <w:tcPr>
            <w:tcW w:w="5816" w:type="dxa"/>
            <w:gridSpan w:val="4"/>
            <w:vAlign w:val="center"/>
          </w:tcPr>
          <w:p w14:paraId="4048EC79" w14:textId="77777777" w:rsidR="00C06DF2" w:rsidRPr="00C20C07" w:rsidRDefault="00C06DF2" w:rsidP="00C06DF2">
            <w:pPr>
              <w:jc w:val="right"/>
              <w:rPr>
                <w:rFonts w:hAnsi="ＭＳ 明朝"/>
                <w:szCs w:val="22"/>
              </w:rPr>
            </w:pPr>
            <w:r w:rsidRPr="00C20C07">
              <w:rPr>
                <w:rFonts w:hAnsi="ＭＳ 明朝" w:hint="eastAsia"/>
                <w:szCs w:val="22"/>
              </w:rPr>
              <w:t>（第２条第１号　　）</w:t>
            </w:r>
          </w:p>
        </w:tc>
      </w:tr>
      <w:tr w:rsidR="00C20C07" w:rsidRPr="00C20C07" w14:paraId="08052332" w14:textId="77777777" w:rsidTr="00EF1796">
        <w:trPr>
          <w:trHeight w:val="454"/>
          <w:jc w:val="center"/>
        </w:trPr>
        <w:tc>
          <w:tcPr>
            <w:tcW w:w="3224" w:type="dxa"/>
            <w:vAlign w:val="center"/>
          </w:tcPr>
          <w:p w14:paraId="72347E64" w14:textId="77777777" w:rsidR="00C06DF2" w:rsidRPr="00C20C07" w:rsidRDefault="00C06DF2" w:rsidP="00C06DF2">
            <w:pPr>
              <w:jc w:val="center"/>
            </w:pPr>
            <w:r w:rsidRPr="00C20C07">
              <w:rPr>
                <w:rFonts w:hint="eastAsia"/>
              </w:rPr>
              <w:t>主たる生産品目・業務内容</w:t>
            </w:r>
          </w:p>
        </w:tc>
        <w:tc>
          <w:tcPr>
            <w:tcW w:w="5816" w:type="dxa"/>
            <w:gridSpan w:val="4"/>
            <w:vAlign w:val="center"/>
          </w:tcPr>
          <w:p w14:paraId="62E1B5B7" w14:textId="77777777" w:rsidR="00C06DF2" w:rsidRPr="00C20C07" w:rsidRDefault="00C06DF2" w:rsidP="00EF1796">
            <w:pPr>
              <w:rPr>
                <w:rFonts w:hAnsi="ＭＳ 明朝"/>
                <w:szCs w:val="22"/>
              </w:rPr>
            </w:pPr>
          </w:p>
        </w:tc>
      </w:tr>
      <w:tr w:rsidR="00C20C07" w:rsidRPr="00C20C07" w14:paraId="1778FBA2" w14:textId="77777777" w:rsidTr="00EF1796">
        <w:trPr>
          <w:trHeight w:val="454"/>
          <w:jc w:val="center"/>
        </w:trPr>
        <w:tc>
          <w:tcPr>
            <w:tcW w:w="3224" w:type="dxa"/>
            <w:vAlign w:val="center"/>
          </w:tcPr>
          <w:p w14:paraId="4823F65A" w14:textId="77777777" w:rsidR="00C06DF2" w:rsidRPr="00C20C07" w:rsidRDefault="00C06DF2" w:rsidP="00C06DF2">
            <w:pPr>
              <w:jc w:val="center"/>
            </w:pPr>
            <w:r w:rsidRPr="00C20C07">
              <w:rPr>
                <w:rFonts w:hint="eastAsia"/>
              </w:rPr>
              <w:t>指定を受けた日等</w:t>
            </w:r>
          </w:p>
        </w:tc>
        <w:tc>
          <w:tcPr>
            <w:tcW w:w="5816" w:type="dxa"/>
            <w:gridSpan w:val="4"/>
            <w:vAlign w:val="center"/>
          </w:tcPr>
          <w:p w14:paraId="26AEB596" w14:textId="77777777" w:rsidR="00C06DF2" w:rsidRPr="00C20C07" w:rsidRDefault="00C06DF2" w:rsidP="00EF1796">
            <w:pPr>
              <w:jc w:val="center"/>
              <w:rPr>
                <w:rFonts w:hAnsi="ＭＳ 明朝"/>
                <w:szCs w:val="22"/>
              </w:rPr>
            </w:pPr>
            <w:r w:rsidRPr="00C20C07">
              <w:rPr>
                <w:rFonts w:hAnsi="ＭＳ 明朝" w:hint="eastAsia"/>
                <w:szCs w:val="22"/>
              </w:rPr>
              <w:t>年　　月　　日</w:t>
            </w:r>
            <w:r w:rsidR="00EF1796" w:rsidRPr="00C20C07">
              <w:rPr>
                <w:rFonts w:hAnsi="ＭＳ 明朝" w:hint="eastAsia"/>
                <w:szCs w:val="22"/>
              </w:rPr>
              <w:t xml:space="preserve">　（</w:t>
            </w:r>
            <w:r w:rsidRPr="00C20C07">
              <w:rPr>
                <w:rFonts w:hAnsi="ＭＳ 明朝" w:hint="eastAsia"/>
                <w:szCs w:val="22"/>
              </w:rPr>
              <w:t>第　　　　号</w:t>
            </w:r>
            <w:r w:rsidR="00EF1796" w:rsidRPr="00C20C07">
              <w:rPr>
                <w:rFonts w:hAnsi="ＭＳ 明朝" w:hint="eastAsia"/>
                <w:szCs w:val="22"/>
              </w:rPr>
              <w:t>）</w:t>
            </w:r>
          </w:p>
        </w:tc>
      </w:tr>
      <w:tr w:rsidR="00C20C07" w:rsidRPr="00C20C07" w14:paraId="0A0498B7" w14:textId="77777777" w:rsidTr="00EF1796">
        <w:trPr>
          <w:trHeight w:val="454"/>
          <w:jc w:val="center"/>
        </w:trPr>
        <w:tc>
          <w:tcPr>
            <w:tcW w:w="3224" w:type="dxa"/>
            <w:vAlign w:val="center"/>
          </w:tcPr>
          <w:p w14:paraId="175A3BEA" w14:textId="77777777" w:rsidR="00EF1796" w:rsidRPr="00C20C07" w:rsidRDefault="00EF1796" w:rsidP="00C06DF2">
            <w:pPr>
              <w:jc w:val="center"/>
            </w:pPr>
            <w:r w:rsidRPr="00C20C07">
              <w:rPr>
                <w:rFonts w:hint="eastAsia"/>
              </w:rPr>
              <w:t>事業所等の区分</w:t>
            </w:r>
          </w:p>
        </w:tc>
        <w:tc>
          <w:tcPr>
            <w:tcW w:w="5816" w:type="dxa"/>
            <w:gridSpan w:val="4"/>
            <w:vAlign w:val="center"/>
          </w:tcPr>
          <w:p w14:paraId="7BB92D1D" w14:textId="77777777" w:rsidR="00EF1796" w:rsidRPr="00C20C07" w:rsidRDefault="00EF1796" w:rsidP="00EF1796">
            <w:pPr>
              <w:rPr>
                <w:rFonts w:hAnsi="ＭＳ 明朝"/>
                <w:szCs w:val="22"/>
              </w:rPr>
            </w:pPr>
            <w:r w:rsidRPr="00C20C07">
              <w:rPr>
                <w:rFonts w:hAnsi="ＭＳ 明朝" w:hint="eastAsia"/>
                <w:szCs w:val="22"/>
              </w:rPr>
              <w:t>□事業所　□ホテル等</w:t>
            </w:r>
            <w:r w:rsidR="00081D4F" w:rsidRPr="00081D4F">
              <w:rPr>
                <w:rFonts w:hAnsi="ＭＳ 明朝" w:hint="eastAsia"/>
                <w:szCs w:val="22"/>
              </w:rPr>
              <w:t xml:space="preserve">　□本社機能施設</w:t>
            </w:r>
          </w:p>
        </w:tc>
      </w:tr>
      <w:tr w:rsidR="00C20C07" w:rsidRPr="00C20C07" w14:paraId="5D3FC7F5" w14:textId="77777777" w:rsidTr="00EF1796">
        <w:trPr>
          <w:trHeight w:val="794"/>
          <w:jc w:val="center"/>
        </w:trPr>
        <w:tc>
          <w:tcPr>
            <w:tcW w:w="3224" w:type="dxa"/>
            <w:vAlign w:val="center"/>
          </w:tcPr>
          <w:p w14:paraId="6D635C99" w14:textId="77777777" w:rsidR="00C06DF2" w:rsidRPr="00C20C07" w:rsidRDefault="00EF1796" w:rsidP="00C06DF2">
            <w:pPr>
              <w:jc w:val="center"/>
            </w:pPr>
            <w:r w:rsidRPr="00C20C07">
              <w:rPr>
                <w:rFonts w:hint="eastAsia"/>
              </w:rPr>
              <w:t>立地</w:t>
            </w:r>
            <w:r w:rsidR="00C06DF2" w:rsidRPr="00C20C07">
              <w:rPr>
                <w:rFonts w:hint="eastAsia"/>
              </w:rPr>
              <w:t>の区分</w:t>
            </w:r>
          </w:p>
        </w:tc>
        <w:tc>
          <w:tcPr>
            <w:tcW w:w="5816" w:type="dxa"/>
            <w:gridSpan w:val="4"/>
            <w:vAlign w:val="center"/>
          </w:tcPr>
          <w:p w14:paraId="17E45BA9" w14:textId="77777777" w:rsidR="00EF1796" w:rsidRPr="00C20C07" w:rsidRDefault="00C06DF2" w:rsidP="00C06DF2">
            <w:pPr>
              <w:rPr>
                <w:rFonts w:hAnsi="ＭＳ 明朝"/>
                <w:szCs w:val="22"/>
              </w:rPr>
            </w:pPr>
            <w:r w:rsidRPr="00C20C07">
              <w:rPr>
                <w:rFonts w:hAnsi="ＭＳ 明朝" w:hint="eastAsia"/>
                <w:szCs w:val="22"/>
              </w:rPr>
              <w:t>□新設　□移設　□増設</w:t>
            </w:r>
            <w:r w:rsidR="00EF1796" w:rsidRPr="00C20C07">
              <w:rPr>
                <w:rFonts w:hAnsi="ＭＳ 明朝" w:hint="eastAsia"/>
                <w:szCs w:val="22"/>
              </w:rPr>
              <w:t xml:space="preserve">　</w:t>
            </w:r>
            <w:r w:rsidRPr="00C20C07">
              <w:rPr>
                <w:rFonts w:hAnsi="ＭＳ 明朝" w:hint="eastAsia"/>
                <w:szCs w:val="22"/>
              </w:rPr>
              <w:t>□建替え</w:t>
            </w:r>
          </w:p>
          <w:p w14:paraId="2E9D2276" w14:textId="77777777" w:rsidR="00C06DF2" w:rsidRPr="00C20C07" w:rsidRDefault="00EF1796" w:rsidP="00C06DF2">
            <w:pPr>
              <w:rPr>
                <w:rFonts w:hAnsi="ＭＳ 明朝"/>
                <w:szCs w:val="22"/>
              </w:rPr>
            </w:pPr>
            <w:r w:rsidRPr="00C20C07">
              <w:rPr>
                <w:rFonts w:hAnsi="ＭＳ 明朝" w:hint="eastAsia"/>
                <w:szCs w:val="22"/>
              </w:rPr>
              <w:t>（</w:t>
            </w:r>
            <w:r w:rsidR="00C06DF2" w:rsidRPr="00C20C07">
              <w:rPr>
                <w:rFonts w:hAnsi="ＭＳ 明朝" w:hint="eastAsia"/>
                <w:szCs w:val="22"/>
              </w:rPr>
              <w:t>賃借型立地に□該当　□非該当</w:t>
            </w:r>
            <w:r w:rsidRPr="00C20C07">
              <w:rPr>
                <w:rFonts w:hAnsi="ＭＳ 明朝" w:hint="eastAsia"/>
                <w:szCs w:val="22"/>
              </w:rPr>
              <w:t>）</w:t>
            </w:r>
          </w:p>
        </w:tc>
      </w:tr>
      <w:tr w:rsidR="00C20C07" w:rsidRPr="00C20C07" w14:paraId="0F5C44C9" w14:textId="77777777" w:rsidTr="00EF1796">
        <w:trPr>
          <w:trHeight w:val="454"/>
          <w:jc w:val="center"/>
        </w:trPr>
        <w:tc>
          <w:tcPr>
            <w:tcW w:w="3224" w:type="dxa"/>
            <w:vAlign w:val="center"/>
          </w:tcPr>
          <w:p w14:paraId="72E6D998" w14:textId="77777777" w:rsidR="00C06DF2" w:rsidRPr="00C20C07" w:rsidRDefault="00C06DF2" w:rsidP="00C06DF2">
            <w:pPr>
              <w:jc w:val="center"/>
            </w:pPr>
            <w:r w:rsidRPr="00C20C07">
              <w:rPr>
                <w:rFonts w:hint="eastAsia"/>
              </w:rPr>
              <w:t>規模</w:t>
            </w:r>
          </w:p>
        </w:tc>
        <w:tc>
          <w:tcPr>
            <w:tcW w:w="878" w:type="dxa"/>
            <w:vAlign w:val="center"/>
          </w:tcPr>
          <w:p w14:paraId="1D368306" w14:textId="77777777" w:rsidR="00C06DF2" w:rsidRPr="00C20C07" w:rsidRDefault="00C06DF2" w:rsidP="00C06DF2">
            <w:pPr>
              <w:jc w:val="center"/>
            </w:pPr>
            <w:r w:rsidRPr="00C20C07">
              <w:rPr>
                <w:rFonts w:hint="eastAsia"/>
              </w:rPr>
              <w:t>土地</w:t>
            </w:r>
          </w:p>
        </w:tc>
        <w:tc>
          <w:tcPr>
            <w:tcW w:w="1583" w:type="dxa"/>
            <w:vAlign w:val="center"/>
          </w:tcPr>
          <w:p w14:paraId="4F4D38BF" w14:textId="77777777" w:rsidR="00C06DF2" w:rsidRPr="00C20C07" w:rsidRDefault="00EF1796" w:rsidP="00C06DF2">
            <w:pPr>
              <w:jc w:val="right"/>
              <w:rPr>
                <w:rFonts w:hAnsi="ＭＳ 明朝"/>
                <w:szCs w:val="22"/>
              </w:rPr>
            </w:pPr>
            <w:r w:rsidRPr="00C20C07">
              <w:rPr>
                <w:rFonts w:hAnsi="ＭＳ 明朝" w:hint="eastAsia"/>
                <w:szCs w:val="22"/>
              </w:rPr>
              <w:t>㎡</w:t>
            </w:r>
          </w:p>
        </w:tc>
        <w:tc>
          <w:tcPr>
            <w:tcW w:w="752" w:type="dxa"/>
            <w:vAlign w:val="center"/>
          </w:tcPr>
          <w:p w14:paraId="6086E0BC" w14:textId="77777777" w:rsidR="00C06DF2" w:rsidRPr="00C20C07" w:rsidRDefault="00C06DF2" w:rsidP="00C06DF2">
            <w:pPr>
              <w:jc w:val="center"/>
            </w:pPr>
            <w:r w:rsidRPr="00C20C07">
              <w:rPr>
                <w:rFonts w:hint="eastAsia"/>
              </w:rPr>
              <w:t>家屋</w:t>
            </w:r>
          </w:p>
        </w:tc>
        <w:tc>
          <w:tcPr>
            <w:tcW w:w="2603" w:type="dxa"/>
            <w:vAlign w:val="center"/>
          </w:tcPr>
          <w:p w14:paraId="316874F9" w14:textId="77777777" w:rsidR="00C06DF2" w:rsidRPr="00C20C07" w:rsidRDefault="00EF1796" w:rsidP="00C06DF2">
            <w:pPr>
              <w:jc w:val="right"/>
              <w:rPr>
                <w:rFonts w:hAnsi="ＭＳ 明朝"/>
                <w:szCs w:val="22"/>
              </w:rPr>
            </w:pPr>
            <w:r w:rsidRPr="00C20C07">
              <w:rPr>
                <w:rFonts w:hAnsi="ＭＳ 明朝" w:hint="eastAsia"/>
                <w:szCs w:val="22"/>
              </w:rPr>
              <w:t>㎡</w:t>
            </w:r>
          </w:p>
        </w:tc>
      </w:tr>
      <w:tr w:rsidR="00C20C07" w:rsidRPr="00C20C07" w14:paraId="35EE5956" w14:textId="77777777" w:rsidTr="00EF1796">
        <w:trPr>
          <w:trHeight w:val="454"/>
          <w:jc w:val="center"/>
        </w:trPr>
        <w:tc>
          <w:tcPr>
            <w:tcW w:w="3224" w:type="dxa"/>
            <w:vAlign w:val="center"/>
          </w:tcPr>
          <w:p w14:paraId="61C77BB4" w14:textId="77777777" w:rsidR="00C06DF2" w:rsidRPr="00C20C07" w:rsidRDefault="00C06DF2" w:rsidP="00C06DF2">
            <w:pPr>
              <w:jc w:val="center"/>
            </w:pPr>
            <w:r w:rsidRPr="00C20C07">
              <w:rPr>
                <w:rFonts w:hint="eastAsia"/>
              </w:rPr>
              <w:t>事業開始日</w:t>
            </w:r>
          </w:p>
        </w:tc>
        <w:tc>
          <w:tcPr>
            <w:tcW w:w="5816" w:type="dxa"/>
            <w:gridSpan w:val="4"/>
            <w:vAlign w:val="center"/>
          </w:tcPr>
          <w:p w14:paraId="3CE19A6F" w14:textId="77777777" w:rsidR="00C06DF2" w:rsidRPr="00C20C07" w:rsidRDefault="00C06DF2" w:rsidP="00C06DF2">
            <w:pPr>
              <w:jc w:val="center"/>
              <w:rPr>
                <w:rFonts w:hAnsi="ＭＳ 明朝"/>
                <w:szCs w:val="22"/>
              </w:rPr>
            </w:pPr>
            <w:r w:rsidRPr="00C20C07">
              <w:rPr>
                <w:rFonts w:hAnsi="ＭＳ 明朝" w:hint="eastAsia"/>
                <w:szCs w:val="22"/>
              </w:rPr>
              <w:t>年　　月　　日</w:t>
            </w:r>
          </w:p>
        </w:tc>
      </w:tr>
      <w:tr w:rsidR="00C20C07" w:rsidRPr="00C20C07" w14:paraId="59A51A0D" w14:textId="77777777" w:rsidTr="00EF1796">
        <w:trPr>
          <w:trHeight w:val="454"/>
          <w:jc w:val="center"/>
        </w:trPr>
        <w:tc>
          <w:tcPr>
            <w:tcW w:w="3224" w:type="dxa"/>
            <w:vAlign w:val="center"/>
          </w:tcPr>
          <w:p w14:paraId="13E5F6E3" w14:textId="77777777" w:rsidR="00C06DF2" w:rsidRPr="00C20C07" w:rsidRDefault="00C06DF2" w:rsidP="00C06DF2">
            <w:pPr>
              <w:jc w:val="center"/>
            </w:pPr>
            <w:r w:rsidRPr="00C20C07">
              <w:rPr>
                <w:rFonts w:hint="eastAsia"/>
              </w:rPr>
              <w:t>常時使用する従業員数</w:t>
            </w:r>
          </w:p>
        </w:tc>
        <w:tc>
          <w:tcPr>
            <w:tcW w:w="5816" w:type="dxa"/>
            <w:gridSpan w:val="4"/>
            <w:vAlign w:val="center"/>
          </w:tcPr>
          <w:p w14:paraId="783D103E" w14:textId="77777777" w:rsidR="00C06DF2" w:rsidRPr="00C20C07" w:rsidRDefault="00C06DF2" w:rsidP="00C06DF2">
            <w:pPr>
              <w:jc w:val="right"/>
              <w:rPr>
                <w:rFonts w:hAnsi="ＭＳ 明朝"/>
                <w:szCs w:val="22"/>
              </w:rPr>
            </w:pPr>
            <w:r w:rsidRPr="00C20C07">
              <w:rPr>
                <w:rFonts w:hAnsi="ＭＳ 明朝" w:hint="eastAsia"/>
                <w:szCs w:val="22"/>
              </w:rPr>
              <w:t>人</w:t>
            </w:r>
            <w:r w:rsidR="00EF1796" w:rsidRPr="00C20C07">
              <w:rPr>
                <w:rFonts w:hAnsi="ＭＳ 明朝" w:hint="eastAsia"/>
                <w:szCs w:val="22"/>
              </w:rPr>
              <w:t>（</w:t>
            </w:r>
            <w:r w:rsidRPr="00C20C07">
              <w:rPr>
                <w:rFonts w:hAnsi="ＭＳ 明朝" w:hint="eastAsia"/>
                <w:szCs w:val="22"/>
              </w:rPr>
              <w:t>うち新規雇用者　　　　　　人</w:t>
            </w:r>
            <w:r w:rsidR="00EF1796" w:rsidRPr="00C20C07">
              <w:rPr>
                <w:rFonts w:hAnsi="ＭＳ 明朝" w:hint="eastAsia"/>
                <w:szCs w:val="22"/>
              </w:rPr>
              <w:t>）</w:t>
            </w:r>
          </w:p>
        </w:tc>
      </w:tr>
    </w:tbl>
    <w:p w14:paraId="2DE5448F" w14:textId="77777777" w:rsidR="00C06DF2" w:rsidRPr="00C20C07" w:rsidRDefault="00C06DF2" w:rsidP="00C06DF2">
      <w:pPr>
        <w:ind w:left="279" w:hanging="279"/>
        <w:rPr>
          <w:rFonts w:hAnsi="ＭＳ 明朝"/>
          <w:szCs w:val="22"/>
        </w:rPr>
      </w:pPr>
    </w:p>
    <w:p w14:paraId="4F83E1A3" w14:textId="77777777" w:rsidR="00C06DF2" w:rsidRPr="00C20C07" w:rsidRDefault="00C06DF2" w:rsidP="00C06DF2">
      <w:pPr>
        <w:ind w:left="279" w:hanging="279"/>
        <w:rPr>
          <w:rFonts w:hAnsi="ＭＳ 明朝"/>
          <w:szCs w:val="22"/>
        </w:rPr>
      </w:pPr>
      <w:r w:rsidRPr="00C20C07">
        <w:rPr>
          <w:rFonts w:hAnsi="ＭＳ 明朝" w:hint="eastAsia"/>
          <w:szCs w:val="22"/>
        </w:rPr>
        <w:t>２　適用を受けようとする奨励措置</w:t>
      </w:r>
    </w:p>
    <w:p w14:paraId="11741331" w14:textId="77777777" w:rsidR="00C06DF2" w:rsidRPr="00C20C07" w:rsidRDefault="00C06DF2" w:rsidP="00C06DF2">
      <w:pPr>
        <w:ind w:firstLineChars="100" w:firstLine="235"/>
        <w:rPr>
          <w:rFonts w:hAnsi="ＭＳ 明朝"/>
          <w:szCs w:val="22"/>
        </w:rPr>
      </w:pPr>
      <w:r w:rsidRPr="00C20C07">
        <w:rPr>
          <w:rFonts w:hAnsi="ＭＳ 明朝"/>
          <w:szCs w:val="22"/>
        </w:rPr>
        <w:t xml:space="preserve">(1) </w:t>
      </w:r>
      <w:r w:rsidRPr="00C20C07">
        <w:rPr>
          <w:rFonts w:hAnsi="ＭＳ 明朝" w:hint="eastAsia"/>
          <w:szCs w:val="22"/>
        </w:rPr>
        <w:t>立地促進奨励金の交付　　　　　　　　　　　　　　　　　円</w:t>
      </w:r>
    </w:p>
    <w:p w14:paraId="2D1104A3" w14:textId="77777777" w:rsidR="00EF1796" w:rsidRPr="00C20C07" w:rsidRDefault="00C06DF2" w:rsidP="00EF1796">
      <w:pPr>
        <w:ind w:firstLineChars="100" w:firstLine="235"/>
        <w:rPr>
          <w:rFonts w:hAnsi="ＭＳ 明朝"/>
          <w:szCs w:val="22"/>
        </w:rPr>
      </w:pPr>
      <w:r w:rsidRPr="00C20C07">
        <w:rPr>
          <w:rFonts w:hAnsi="ＭＳ 明朝"/>
          <w:szCs w:val="22"/>
        </w:rPr>
        <w:t xml:space="preserve">(2) </w:t>
      </w:r>
      <w:r w:rsidRPr="00C20C07">
        <w:rPr>
          <w:rFonts w:hAnsi="ＭＳ 明朝" w:hint="eastAsia"/>
          <w:szCs w:val="22"/>
        </w:rPr>
        <w:t>雇用促進奨励金の交付　　　　　　　　　　　　　　　　　円</w:t>
      </w:r>
    </w:p>
    <w:p w14:paraId="00EB9FC9" w14:textId="77777777" w:rsidR="00EF1796" w:rsidRPr="00C20C07" w:rsidRDefault="00EF1796" w:rsidP="00EF1796">
      <w:pPr>
        <w:rPr>
          <w:rFonts w:hAnsi="ＭＳ 明朝"/>
          <w:szCs w:val="22"/>
        </w:rPr>
      </w:pPr>
    </w:p>
    <w:p w14:paraId="6A5D88D5" w14:textId="77777777" w:rsidR="00F16699" w:rsidRPr="00C20C07" w:rsidRDefault="00F16699" w:rsidP="00C06DF2">
      <w:pPr>
        <w:ind w:left="279" w:hanging="279"/>
        <w:jc w:val="center"/>
        <w:rPr>
          <w:szCs w:val="22"/>
        </w:rPr>
      </w:pPr>
    </w:p>
    <w:p w14:paraId="215730AB" w14:textId="77777777" w:rsidR="00C06DF2" w:rsidRPr="00C20C07" w:rsidRDefault="00C06DF2" w:rsidP="00C06DF2">
      <w:pPr>
        <w:ind w:left="279" w:hanging="279"/>
        <w:rPr>
          <w:szCs w:val="22"/>
        </w:rPr>
      </w:pPr>
      <w:r w:rsidRPr="00C20C07">
        <w:rPr>
          <w:rFonts w:hint="eastAsia"/>
          <w:szCs w:val="22"/>
        </w:rPr>
        <w:lastRenderedPageBreak/>
        <w:t>３　奨励金の算出基礎</w:t>
      </w:r>
    </w:p>
    <w:p w14:paraId="28F2D488" w14:textId="77777777" w:rsidR="00C06DF2" w:rsidRPr="00C20C07" w:rsidRDefault="00C06DF2" w:rsidP="00C06DF2">
      <w:pPr>
        <w:ind w:firstLineChars="100" w:firstLine="235"/>
        <w:rPr>
          <w:szCs w:val="22"/>
        </w:rPr>
      </w:pPr>
      <w:r w:rsidRPr="00C20C07">
        <w:rPr>
          <w:szCs w:val="22"/>
        </w:rPr>
        <w:t xml:space="preserve">(1) </w:t>
      </w:r>
      <w:r w:rsidRPr="00C20C07">
        <w:rPr>
          <w:rFonts w:hint="eastAsia"/>
          <w:szCs w:val="22"/>
        </w:rPr>
        <w:t>立地促進奨励金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2022"/>
        <w:gridCol w:w="2023"/>
        <w:gridCol w:w="2022"/>
        <w:gridCol w:w="2023"/>
      </w:tblGrid>
      <w:tr w:rsidR="00C20C07" w:rsidRPr="00C20C07" w14:paraId="79CFE8DF" w14:textId="77777777" w:rsidTr="00942C9E">
        <w:trPr>
          <w:trHeight w:val="1020"/>
          <w:jc w:val="center"/>
        </w:trPr>
        <w:tc>
          <w:tcPr>
            <w:tcW w:w="1230" w:type="dxa"/>
            <w:vAlign w:val="center"/>
          </w:tcPr>
          <w:p w14:paraId="06D03908" w14:textId="77777777" w:rsidR="00C06DF2" w:rsidRPr="00C20C07" w:rsidRDefault="00C06DF2" w:rsidP="00034D79">
            <w:pPr>
              <w:spacing w:line="280" w:lineRule="exact"/>
              <w:ind w:leftChars="-43" w:left="-101" w:rightChars="-41" w:right="-96"/>
              <w:jc w:val="center"/>
              <w:rPr>
                <w:szCs w:val="22"/>
              </w:rPr>
            </w:pPr>
            <w:r w:rsidRPr="00C20C07">
              <w:rPr>
                <w:rFonts w:hint="eastAsia"/>
                <w:szCs w:val="22"/>
              </w:rPr>
              <w:t>区分</w:t>
            </w:r>
          </w:p>
        </w:tc>
        <w:tc>
          <w:tcPr>
            <w:tcW w:w="2022" w:type="dxa"/>
            <w:vAlign w:val="center"/>
          </w:tcPr>
          <w:p w14:paraId="7D28904A" w14:textId="77777777" w:rsidR="00C06DF2" w:rsidRPr="00C20C07" w:rsidRDefault="00C06DF2" w:rsidP="00F0626F">
            <w:pPr>
              <w:spacing w:line="280" w:lineRule="exact"/>
            </w:pPr>
            <w:r w:rsidRPr="00C20C07">
              <w:rPr>
                <w:rFonts w:hint="eastAsia"/>
              </w:rPr>
              <w:t>種別・規模・数量等</w:t>
            </w:r>
          </w:p>
        </w:tc>
        <w:tc>
          <w:tcPr>
            <w:tcW w:w="2023" w:type="dxa"/>
            <w:vAlign w:val="center"/>
          </w:tcPr>
          <w:p w14:paraId="1834636B" w14:textId="77777777" w:rsidR="00C06DF2" w:rsidRPr="00C20C07" w:rsidRDefault="00C06DF2" w:rsidP="00FE15C3">
            <w:pPr>
              <w:spacing w:line="280" w:lineRule="exact"/>
            </w:pPr>
            <w:r w:rsidRPr="00C20C07">
              <w:rPr>
                <w:rFonts w:hint="eastAsia"/>
              </w:rPr>
              <w:t>取得に要した費用</w:t>
            </w:r>
          </w:p>
        </w:tc>
        <w:tc>
          <w:tcPr>
            <w:tcW w:w="2022" w:type="dxa"/>
            <w:vAlign w:val="center"/>
          </w:tcPr>
          <w:p w14:paraId="2CD6AF27" w14:textId="77777777" w:rsidR="00034D79" w:rsidRPr="00C20C07" w:rsidRDefault="00C06DF2" w:rsidP="00FE15C3">
            <w:pPr>
              <w:spacing w:line="280" w:lineRule="exact"/>
            </w:pPr>
            <w:r w:rsidRPr="00C20C07">
              <w:rPr>
                <w:rFonts w:hint="eastAsia"/>
              </w:rPr>
              <w:t>左記のうち投下固定資産総額</w:t>
            </w:r>
            <w:r w:rsidR="00EF1796" w:rsidRPr="00C20C07">
              <w:rPr>
                <w:rFonts w:hint="eastAsia"/>
              </w:rPr>
              <w:t>対象額</w:t>
            </w:r>
            <w:r w:rsidR="00034D79" w:rsidRPr="00C20C07">
              <w:rPr>
                <w:rFonts w:hint="eastAsia"/>
              </w:rPr>
              <w:t>（注）</w:t>
            </w:r>
          </w:p>
        </w:tc>
        <w:tc>
          <w:tcPr>
            <w:tcW w:w="2023" w:type="dxa"/>
            <w:vAlign w:val="center"/>
          </w:tcPr>
          <w:p w14:paraId="430A363F" w14:textId="77777777" w:rsidR="00F0626F" w:rsidRPr="00C20C07" w:rsidRDefault="00C06DF2" w:rsidP="00F0626F">
            <w:pPr>
              <w:spacing w:line="280" w:lineRule="exact"/>
            </w:pPr>
            <w:r w:rsidRPr="00C20C07">
              <w:rPr>
                <w:rFonts w:hint="eastAsia"/>
              </w:rPr>
              <w:t>条例</w:t>
            </w:r>
            <w:r w:rsidR="00F0626F" w:rsidRPr="00C20C07">
              <w:rPr>
                <w:rFonts w:hint="eastAsia"/>
              </w:rPr>
              <w:t>別表に基づき</w:t>
            </w:r>
            <w:r w:rsidRPr="00C20C07">
              <w:rPr>
                <w:rFonts w:hint="eastAsia"/>
              </w:rPr>
              <w:t>計算した額</w:t>
            </w:r>
          </w:p>
        </w:tc>
      </w:tr>
      <w:tr w:rsidR="00C20C07" w:rsidRPr="00C20C07" w14:paraId="150362B9" w14:textId="77777777" w:rsidTr="00F0626F">
        <w:trPr>
          <w:trHeight w:val="794"/>
          <w:jc w:val="center"/>
        </w:trPr>
        <w:tc>
          <w:tcPr>
            <w:tcW w:w="1230" w:type="dxa"/>
            <w:vAlign w:val="center"/>
          </w:tcPr>
          <w:p w14:paraId="3825B8FC" w14:textId="77777777" w:rsidR="00C06DF2" w:rsidRPr="00C20C07" w:rsidRDefault="00C06DF2" w:rsidP="00EF1796">
            <w:pPr>
              <w:ind w:leftChars="-43" w:left="-101" w:rightChars="-41" w:right="-96"/>
              <w:jc w:val="center"/>
              <w:rPr>
                <w:szCs w:val="22"/>
              </w:rPr>
            </w:pPr>
            <w:r w:rsidRPr="00C20C07">
              <w:rPr>
                <w:rFonts w:hint="eastAsia"/>
                <w:szCs w:val="22"/>
              </w:rPr>
              <w:t>土地</w:t>
            </w:r>
          </w:p>
        </w:tc>
        <w:tc>
          <w:tcPr>
            <w:tcW w:w="2022" w:type="dxa"/>
            <w:vAlign w:val="center"/>
          </w:tcPr>
          <w:p w14:paraId="1A366CB2" w14:textId="77777777" w:rsidR="00C06DF2" w:rsidRPr="00C20C07" w:rsidRDefault="00C06DF2" w:rsidP="00EF1796">
            <w:pPr>
              <w:rPr>
                <w:szCs w:val="22"/>
              </w:rPr>
            </w:pPr>
          </w:p>
        </w:tc>
        <w:tc>
          <w:tcPr>
            <w:tcW w:w="2023" w:type="dxa"/>
            <w:vAlign w:val="center"/>
          </w:tcPr>
          <w:p w14:paraId="34F4B7A4" w14:textId="77777777" w:rsidR="00C06DF2" w:rsidRPr="00C20C07" w:rsidRDefault="00C06DF2" w:rsidP="00C06DF2">
            <w:pPr>
              <w:jc w:val="right"/>
              <w:rPr>
                <w:szCs w:val="22"/>
              </w:rPr>
            </w:pPr>
            <w:r w:rsidRPr="00C20C07">
              <w:rPr>
                <w:rFonts w:hint="eastAsia"/>
                <w:szCs w:val="22"/>
              </w:rPr>
              <w:t>千円</w:t>
            </w:r>
          </w:p>
        </w:tc>
        <w:tc>
          <w:tcPr>
            <w:tcW w:w="2022" w:type="dxa"/>
            <w:vAlign w:val="center"/>
          </w:tcPr>
          <w:p w14:paraId="2B35D34A" w14:textId="77777777" w:rsidR="00C06DF2" w:rsidRPr="00C20C07" w:rsidRDefault="00C06DF2" w:rsidP="00C06DF2">
            <w:pPr>
              <w:jc w:val="right"/>
              <w:rPr>
                <w:szCs w:val="22"/>
              </w:rPr>
            </w:pPr>
            <w:r w:rsidRPr="00C20C07">
              <w:rPr>
                <w:rFonts w:hint="eastAsia"/>
                <w:szCs w:val="22"/>
              </w:rPr>
              <w:t>千円</w:t>
            </w:r>
          </w:p>
        </w:tc>
        <w:tc>
          <w:tcPr>
            <w:tcW w:w="2023" w:type="dxa"/>
            <w:vAlign w:val="center"/>
          </w:tcPr>
          <w:p w14:paraId="4AF78703" w14:textId="77777777" w:rsidR="00C06DF2" w:rsidRPr="00C20C07" w:rsidRDefault="00C06DF2" w:rsidP="00C06DF2">
            <w:pPr>
              <w:jc w:val="right"/>
              <w:rPr>
                <w:szCs w:val="22"/>
              </w:rPr>
            </w:pPr>
            <w:r w:rsidRPr="00C20C07">
              <w:rPr>
                <w:rFonts w:hint="eastAsia"/>
                <w:szCs w:val="22"/>
              </w:rPr>
              <w:t>千円</w:t>
            </w:r>
          </w:p>
        </w:tc>
      </w:tr>
      <w:tr w:rsidR="00C20C07" w:rsidRPr="00C20C07" w14:paraId="02EA14BC" w14:textId="77777777" w:rsidTr="00F0626F">
        <w:trPr>
          <w:trHeight w:val="794"/>
          <w:jc w:val="center"/>
        </w:trPr>
        <w:tc>
          <w:tcPr>
            <w:tcW w:w="1230" w:type="dxa"/>
            <w:vAlign w:val="center"/>
          </w:tcPr>
          <w:p w14:paraId="3DEF0483" w14:textId="77777777" w:rsidR="00C06DF2" w:rsidRPr="00C20C07" w:rsidRDefault="00EE58E5" w:rsidP="00EF1796">
            <w:pPr>
              <w:ind w:leftChars="-43" w:left="-101" w:rightChars="-41" w:right="-96"/>
              <w:jc w:val="center"/>
              <w:rPr>
                <w:szCs w:val="22"/>
              </w:rPr>
            </w:pPr>
            <w:r w:rsidRPr="00C20C07">
              <w:rPr>
                <w:rFonts w:hint="eastAsia"/>
                <w:szCs w:val="22"/>
              </w:rPr>
              <w:t>家屋</w:t>
            </w:r>
          </w:p>
        </w:tc>
        <w:tc>
          <w:tcPr>
            <w:tcW w:w="2022" w:type="dxa"/>
            <w:vAlign w:val="center"/>
          </w:tcPr>
          <w:p w14:paraId="158CDD00" w14:textId="77777777" w:rsidR="00C06DF2" w:rsidRPr="00C20C07" w:rsidRDefault="00C06DF2" w:rsidP="00EF1796">
            <w:pPr>
              <w:rPr>
                <w:szCs w:val="22"/>
              </w:rPr>
            </w:pPr>
          </w:p>
        </w:tc>
        <w:tc>
          <w:tcPr>
            <w:tcW w:w="2023" w:type="dxa"/>
            <w:vAlign w:val="center"/>
          </w:tcPr>
          <w:p w14:paraId="58070072" w14:textId="77777777" w:rsidR="00C06DF2" w:rsidRPr="00C20C07" w:rsidRDefault="00C06DF2" w:rsidP="00C06DF2">
            <w:pPr>
              <w:jc w:val="right"/>
              <w:rPr>
                <w:szCs w:val="22"/>
              </w:rPr>
            </w:pPr>
            <w:r w:rsidRPr="00C20C07">
              <w:rPr>
                <w:rFonts w:hint="eastAsia"/>
                <w:szCs w:val="22"/>
              </w:rPr>
              <w:t>千円</w:t>
            </w:r>
          </w:p>
        </w:tc>
        <w:tc>
          <w:tcPr>
            <w:tcW w:w="2022" w:type="dxa"/>
            <w:vAlign w:val="center"/>
          </w:tcPr>
          <w:p w14:paraId="1FA8FF24" w14:textId="77777777" w:rsidR="00C06DF2" w:rsidRPr="00C20C07" w:rsidRDefault="00C06DF2" w:rsidP="00C06DF2">
            <w:pPr>
              <w:jc w:val="right"/>
              <w:rPr>
                <w:szCs w:val="22"/>
              </w:rPr>
            </w:pPr>
            <w:r w:rsidRPr="00C20C07">
              <w:rPr>
                <w:rFonts w:hint="eastAsia"/>
                <w:szCs w:val="22"/>
              </w:rPr>
              <w:t>千円</w:t>
            </w:r>
          </w:p>
        </w:tc>
        <w:tc>
          <w:tcPr>
            <w:tcW w:w="2023" w:type="dxa"/>
            <w:vAlign w:val="center"/>
          </w:tcPr>
          <w:p w14:paraId="3150C6DF" w14:textId="77777777" w:rsidR="00C06DF2" w:rsidRPr="00C20C07" w:rsidRDefault="00C06DF2" w:rsidP="00C06DF2">
            <w:pPr>
              <w:jc w:val="right"/>
              <w:rPr>
                <w:szCs w:val="22"/>
              </w:rPr>
            </w:pPr>
            <w:r w:rsidRPr="00C20C07">
              <w:rPr>
                <w:rFonts w:hint="eastAsia"/>
                <w:szCs w:val="22"/>
              </w:rPr>
              <w:t>千円</w:t>
            </w:r>
          </w:p>
        </w:tc>
      </w:tr>
      <w:tr w:rsidR="00C20C07" w:rsidRPr="00C20C07" w14:paraId="0F338FB2" w14:textId="77777777" w:rsidTr="00F0626F">
        <w:trPr>
          <w:trHeight w:val="794"/>
          <w:jc w:val="center"/>
        </w:trPr>
        <w:tc>
          <w:tcPr>
            <w:tcW w:w="1230" w:type="dxa"/>
            <w:vAlign w:val="center"/>
          </w:tcPr>
          <w:p w14:paraId="692A1ADB" w14:textId="77777777" w:rsidR="00C06DF2" w:rsidRPr="00C20C07" w:rsidRDefault="00C06DF2" w:rsidP="00EF1796">
            <w:pPr>
              <w:ind w:leftChars="-43" w:left="-101" w:rightChars="-41" w:right="-96"/>
              <w:jc w:val="center"/>
              <w:rPr>
                <w:szCs w:val="22"/>
              </w:rPr>
            </w:pPr>
            <w:r w:rsidRPr="00C20C07">
              <w:rPr>
                <w:rFonts w:hint="eastAsia"/>
                <w:szCs w:val="22"/>
              </w:rPr>
              <w:t>償却資産</w:t>
            </w:r>
          </w:p>
        </w:tc>
        <w:tc>
          <w:tcPr>
            <w:tcW w:w="2022" w:type="dxa"/>
            <w:vAlign w:val="center"/>
          </w:tcPr>
          <w:p w14:paraId="0F5523FF" w14:textId="77777777" w:rsidR="00C06DF2" w:rsidRPr="00C20C07" w:rsidRDefault="00C06DF2" w:rsidP="00EF1796">
            <w:pPr>
              <w:rPr>
                <w:szCs w:val="22"/>
              </w:rPr>
            </w:pPr>
          </w:p>
        </w:tc>
        <w:tc>
          <w:tcPr>
            <w:tcW w:w="2023" w:type="dxa"/>
            <w:vAlign w:val="center"/>
          </w:tcPr>
          <w:p w14:paraId="5052AF59" w14:textId="77777777" w:rsidR="00C06DF2" w:rsidRPr="00C20C07" w:rsidRDefault="00C06DF2" w:rsidP="00C06DF2">
            <w:pPr>
              <w:jc w:val="right"/>
              <w:rPr>
                <w:szCs w:val="22"/>
              </w:rPr>
            </w:pPr>
            <w:r w:rsidRPr="00C20C07">
              <w:rPr>
                <w:rFonts w:hint="eastAsia"/>
                <w:szCs w:val="22"/>
              </w:rPr>
              <w:t>千円</w:t>
            </w:r>
          </w:p>
        </w:tc>
        <w:tc>
          <w:tcPr>
            <w:tcW w:w="2022" w:type="dxa"/>
            <w:vAlign w:val="center"/>
          </w:tcPr>
          <w:p w14:paraId="0F1DCEA3" w14:textId="77777777" w:rsidR="00C06DF2" w:rsidRPr="00C20C07" w:rsidRDefault="00C06DF2" w:rsidP="00C06DF2">
            <w:pPr>
              <w:jc w:val="right"/>
              <w:rPr>
                <w:szCs w:val="22"/>
              </w:rPr>
            </w:pPr>
            <w:r w:rsidRPr="00C20C07">
              <w:rPr>
                <w:rFonts w:hint="eastAsia"/>
                <w:szCs w:val="22"/>
              </w:rPr>
              <w:t>千円</w:t>
            </w:r>
          </w:p>
        </w:tc>
        <w:tc>
          <w:tcPr>
            <w:tcW w:w="2023" w:type="dxa"/>
            <w:vAlign w:val="center"/>
          </w:tcPr>
          <w:p w14:paraId="058D0CE0" w14:textId="77777777" w:rsidR="00C06DF2" w:rsidRPr="00C20C07" w:rsidRDefault="00C06DF2" w:rsidP="00C06DF2">
            <w:pPr>
              <w:jc w:val="right"/>
              <w:rPr>
                <w:szCs w:val="22"/>
              </w:rPr>
            </w:pPr>
            <w:r w:rsidRPr="00C20C07">
              <w:rPr>
                <w:rFonts w:hint="eastAsia"/>
                <w:szCs w:val="22"/>
              </w:rPr>
              <w:t>千円</w:t>
            </w:r>
          </w:p>
        </w:tc>
      </w:tr>
      <w:tr w:rsidR="00C20C07" w:rsidRPr="00C20C07" w14:paraId="4DB37276" w14:textId="77777777" w:rsidTr="00F0626F">
        <w:trPr>
          <w:trHeight w:val="794"/>
          <w:jc w:val="center"/>
        </w:trPr>
        <w:tc>
          <w:tcPr>
            <w:tcW w:w="1230" w:type="dxa"/>
            <w:vAlign w:val="center"/>
          </w:tcPr>
          <w:p w14:paraId="481C5A7C" w14:textId="77777777" w:rsidR="00550F5E" w:rsidRPr="00C20C07" w:rsidRDefault="00550F5E" w:rsidP="00EF1796">
            <w:pPr>
              <w:ind w:leftChars="-43" w:left="-101" w:rightChars="-41" w:right="-96"/>
              <w:jc w:val="center"/>
              <w:rPr>
                <w:szCs w:val="22"/>
              </w:rPr>
            </w:pPr>
            <w:r w:rsidRPr="00C20C07">
              <w:rPr>
                <w:rFonts w:hint="eastAsia"/>
                <w:szCs w:val="22"/>
              </w:rPr>
              <w:t>その他</w:t>
            </w:r>
          </w:p>
        </w:tc>
        <w:tc>
          <w:tcPr>
            <w:tcW w:w="2022" w:type="dxa"/>
            <w:vAlign w:val="center"/>
          </w:tcPr>
          <w:p w14:paraId="02C81115" w14:textId="77777777" w:rsidR="00550F5E" w:rsidRPr="00C20C07" w:rsidRDefault="00550F5E" w:rsidP="00EF1796">
            <w:pPr>
              <w:rPr>
                <w:szCs w:val="22"/>
              </w:rPr>
            </w:pPr>
          </w:p>
        </w:tc>
        <w:tc>
          <w:tcPr>
            <w:tcW w:w="2023" w:type="dxa"/>
            <w:vAlign w:val="center"/>
          </w:tcPr>
          <w:p w14:paraId="5043F16C" w14:textId="77777777" w:rsidR="00550F5E" w:rsidRPr="00C20C07" w:rsidRDefault="00550F5E" w:rsidP="00C06DF2">
            <w:pPr>
              <w:jc w:val="right"/>
              <w:rPr>
                <w:szCs w:val="22"/>
              </w:rPr>
            </w:pPr>
            <w:r w:rsidRPr="00C20C07">
              <w:rPr>
                <w:rFonts w:hint="eastAsia"/>
                <w:szCs w:val="22"/>
              </w:rPr>
              <w:t>千円</w:t>
            </w:r>
          </w:p>
        </w:tc>
        <w:tc>
          <w:tcPr>
            <w:tcW w:w="2022" w:type="dxa"/>
            <w:vAlign w:val="center"/>
          </w:tcPr>
          <w:p w14:paraId="5991AF2D" w14:textId="77777777" w:rsidR="00550F5E" w:rsidRPr="00C20C07" w:rsidRDefault="00550F5E" w:rsidP="00C06DF2">
            <w:pPr>
              <w:jc w:val="right"/>
              <w:rPr>
                <w:szCs w:val="22"/>
              </w:rPr>
            </w:pPr>
            <w:r w:rsidRPr="00C20C07">
              <w:rPr>
                <w:rFonts w:hint="eastAsia"/>
                <w:szCs w:val="22"/>
              </w:rPr>
              <w:t>―</w:t>
            </w:r>
          </w:p>
        </w:tc>
        <w:tc>
          <w:tcPr>
            <w:tcW w:w="2023" w:type="dxa"/>
            <w:vAlign w:val="center"/>
          </w:tcPr>
          <w:p w14:paraId="44FA3441" w14:textId="77777777" w:rsidR="00550F5E" w:rsidRPr="00C20C07" w:rsidRDefault="00550F5E" w:rsidP="00C06DF2">
            <w:pPr>
              <w:jc w:val="right"/>
              <w:rPr>
                <w:szCs w:val="22"/>
              </w:rPr>
            </w:pPr>
            <w:r w:rsidRPr="00C20C07">
              <w:rPr>
                <w:rFonts w:hint="eastAsia"/>
                <w:szCs w:val="22"/>
              </w:rPr>
              <w:t>―</w:t>
            </w:r>
          </w:p>
        </w:tc>
      </w:tr>
      <w:tr w:rsidR="00C20C07" w:rsidRPr="00C20C07" w14:paraId="7B7E943D" w14:textId="77777777" w:rsidTr="00F0626F">
        <w:trPr>
          <w:trHeight w:val="794"/>
          <w:jc w:val="center"/>
        </w:trPr>
        <w:tc>
          <w:tcPr>
            <w:tcW w:w="1230" w:type="dxa"/>
            <w:vAlign w:val="center"/>
          </w:tcPr>
          <w:p w14:paraId="783AF254" w14:textId="77777777" w:rsidR="00C06DF2" w:rsidRPr="00C20C07" w:rsidRDefault="00C06DF2" w:rsidP="00EF1796">
            <w:pPr>
              <w:ind w:leftChars="-43" w:left="-101" w:rightChars="-41" w:right="-96"/>
              <w:jc w:val="center"/>
              <w:rPr>
                <w:szCs w:val="22"/>
              </w:rPr>
            </w:pPr>
            <w:r w:rsidRPr="00C20C07">
              <w:rPr>
                <w:rFonts w:hint="eastAsia"/>
                <w:szCs w:val="22"/>
              </w:rPr>
              <w:t>計</w:t>
            </w:r>
          </w:p>
        </w:tc>
        <w:tc>
          <w:tcPr>
            <w:tcW w:w="2022" w:type="dxa"/>
            <w:vAlign w:val="center"/>
          </w:tcPr>
          <w:p w14:paraId="086F7C13" w14:textId="77777777" w:rsidR="00C06DF2" w:rsidRPr="00C20C07" w:rsidRDefault="00C06DF2" w:rsidP="00EF1796">
            <w:pPr>
              <w:rPr>
                <w:szCs w:val="22"/>
              </w:rPr>
            </w:pPr>
          </w:p>
        </w:tc>
        <w:tc>
          <w:tcPr>
            <w:tcW w:w="2023" w:type="dxa"/>
            <w:vAlign w:val="center"/>
          </w:tcPr>
          <w:p w14:paraId="37F7AC9C" w14:textId="77777777" w:rsidR="00C06DF2" w:rsidRPr="00C20C07" w:rsidRDefault="00C06DF2" w:rsidP="00C06DF2">
            <w:pPr>
              <w:jc w:val="right"/>
              <w:rPr>
                <w:szCs w:val="22"/>
              </w:rPr>
            </w:pPr>
            <w:r w:rsidRPr="00C20C07">
              <w:rPr>
                <w:rFonts w:hint="eastAsia"/>
                <w:szCs w:val="22"/>
              </w:rPr>
              <w:t>千円</w:t>
            </w:r>
          </w:p>
        </w:tc>
        <w:tc>
          <w:tcPr>
            <w:tcW w:w="2022" w:type="dxa"/>
            <w:vAlign w:val="center"/>
          </w:tcPr>
          <w:p w14:paraId="33A5AFFE" w14:textId="77777777" w:rsidR="00EF1796" w:rsidRPr="00C20C07" w:rsidRDefault="00C06DF2" w:rsidP="00034D79">
            <w:pPr>
              <w:jc w:val="right"/>
              <w:rPr>
                <w:szCs w:val="22"/>
              </w:rPr>
            </w:pPr>
            <w:r w:rsidRPr="00C20C07">
              <w:rPr>
                <w:rFonts w:hint="eastAsia"/>
                <w:szCs w:val="22"/>
              </w:rPr>
              <w:t>千円</w:t>
            </w:r>
          </w:p>
        </w:tc>
        <w:tc>
          <w:tcPr>
            <w:tcW w:w="2023" w:type="dxa"/>
            <w:vAlign w:val="center"/>
          </w:tcPr>
          <w:p w14:paraId="765D7C83" w14:textId="77777777" w:rsidR="00C06DF2" w:rsidRPr="00C20C07" w:rsidRDefault="00C06DF2" w:rsidP="00C06DF2">
            <w:pPr>
              <w:jc w:val="right"/>
              <w:rPr>
                <w:szCs w:val="22"/>
              </w:rPr>
            </w:pPr>
            <w:r w:rsidRPr="00C20C07">
              <w:rPr>
                <w:rFonts w:hint="eastAsia"/>
                <w:szCs w:val="22"/>
              </w:rPr>
              <w:t>千円</w:t>
            </w:r>
          </w:p>
        </w:tc>
      </w:tr>
    </w:tbl>
    <w:p w14:paraId="4209E2AB" w14:textId="77777777" w:rsidR="00C06DF2" w:rsidRPr="00C20C07" w:rsidRDefault="00034D79" w:rsidP="00EF1796">
      <w:pPr>
        <w:ind w:firstLineChars="100" w:firstLine="235"/>
        <w:rPr>
          <w:szCs w:val="22"/>
        </w:rPr>
      </w:pPr>
      <w:r w:rsidRPr="00C20C07">
        <w:rPr>
          <w:rFonts w:hint="eastAsia"/>
          <w:szCs w:val="22"/>
        </w:rPr>
        <w:t xml:space="preserve">注　</w:t>
      </w:r>
      <w:r w:rsidR="00550F5E" w:rsidRPr="00C20C07">
        <w:rPr>
          <w:rFonts w:hint="eastAsia"/>
          <w:szCs w:val="22"/>
        </w:rPr>
        <w:t>移設の場合、</w:t>
      </w:r>
      <w:r w:rsidR="00C06DF2" w:rsidRPr="00C20C07">
        <w:rPr>
          <w:rFonts w:hint="eastAsia"/>
          <w:szCs w:val="22"/>
        </w:rPr>
        <w:t>既存土地の課税標準額　　　　　　　　　　千円</w:t>
      </w:r>
    </w:p>
    <w:p w14:paraId="1049935D" w14:textId="77777777" w:rsidR="00C06DF2" w:rsidRPr="00C20C07" w:rsidRDefault="00C06DF2" w:rsidP="00C06DF2">
      <w:pPr>
        <w:ind w:left="279" w:hanging="279"/>
        <w:rPr>
          <w:szCs w:val="22"/>
        </w:rPr>
      </w:pPr>
    </w:p>
    <w:p w14:paraId="71A71712" w14:textId="77777777" w:rsidR="00C06DF2" w:rsidRPr="00C20C07" w:rsidRDefault="00C06DF2" w:rsidP="00EF1796">
      <w:pPr>
        <w:ind w:firstLineChars="100" w:firstLine="235"/>
        <w:rPr>
          <w:szCs w:val="22"/>
        </w:rPr>
      </w:pPr>
      <w:r w:rsidRPr="00C20C07">
        <w:rPr>
          <w:szCs w:val="22"/>
        </w:rPr>
        <w:t xml:space="preserve">(2) </w:t>
      </w:r>
      <w:r w:rsidRPr="00C20C07">
        <w:rPr>
          <w:rFonts w:hint="eastAsia"/>
          <w:szCs w:val="22"/>
        </w:rPr>
        <w:t>雇用促進奨励金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7"/>
        <w:gridCol w:w="4263"/>
      </w:tblGrid>
      <w:tr w:rsidR="00C20C07" w:rsidRPr="00C20C07" w14:paraId="2C6AEA63" w14:textId="77777777" w:rsidTr="00F0626F">
        <w:trPr>
          <w:trHeight w:val="1134"/>
          <w:jc w:val="center"/>
        </w:trPr>
        <w:tc>
          <w:tcPr>
            <w:tcW w:w="5057" w:type="dxa"/>
            <w:vAlign w:val="center"/>
          </w:tcPr>
          <w:p w14:paraId="322D07E6" w14:textId="77777777" w:rsidR="00C06DF2" w:rsidRPr="00C20C07" w:rsidRDefault="00C06DF2" w:rsidP="00F0626F">
            <w:pPr>
              <w:rPr>
                <w:szCs w:val="22"/>
              </w:rPr>
            </w:pPr>
            <w:r w:rsidRPr="00C20C07">
              <w:rPr>
                <w:rFonts w:hint="eastAsia"/>
                <w:szCs w:val="22"/>
              </w:rPr>
              <w:t>この申請の日において１年以上継続して雇用している新規雇用者であって守山市内に住所を有する者の数</w:t>
            </w:r>
          </w:p>
        </w:tc>
        <w:tc>
          <w:tcPr>
            <w:tcW w:w="4263" w:type="dxa"/>
            <w:vAlign w:val="center"/>
          </w:tcPr>
          <w:p w14:paraId="0494CDDD" w14:textId="77777777" w:rsidR="00C06DF2" w:rsidRPr="00C20C07" w:rsidRDefault="00C06DF2" w:rsidP="00C06DF2">
            <w:pPr>
              <w:rPr>
                <w:szCs w:val="22"/>
              </w:rPr>
            </w:pPr>
            <w:r w:rsidRPr="00C20C07">
              <w:rPr>
                <w:rFonts w:hint="eastAsia"/>
                <w:szCs w:val="22"/>
              </w:rPr>
              <w:t xml:space="preserve">　　　　　　人×</w:t>
            </w:r>
            <w:r w:rsidRPr="00C20C07">
              <w:rPr>
                <w:szCs w:val="22"/>
              </w:rPr>
              <w:t>100,000</w:t>
            </w:r>
            <w:r w:rsidRPr="00C20C07">
              <w:rPr>
                <w:rFonts w:hint="eastAsia"/>
                <w:szCs w:val="22"/>
              </w:rPr>
              <w:t>円</w:t>
            </w:r>
          </w:p>
          <w:p w14:paraId="5BAA3973" w14:textId="77777777" w:rsidR="00C06DF2" w:rsidRPr="00C20C07" w:rsidRDefault="00C06DF2" w:rsidP="00C06DF2">
            <w:pPr>
              <w:jc w:val="center"/>
              <w:rPr>
                <w:szCs w:val="22"/>
              </w:rPr>
            </w:pPr>
            <w:r w:rsidRPr="00C20C07">
              <w:rPr>
                <w:rFonts w:hint="eastAsia"/>
                <w:szCs w:val="22"/>
              </w:rPr>
              <w:t>※</w:t>
            </w:r>
            <w:r w:rsidRPr="00C20C07">
              <w:rPr>
                <w:szCs w:val="22"/>
              </w:rPr>
              <w:t>100</w:t>
            </w:r>
            <w:r w:rsidRPr="00C20C07">
              <w:rPr>
                <w:rFonts w:hint="eastAsia"/>
                <w:szCs w:val="22"/>
              </w:rPr>
              <w:t>人を超える場合は、</w:t>
            </w:r>
            <w:r w:rsidRPr="00C20C07">
              <w:rPr>
                <w:szCs w:val="22"/>
              </w:rPr>
              <w:t>100</w:t>
            </w:r>
            <w:r w:rsidRPr="00C20C07">
              <w:rPr>
                <w:rFonts w:hint="eastAsia"/>
                <w:szCs w:val="22"/>
              </w:rPr>
              <w:t>人とする。</w:t>
            </w:r>
          </w:p>
        </w:tc>
      </w:tr>
    </w:tbl>
    <w:p w14:paraId="1CAEAA3D" w14:textId="77777777" w:rsidR="00C06DF2" w:rsidRPr="00C20C07" w:rsidRDefault="00C06DF2" w:rsidP="00C06DF2">
      <w:pPr>
        <w:ind w:left="279" w:hanging="279"/>
        <w:rPr>
          <w:szCs w:val="22"/>
        </w:rPr>
      </w:pPr>
    </w:p>
    <w:p w14:paraId="73C5AA91" w14:textId="77777777" w:rsidR="00C06DF2" w:rsidRPr="00C20C07" w:rsidRDefault="00C06DF2" w:rsidP="00C06DF2">
      <w:pPr>
        <w:ind w:left="279" w:hanging="279"/>
        <w:rPr>
          <w:szCs w:val="22"/>
        </w:rPr>
      </w:pPr>
      <w:r w:rsidRPr="00C20C07">
        <w:rPr>
          <w:rFonts w:hint="eastAsia"/>
          <w:szCs w:val="22"/>
        </w:rPr>
        <w:t>４　添付書類</w:t>
      </w:r>
    </w:p>
    <w:p w14:paraId="012D76AA" w14:textId="77777777" w:rsidR="00540082" w:rsidRPr="00C20C07" w:rsidRDefault="00540082" w:rsidP="00540082">
      <w:pPr>
        <w:ind w:firstLineChars="100" w:firstLine="235"/>
        <w:jc w:val="left"/>
        <w:rPr>
          <w:rFonts w:hAnsi="ＭＳ 明朝" w:cs="ＭＳ 明朝"/>
          <w:szCs w:val="21"/>
        </w:rPr>
      </w:pPr>
      <w:r w:rsidRPr="00C20C07">
        <w:rPr>
          <w:rFonts w:hAnsi="ＭＳ 明朝" w:cs="ＭＳ 明朝"/>
          <w:szCs w:val="21"/>
        </w:rPr>
        <w:t xml:space="preserve">(1) </w:t>
      </w:r>
      <w:r w:rsidRPr="00C20C07">
        <w:rPr>
          <w:rFonts w:hAnsi="ＭＳ 明朝" w:cs="ＭＳ 明朝" w:hint="eastAsia"/>
          <w:szCs w:val="21"/>
        </w:rPr>
        <w:t>立地促進奨励金</w:t>
      </w:r>
    </w:p>
    <w:p w14:paraId="482E0025" w14:textId="77777777" w:rsidR="00540082" w:rsidRPr="00C20C07" w:rsidRDefault="00540082" w:rsidP="00540082">
      <w:pPr>
        <w:ind w:firstLineChars="200" w:firstLine="471"/>
        <w:jc w:val="left"/>
        <w:rPr>
          <w:rFonts w:hAnsi="ＭＳ 明朝" w:cs="ＭＳ 明朝"/>
          <w:szCs w:val="21"/>
        </w:rPr>
      </w:pPr>
      <w:r w:rsidRPr="00C20C07">
        <w:rPr>
          <w:rFonts w:hAnsi="ＭＳ 明朝" w:cs="ＭＳ 明朝" w:hint="eastAsia"/>
          <w:szCs w:val="21"/>
        </w:rPr>
        <w:t>ア　奨励金の交付の対象となる土地または家屋に係る登記事項証明書</w:t>
      </w:r>
    </w:p>
    <w:p w14:paraId="27C8619D" w14:textId="77777777" w:rsidR="00540082" w:rsidRPr="00C20C07" w:rsidRDefault="00540082" w:rsidP="00540082">
      <w:pPr>
        <w:ind w:leftChars="200" w:left="706" w:hangingChars="100" w:hanging="235"/>
        <w:jc w:val="left"/>
        <w:rPr>
          <w:rFonts w:hAnsi="ＭＳ 明朝" w:cs="ＭＳ 明朝"/>
          <w:szCs w:val="21"/>
        </w:rPr>
      </w:pPr>
      <w:r w:rsidRPr="00C20C07">
        <w:rPr>
          <w:rFonts w:hAnsi="ＭＳ 明朝" w:cs="ＭＳ 明朝" w:hint="eastAsia"/>
          <w:szCs w:val="21"/>
        </w:rPr>
        <w:t>イ　投下固定資産総額を確認することができる書類（奨励金の交付の対象となる土地、家屋または償却資産の取得に係る売買契約書の写し、領収書の写し等）</w:t>
      </w:r>
    </w:p>
    <w:p w14:paraId="4D557EA1" w14:textId="77777777" w:rsidR="00540082" w:rsidRPr="00C20C07" w:rsidRDefault="00835631" w:rsidP="00540082">
      <w:pPr>
        <w:ind w:leftChars="200" w:left="706" w:hangingChars="100" w:hanging="235"/>
        <w:jc w:val="left"/>
        <w:rPr>
          <w:rFonts w:hAnsi="ＭＳ 明朝" w:cs="ＭＳ 明朝"/>
          <w:szCs w:val="21"/>
        </w:rPr>
      </w:pPr>
      <w:r w:rsidRPr="00C20C07">
        <w:rPr>
          <w:rFonts w:hAnsi="ＭＳ 明朝" w:cs="ＭＳ 明朝" w:hint="eastAsia"/>
          <w:szCs w:val="21"/>
        </w:rPr>
        <w:t>ウ</w:t>
      </w:r>
      <w:r w:rsidR="00540082" w:rsidRPr="00C20C07">
        <w:rPr>
          <w:rFonts w:hAnsi="ＭＳ 明朝" w:cs="ＭＳ 明朝" w:hint="eastAsia"/>
          <w:szCs w:val="21"/>
        </w:rPr>
        <w:t xml:space="preserve">　土地位置図</w:t>
      </w:r>
    </w:p>
    <w:p w14:paraId="63E7C1F9" w14:textId="77777777" w:rsidR="00540082" w:rsidRPr="00C20C07" w:rsidRDefault="00835631" w:rsidP="00540082">
      <w:pPr>
        <w:ind w:leftChars="200" w:left="706" w:hangingChars="100" w:hanging="235"/>
        <w:jc w:val="left"/>
        <w:rPr>
          <w:rFonts w:hAnsi="ＭＳ 明朝" w:cs="ＭＳ 明朝"/>
          <w:szCs w:val="21"/>
        </w:rPr>
      </w:pPr>
      <w:r w:rsidRPr="00C20C07">
        <w:rPr>
          <w:rFonts w:hAnsi="ＭＳ 明朝" w:cs="ＭＳ 明朝" w:hint="eastAsia"/>
          <w:szCs w:val="21"/>
        </w:rPr>
        <w:t>エ</w:t>
      </w:r>
      <w:r w:rsidR="00540082" w:rsidRPr="00C20C07">
        <w:rPr>
          <w:rFonts w:hAnsi="ＭＳ 明朝" w:cs="ＭＳ 明朝" w:hint="eastAsia"/>
          <w:szCs w:val="21"/>
        </w:rPr>
        <w:t xml:space="preserve">　配置図</w:t>
      </w:r>
    </w:p>
    <w:p w14:paraId="4D096558" w14:textId="77777777" w:rsidR="00540082" w:rsidRPr="00C20C07" w:rsidRDefault="00835631" w:rsidP="00540082">
      <w:pPr>
        <w:ind w:leftChars="200" w:left="706" w:hangingChars="100" w:hanging="235"/>
        <w:jc w:val="left"/>
        <w:rPr>
          <w:rFonts w:hAnsi="ＭＳ 明朝" w:cs="ＭＳ 明朝"/>
          <w:szCs w:val="21"/>
        </w:rPr>
      </w:pPr>
      <w:r w:rsidRPr="00C20C07">
        <w:rPr>
          <w:rFonts w:hAnsi="ＭＳ 明朝" w:cs="ＭＳ 明朝" w:hint="eastAsia"/>
          <w:szCs w:val="21"/>
        </w:rPr>
        <w:t>オ</w:t>
      </w:r>
      <w:r w:rsidR="00540082" w:rsidRPr="00C20C07">
        <w:rPr>
          <w:rFonts w:hAnsi="ＭＳ 明朝" w:cs="ＭＳ 明朝" w:hint="eastAsia"/>
          <w:szCs w:val="21"/>
        </w:rPr>
        <w:t xml:space="preserve">　奨励金の交付の対象となる土地、家屋</w:t>
      </w:r>
      <w:r w:rsidR="005754B8" w:rsidRPr="00C20C07">
        <w:rPr>
          <w:rFonts w:hAnsi="ＭＳ 明朝" w:cs="ＭＳ 明朝" w:hint="eastAsia"/>
          <w:szCs w:val="21"/>
        </w:rPr>
        <w:t>または</w:t>
      </w:r>
      <w:r w:rsidR="00540082" w:rsidRPr="00C20C07">
        <w:rPr>
          <w:rFonts w:hAnsi="ＭＳ 明朝" w:cs="ＭＳ 明朝" w:hint="eastAsia"/>
          <w:szCs w:val="21"/>
        </w:rPr>
        <w:t>償却資産または改修の完成図または写真</w:t>
      </w:r>
    </w:p>
    <w:p w14:paraId="7C81AC6B" w14:textId="77777777" w:rsidR="00540082" w:rsidRPr="00C20C07" w:rsidRDefault="00835631" w:rsidP="00540082">
      <w:pPr>
        <w:ind w:leftChars="200" w:left="706" w:hangingChars="100" w:hanging="235"/>
        <w:jc w:val="left"/>
        <w:rPr>
          <w:rFonts w:hAnsi="ＭＳ 明朝" w:cs="ＭＳ 明朝"/>
          <w:szCs w:val="21"/>
        </w:rPr>
      </w:pPr>
      <w:r w:rsidRPr="00C20C07">
        <w:rPr>
          <w:rFonts w:hAnsi="ＭＳ 明朝" w:cs="ＭＳ 明朝" w:hint="eastAsia"/>
          <w:szCs w:val="21"/>
        </w:rPr>
        <w:t>カ</w:t>
      </w:r>
      <w:r w:rsidR="00540082" w:rsidRPr="00C20C07">
        <w:rPr>
          <w:rFonts w:hAnsi="ＭＳ 明朝" w:cs="ＭＳ 明朝" w:hint="eastAsia"/>
          <w:szCs w:val="21"/>
        </w:rPr>
        <w:t xml:space="preserve">　アから</w:t>
      </w:r>
      <w:r w:rsidR="00FE15C3" w:rsidRPr="00C20C07">
        <w:rPr>
          <w:rFonts w:hAnsi="ＭＳ 明朝" w:cs="ＭＳ 明朝" w:hint="eastAsia"/>
          <w:szCs w:val="21"/>
        </w:rPr>
        <w:t>オ</w:t>
      </w:r>
      <w:r w:rsidR="00540082" w:rsidRPr="00C20C07">
        <w:rPr>
          <w:rFonts w:hAnsi="ＭＳ 明朝" w:cs="ＭＳ 明朝" w:hint="eastAsia"/>
          <w:szCs w:val="21"/>
        </w:rPr>
        <w:t>までに掲げるもののほか、奨励金の交付に当たり、市長が必要と認めた書類</w:t>
      </w:r>
    </w:p>
    <w:p w14:paraId="15C081B4" w14:textId="77777777" w:rsidR="00540082" w:rsidRPr="00C20C07" w:rsidRDefault="00540082" w:rsidP="00540082">
      <w:pPr>
        <w:ind w:firstLineChars="100" w:firstLine="235"/>
        <w:jc w:val="left"/>
        <w:rPr>
          <w:rFonts w:hAnsi="ＭＳ 明朝" w:cs="ＭＳ 明朝"/>
          <w:szCs w:val="21"/>
        </w:rPr>
      </w:pPr>
      <w:r w:rsidRPr="00C20C07">
        <w:rPr>
          <w:rFonts w:hAnsi="ＭＳ 明朝" w:cs="ＭＳ 明朝"/>
          <w:szCs w:val="21"/>
        </w:rPr>
        <w:t xml:space="preserve">(2) </w:t>
      </w:r>
      <w:r w:rsidRPr="00C20C07">
        <w:rPr>
          <w:rFonts w:hAnsi="ＭＳ 明朝" w:cs="ＭＳ 明朝" w:hint="eastAsia"/>
          <w:szCs w:val="21"/>
        </w:rPr>
        <w:t>雇用促進奨励金</w:t>
      </w:r>
    </w:p>
    <w:p w14:paraId="153CA18C" w14:textId="77777777" w:rsidR="00540082" w:rsidRPr="00C20C07" w:rsidRDefault="00540082" w:rsidP="00540082">
      <w:pPr>
        <w:ind w:leftChars="200" w:left="699" w:hangingChars="97" w:hanging="228"/>
        <w:jc w:val="left"/>
        <w:rPr>
          <w:rFonts w:hAnsi="ＭＳ 明朝" w:cs="ＭＳ 明朝"/>
          <w:szCs w:val="21"/>
        </w:rPr>
      </w:pPr>
      <w:r w:rsidRPr="00C20C07">
        <w:rPr>
          <w:rFonts w:hAnsi="ＭＳ 明朝" w:cs="ＭＳ 明朝" w:hint="eastAsia"/>
          <w:szCs w:val="21"/>
        </w:rPr>
        <w:t>ア　奨励金の交付に係る新規雇用者（以下この号において「対象社員」という。）に係る名簿（申請の日における住所がわかるものに限る。）</w:t>
      </w:r>
    </w:p>
    <w:p w14:paraId="520E3274" w14:textId="77777777" w:rsidR="00540082" w:rsidRPr="00C20C07" w:rsidRDefault="00540082" w:rsidP="00540082">
      <w:pPr>
        <w:ind w:leftChars="200" w:left="699" w:hangingChars="97" w:hanging="228"/>
        <w:jc w:val="left"/>
        <w:rPr>
          <w:rFonts w:hAnsi="ＭＳ 明朝" w:cs="ＭＳ 明朝"/>
          <w:szCs w:val="21"/>
        </w:rPr>
      </w:pPr>
      <w:r w:rsidRPr="00C20C07">
        <w:rPr>
          <w:rFonts w:hAnsi="ＭＳ 明朝" w:cs="ＭＳ 明朝" w:hint="eastAsia"/>
          <w:szCs w:val="21"/>
        </w:rPr>
        <w:lastRenderedPageBreak/>
        <w:t>イ　対象社員に係る雇用保険加入者一覧表、雇用保険被保険者資格取得等確認通知書の写しその他の対象社員の雇用保険の加入状況および雇用期間がわかる書類</w:t>
      </w:r>
    </w:p>
    <w:p w14:paraId="05B267A2" w14:textId="77777777" w:rsidR="00540082" w:rsidRPr="00C20C07" w:rsidRDefault="00540082" w:rsidP="00540082">
      <w:pPr>
        <w:ind w:leftChars="200" w:left="699" w:hangingChars="97" w:hanging="228"/>
        <w:jc w:val="left"/>
        <w:rPr>
          <w:rFonts w:hAnsi="ＭＳ 明朝" w:cs="ＭＳ 明朝"/>
          <w:szCs w:val="21"/>
        </w:rPr>
      </w:pPr>
      <w:r w:rsidRPr="00C20C07">
        <w:rPr>
          <w:rFonts w:hAnsi="ＭＳ 明朝" w:cs="ＭＳ 明朝" w:hint="eastAsia"/>
          <w:szCs w:val="21"/>
        </w:rPr>
        <w:t>ウ　アおよびイに掲げるもののほか、奨励金の交付に当たり、市長が必要と認めた書類</w:t>
      </w:r>
    </w:p>
    <w:p w14:paraId="283E5D03" w14:textId="77777777" w:rsidR="006D036E" w:rsidRPr="00C20C07" w:rsidRDefault="006D036E" w:rsidP="00C06DF2">
      <w:pPr>
        <w:rPr>
          <w:rFonts w:hAnsi="ＭＳ 明朝"/>
          <w:szCs w:val="22"/>
        </w:rPr>
      </w:pPr>
    </w:p>
    <w:sectPr w:rsidR="006D036E" w:rsidRPr="00C20C07"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8B8A" w14:textId="77777777" w:rsidR="00C43B3D" w:rsidRDefault="00C43B3D" w:rsidP="00610D68">
      <w:r>
        <w:separator/>
      </w:r>
    </w:p>
  </w:endnote>
  <w:endnote w:type="continuationSeparator" w:id="0">
    <w:p w14:paraId="63454701" w14:textId="77777777" w:rsidR="00C43B3D" w:rsidRDefault="00C43B3D"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EED2" w14:textId="77777777" w:rsidR="00C43B3D" w:rsidRDefault="00C43B3D" w:rsidP="00610D68">
      <w:r>
        <w:separator/>
      </w:r>
    </w:p>
  </w:footnote>
  <w:footnote w:type="continuationSeparator" w:id="0">
    <w:p w14:paraId="4B69805A" w14:textId="77777777" w:rsidR="00C43B3D" w:rsidRDefault="00C43B3D"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oNotTrackFormatting/>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34D79"/>
    <w:rsid w:val="00081D4F"/>
    <w:rsid w:val="000B7D8F"/>
    <w:rsid w:val="001162CC"/>
    <w:rsid w:val="0014167A"/>
    <w:rsid w:val="001A0680"/>
    <w:rsid w:val="001B54F7"/>
    <w:rsid w:val="001E16C8"/>
    <w:rsid w:val="001F7E86"/>
    <w:rsid w:val="00247122"/>
    <w:rsid w:val="003376C7"/>
    <w:rsid w:val="003A78EA"/>
    <w:rsid w:val="00460618"/>
    <w:rsid w:val="0049484B"/>
    <w:rsid w:val="004F592B"/>
    <w:rsid w:val="00511FE6"/>
    <w:rsid w:val="00513B87"/>
    <w:rsid w:val="00540082"/>
    <w:rsid w:val="00550F5E"/>
    <w:rsid w:val="0057008B"/>
    <w:rsid w:val="005754B8"/>
    <w:rsid w:val="005804AE"/>
    <w:rsid w:val="00610D68"/>
    <w:rsid w:val="006753DC"/>
    <w:rsid w:val="00683E92"/>
    <w:rsid w:val="006C5561"/>
    <w:rsid w:val="006D036E"/>
    <w:rsid w:val="00760A36"/>
    <w:rsid w:val="0077073F"/>
    <w:rsid w:val="00835631"/>
    <w:rsid w:val="00860E61"/>
    <w:rsid w:val="0088215B"/>
    <w:rsid w:val="00942C9E"/>
    <w:rsid w:val="00985545"/>
    <w:rsid w:val="009D545B"/>
    <w:rsid w:val="009D752C"/>
    <w:rsid w:val="009E2E32"/>
    <w:rsid w:val="00A128BC"/>
    <w:rsid w:val="00AF58E8"/>
    <w:rsid w:val="00C06DF2"/>
    <w:rsid w:val="00C20C07"/>
    <w:rsid w:val="00C43B3D"/>
    <w:rsid w:val="00C450D6"/>
    <w:rsid w:val="00D21175"/>
    <w:rsid w:val="00DF34AE"/>
    <w:rsid w:val="00E147B5"/>
    <w:rsid w:val="00EA11DB"/>
    <w:rsid w:val="00ED38B3"/>
    <w:rsid w:val="00EE58E5"/>
    <w:rsid w:val="00EF1796"/>
    <w:rsid w:val="00F0626F"/>
    <w:rsid w:val="00F07885"/>
    <w:rsid w:val="00F16699"/>
    <w:rsid w:val="00FE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341103"/>
  <w14:defaultImageDpi w14:val="0"/>
  <w15:docId w15:val="{3B0B680F-35FA-4085-81ED-3C36369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35627">
      <w:marLeft w:val="0"/>
      <w:marRight w:val="0"/>
      <w:marTop w:val="0"/>
      <w:marBottom w:val="0"/>
      <w:divBdr>
        <w:top w:val="none" w:sz="0" w:space="0" w:color="auto"/>
        <w:left w:val="none" w:sz="0" w:space="0" w:color="auto"/>
        <w:bottom w:val="none" w:sz="0" w:space="0" w:color="auto"/>
        <w:right w:val="none" w:sz="0" w:space="0" w:color="auto"/>
      </w:divBdr>
    </w:div>
    <w:div w:id="1790735628">
      <w:marLeft w:val="0"/>
      <w:marRight w:val="0"/>
      <w:marTop w:val="0"/>
      <w:marBottom w:val="0"/>
      <w:divBdr>
        <w:top w:val="none" w:sz="0" w:space="0" w:color="auto"/>
        <w:left w:val="none" w:sz="0" w:space="0" w:color="auto"/>
        <w:bottom w:val="none" w:sz="0" w:space="0" w:color="auto"/>
        <w:right w:val="none" w:sz="0" w:space="0" w:color="auto"/>
      </w:divBdr>
    </w:div>
    <w:div w:id="179073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AEAB-5257-47EE-B0C6-DC62357C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2016-10-13T03:28:00Z</cp:lastPrinted>
  <dcterms:created xsi:type="dcterms:W3CDTF">2023-06-08T06:35:00Z</dcterms:created>
  <dcterms:modified xsi:type="dcterms:W3CDTF">2023-06-08T06:35:00Z</dcterms:modified>
</cp:coreProperties>
</file>