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F7D5" w14:textId="77777777" w:rsidR="0030373C" w:rsidRPr="0030373C" w:rsidRDefault="0030373C" w:rsidP="0030373C"/>
    <w:p w14:paraId="47F074FB" w14:textId="77777777" w:rsidR="00ED766D" w:rsidRPr="00ED766D" w:rsidRDefault="00ED766D" w:rsidP="00ED766D"/>
    <w:p w14:paraId="6EC48969" w14:textId="77777777" w:rsidR="00BE1461" w:rsidRDefault="001E4F52" w:rsidP="005C37DD">
      <w:pPr>
        <w:pStyle w:val="af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施設等利用給付認定通知書</w:t>
      </w:r>
      <w:r w:rsidR="00ED766D">
        <w:rPr>
          <w:rFonts w:hint="eastAsia"/>
          <w:sz w:val="28"/>
          <w:szCs w:val="28"/>
        </w:rPr>
        <w:t>再交付申請書</w:t>
      </w:r>
    </w:p>
    <w:p w14:paraId="04D8853F" w14:textId="77777777" w:rsidR="00ED766D" w:rsidRPr="001E4F52" w:rsidRDefault="00ED766D" w:rsidP="00736C1C"/>
    <w:p w14:paraId="017C7E5C" w14:textId="77777777" w:rsidR="00736C1C" w:rsidRDefault="00ED766D" w:rsidP="00736C1C">
      <w:r>
        <w:rPr>
          <w:rFonts w:hint="eastAsia"/>
        </w:rPr>
        <w:t>守山市長　　あて</w:t>
      </w:r>
    </w:p>
    <w:p w14:paraId="200832F1" w14:textId="77777777" w:rsidR="00ED766D" w:rsidRDefault="00ED766D" w:rsidP="00736C1C"/>
    <w:p w14:paraId="7596FEC5" w14:textId="77777777" w:rsidR="00ED766D" w:rsidRDefault="001E4F52" w:rsidP="00736C1C">
      <w:r>
        <w:rPr>
          <w:rFonts w:hint="eastAsia"/>
        </w:rPr>
        <w:t xml:space="preserve">　次のとおり</w:t>
      </w:r>
      <w:r w:rsidRPr="001E4F52">
        <w:rPr>
          <w:rFonts w:hint="eastAsia"/>
        </w:rPr>
        <w:t>施設等利用給付認定通知</w:t>
      </w:r>
      <w:r>
        <w:rPr>
          <w:rFonts w:hint="eastAsia"/>
        </w:rPr>
        <w:t>書</w:t>
      </w:r>
      <w:r w:rsidR="00ED766D">
        <w:rPr>
          <w:rFonts w:hint="eastAsia"/>
        </w:rPr>
        <w:t>の再交付を申請します。</w:t>
      </w:r>
    </w:p>
    <w:p w14:paraId="3CB8D240" w14:textId="77777777" w:rsidR="00ED766D" w:rsidRDefault="00ED766D" w:rsidP="00736C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73"/>
        <w:gridCol w:w="674"/>
        <w:gridCol w:w="674"/>
        <w:gridCol w:w="673"/>
        <w:gridCol w:w="674"/>
        <w:gridCol w:w="176"/>
        <w:gridCol w:w="498"/>
        <w:gridCol w:w="673"/>
        <w:gridCol w:w="246"/>
        <w:gridCol w:w="428"/>
        <w:gridCol w:w="674"/>
        <w:gridCol w:w="673"/>
        <w:gridCol w:w="674"/>
        <w:gridCol w:w="674"/>
      </w:tblGrid>
      <w:tr w:rsidR="00ED766D" w14:paraId="48D94D7A" w14:textId="77777777" w:rsidTr="00A55467">
        <w:trPr>
          <w:trHeight w:val="520"/>
        </w:trPr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14:paraId="1966BB17" w14:textId="77777777" w:rsidR="00ED766D" w:rsidRDefault="00ED766D" w:rsidP="00ED766D"/>
        </w:tc>
        <w:tc>
          <w:tcPr>
            <w:tcW w:w="3544" w:type="dxa"/>
            <w:gridSpan w:val="6"/>
            <w:tcBorders>
              <w:top w:val="nil"/>
              <w:left w:val="nil"/>
            </w:tcBorders>
            <w:vAlign w:val="center"/>
          </w:tcPr>
          <w:p w14:paraId="15243308" w14:textId="77777777" w:rsidR="00ED766D" w:rsidRDefault="00ED766D" w:rsidP="00ED766D"/>
        </w:tc>
        <w:tc>
          <w:tcPr>
            <w:tcW w:w="1417" w:type="dxa"/>
            <w:gridSpan w:val="3"/>
            <w:vAlign w:val="center"/>
          </w:tcPr>
          <w:p w14:paraId="28C66CEF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123" w:type="dxa"/>
            <w:gridSpan w:val="5"/>
            <w:vAlign w:val="center"/>
          </w:tcPr>
          <w:p w14:paraId="5F4DDB0C" w14:textId="77777777" w:rsidR="00ED766D" w:rsidRDefault="00ED766D" w:rsidP="00ED766D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D766D" w14:paraId="5D999F4B" w14:textId="77777777" w:rsidTr="00A61C4B">
        <w:trPr>
          <w:trHeight w:val="870"/>
        </w:trPr>
        <w:tc>
          <w:tcPr>
            <w:tcW w:w="1526" w:type="dxa"/>
            <w:vAlign w:val="center"/>
          </w:tcPr>
          <w:p w14:paraId="537E0D4C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8084" w:type="dxa"/>
            <w:gridSpan w:val="14"/>
            <w:vAlign w:val="center"/>
          </w:tcPr>
          <w:p w14:paraId="25D0FD7E" w14:textId="77777777" w:rsidR="00ED766D" w:rsidRDefault="00ED766D" w:rsidP="0007757E">
            <w:r>
              <w:rPr>
                <w:rFonts w:hint="eastAsia"/>
              </w:rPr>
              <w:t xml:space="preserve">　　　　　　　　　　　　　　　　　　</w:t>
            </w:r>
            <w:r w:rsidR="00842419">
              <w:rPr>
                <w:rFonts w:hint="eastAsia"/>
              </w:rPr>
              <w:t xml:space="preserve">　　</w:t>
            </w:r>
          </w:p>
        </w:tc>
      </w:tr>
      <w:tr w:rsidR="00A61C4B" w14:paraId="0A0C2378" w14:textId="77777777" w:rsidTr="00A61C4B">
        <w:trPr>
          <w:trHeight w:val="478"/>
        </w:trPr>
        <w:tc>
          <w:tcPr>
            <w:tcW w:w="1526" w:type="dxa"/>
            <w:vAlign w:val="center"/>
          </w:tcPr>
          <w:p w14:paraId="6980D5E3" w14:textId="77777777" w:rsidR="00A61C4B" w:rsidRDefault="00A61C4B" w:rsidP="00A55467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73" w:type="dxa"/>
            <w:vAlign w:val="center"/>
          </w:tcPr>
          <w:p w14:paraId="0E9A56E9" w14:textId="77777777" w:rsidR="00A61C4B" w:rsidRDefault="00A61C4B" w:rsidP="00842419"/>
        </w:tc>
        <w:tc>
          <w:tcPr>
            <w:tcW w:w="674" w:type="dxa"/>
            <w:vAlign w:val="center"/>
          </w:tcPr>
          <w:p w14:paraId="5204DC45" w14:textId="77777777" w:rsidR="00A61C4B" w:rsidRDefault="00A61C4B" w:rsidP="00842419"/>
        </w:tc>
        <w:tc>
          <w:tcPr>
            <w:tcW w:w="674" w:type="dxa"/>
            <w:vAlign w:val="center"/>
          </w:tcPr>
          <w:p w14:paraId="1F8322AD" w14:textId="77777777" w:rsidR="00A61C4B" w:rsidRDefault="00A61C4B" w:rsidP="00842419"/>
        </w:tc>
        <w:tc>
          <w:tcPr>
            <w:tcW w:w="673" w:type="dxa"/>
            <w:tcBorders>
              <w:right w:val="single" w:sz="12" w:space="0" w:color="auto"/>
            </w:tcBorders>
            <w:vAlign w:val="center"/>
          </w:tcPr>
          <w:p w14:paraId="04D61800" w14:textId="77777777" w:rsidR="00A61C4B" w:rsidRDefault="00A61C4B" w:rsidP="00842419"/>
        </w:tc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2463609D" w14:textId="77777777" w:rsidR="00A61C4B" w:rsidRDefault="00A61C4B" w:rsidP="00842419"/>
        </w:tc>
        <w:tc>
          <w:tcPr>
            <w:tcW w:w="674" w:type="dxa"/>
            <w:gridSpan w:val="2"/>
            <w:vAlign w:val="center"/>
          </w:tcPr>
          <w:p w14:paraId="137E2BBF" w14:textId="77777777" w:rsidR="00A61C4B" w:rsidRDefault="00A61C4B" w:rsidP="00842419"/>
        </w:tc>
        <w:tc>
          <w:tcPr>
            <w:tcW w:w="673" w:type="dxa"/>
            <w:vAlign w:val="center"/>
          </w:tcPr>
          <w:p w14:paraId="6A610784" w14:textId="77777777" w:rsidR="00A61C4B" w:rsidRDefault="00A61C4B" w:rsidP="00842419"/>
        </w:tc>
        <w:tc>
          <w:tcPr>
            <w:tcW w:w="674" w:type="dxa"/>
            <w:gridSpan w:val="2"/>
            <w:vAlign w:val="center"/>
          </w:tcPr>
          <w:p w14:paraId="276A3795" w14:textId="77777777" w:rsidR="00A61C4B" w:rsidRDefault="00A61C4B" w:rsidP="00842419"/>
        </w:tc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14:paraId="30E326CC" w14:textId="77777777" w:rsidR="00A61C4B" w:rsidRDefault="00A61C4B" w:rsidP="00842419"/>
        </w:tc>
        <w:tc>
          <w:tcPr>
            <w:tcW w:w="673" w:type="dxa"/>
            <w:vAlign w:val="center"/>
          </w:tcPr>
          <w:p w14:paraId="15542785" w14:textId="77777777" w:rsidR="00A61C4B" w:rsidRDefault="00A61C4B" w:rsidP="00842419"/>
        </w:tc>
        <w:tc>
          <w:tcPr>
            <w:tcW w:w="674" w:type="dxa"/>
            <w:vAlign w:val="center"/>
          </w:tcPr>
          <w:p w14:paraId="587CD0C3" w14:textId="77777777" w:rsidR="00A61C4B" w:rsidRDefault="00A61C4B" w:rsidP="00842419"/>
        </w:tc>
        <w:tc>
          <w:tcPr>
            <w:tcW w:w="674" w:type="dxa"/>
            <w:vAlign w:val="center"/>
          </w:tcPr>
          <w:p w14:paraId="4761B290" w14:textId="77777777" w:rsidR="00A61C4B" w:rsidRDefault="00A61C4B" w:rsidP="00842419"/>
        </w:tc>
      </w:tr>
      <w:tr w:rsidR="00ED766D" w14:paraId="12214BDB" w14:textId="77777777" w:rsidTr="00A55467">
        <w:trPr>
          <w:trHeight w:val="1105"/>
        </w:trPr>
        <w:tc>
          <w:tcPr>
            <w:tcW w:w="1526" w:type="dxa"/>
            <w:vAlign w:val="center"/>
          </w:tcPr>
          <w:p w14:paraId="0EB96E51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084" w:type="dxa"/>
            <w:gridSpan w:val="14"/>
            <w:vAlign w:val="center"/>
          </w:tcPr>
          <w:p w14:paraId="7AC9C3FB" w14:textId="77777777" w:rsidR="00ED766D" w:rsidRDefault="00ED766D" w:rsidP="00ED766D"/>
          <w:p w14:paraId="29707AFB" w14:textId="77777777" w:rsidR="00ED766D" w:rsidRDefault="00ED766D" w:rsidP="00ED766D"/>
          <w:p w14:paraId="5B2AC054" w14:textId="77777777" w:rsidR="00ED766D" w:rsidRDefault="00ED766D" w:rsidP="00A55467">
            <w:pPr>
              <w:ind w:firstLineChars="1612" w:firstLine="3793"/>
            </w:pPr>
            <w:r>
              <w:rPr>
                <w:rFonts w:hint="eastAsia"/>
              </w:rPr>
              <w:t>電話番号　　　（　　　）</w:t>
            </w:r>
          </w:p>
        </w:tc>
      </w:tr>
    </w:tbl>
    <w:p w14:paraId="2267D545" w14:textId="77777777" w:rsidR="00ED766D" w:rsidRDefault="00ED766D" w:rsidP="00736C1C"/>
    <w:p w14:paraId="046D8133" w14:textId="77777777" w:rsidR="00ED766D" w:rsidRDefault="00ED766D" w:rsidP="00736C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615"/>
        <w:gridCol w:w="615"/>
        <w:gridCol w:w="616"/>
        <w:gridCol w:w="615"/>
        <w:gridCol w:w="615"/>
        <w:gridCol w:w="184"/>
        <w:gridCol w:w="432"/>
        <w:gridCol w:w="615"/>
        <w:gridCol w:w="517"/>
        <w:gridCol w:w="98"/>
        <w:gridCol w:w="616"/>
        <w:gridCol w:w="615"/>
        <w:gridCol w:w="615"/>
        <w:gridCol w:w="616"/>
      </w:tblGrid>
      <w:tr w:rsidR="00A61C4B" w14:paraId="1E2005F1" w14:textId="77777777" w:rsidTr="00A61C4B">
        <w:trPr>
          <w:trHeight w:val="588"/>
        </w:trPr>
        <w:tc>
          <w:tcPr>
            <w:tcW w:w="534" w:type="dxa"/>
            <w:vMerge w:val="restart"/>
            <w:vAlign w:val="center"/>
          </w:tcPr>
          <w:p w14:paraId="78023FCA" w14:textId="77777777" w:rsidR="00A61C4B" w:rsidRPr="001E4F52" w:rsidRDefault="001E4F52" w:rsidP="00ED766D">
            <w:pPr>
              <w:rPr>
                <w:sz w:val="18"/>
              </w:rPr>
            </w:pPr>
            <w:r w:rsidRPr="001E4F52">
              <w:rPr>
                <w:rFonts w:hint="eastAsia"/>
                <w:sz w:val="18"/>
              </w:rPr>
              <w:t>施設等利用給付</w:t>
            </w:r>
            <w:r w:rsidR="00A61C4B" w:rsidRPr="001E4F52">
              <w:rPr>
                <w:rFonts w:hint="eastAsia"/>
                <w:sz w:val="18"/>
              </w:rPr>
              <w:t>認定子ども</w:t>
            </w:r>
          </w:p>
        </w:tc>
        <w:tc>
          <w:tcPr>
            <w:tcW w:w="1701" w:type="dxa"/>
            <w:vAlign w:val="center"/>
          </w:tcPr>
          <w:p w14:paraId="0956266A" w14:textId="77777777" w:rsidR="00A61C4B" w:rsidRDefault="001E4F52" w:rsidP="00ED766D">
            <w:r w:rsidRPr="001E4F52">
              <w:rPr>
                <w:rFonts w:hint="eastAsia"/>
                <w:spacing w:val="69"/>
                <w:kern w:val="0"/>
                <w:fitText w:val="1293" w:id="-1237576192"/>
              </w:rPr>
              <w:t>認定</w:t>
            </w:r>
            <w:r w:rsidR="00A61C4B" w:rsidRPr="001E4F52">
              <w:rPr>
                <w:rFonts w:hint="eastAsia"/>
                <w:spacing w:val="69"/>
                <w:kern w:val="0"/>
                <w:fitText w:val="1293" w:id="-1237576192"/>
              </w:rPr>
              <w:t>番</w:t>
            </w:r>
            <w:r w:rsidR="00A61C4B" w:rsidRPr="001E4F52">
              <w:rPr>
                <w:rFonts w:hint="eastAsia"/>
                <w:kern w:val="0"/>
                <w:fitText w:val="1293" w:id="-1237576192"/>
              </w:rPr>
              <w:t>号</w:t>
            </w:r>
          </w:p>
        </w:tc>
        <w:tc>
          <w:tcPr>
            <w:tcW w:w="3260" w:type="dxa"/>
            <w:gridSpan w:val="6"/>
            <w:vAlign w:val="center"/>
          </w:tcPr>
          <w:p w14:paraId="490C7810" w14:textId="77777777" w:rsidR="00A61C4B" w:rsidRDefault="00A61C4B" w:rsidP="00ED766D"/>
        </w:tc>
        <w:tc>
          <w:tcPr>
            <w:tcW w:w="15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E66E98E" w14:textId="77777777" w:rsidR="00A61C4B" w:rsidRDefault="00A61C4B" w:rsidP="00ED766D"/>
        </w:tc>
        <w:tc>
          <w:tcPr>
            <w:tcW w:w="2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F46E" w14:textId="77777777" w:rsidR="00A61C4B" w:rsidRDefault="00A61C4B" w:rsidP="00ED766D"/>
        </w:tc>
      </w:tr>
      <w:tr w:rsidR="00A61C4B" w14:paraId="1E8E7629" w14:textId="77777777" w:rsidTr="00A61C4B">
        <w:tc>
          <w:tcPr>
            <w:tcW w:w="534" w:type="dxa"/>
            <w:vMerge/>
            <w:vAlign w:val="center"/>
          </w:tcPr>
          <w:p w14:paraId="4D90AA31" w14:textId="77777777" w:rsidR="00A61C4B" w:rsidRDefault="00A61C4B" w:rsidP="00ED766D"/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41DE0A1E" w14:textId="77777777" w:rsidR="00A61C4B" w:rsidRPr="00842419" w:rsidRDefault="00A61C4B" w:rsidP="00ED766D">
            <w:pPr>
              <w:rPr>
                <w:sz w:val="20"/>
              </w:rPr>
            </w:pPr>
            <w:r w:rsidRPr="001E4F52">
              <w:rPr>
                <w:rFonts w:hint="eastAsia"/>
                <w:spacing w:val="81"/>
                <w:kern w:val="0"/>
                <w:sz w:val="20"/>
                <w:fitText w:val="1290" w:id="-1237576191"/>
              </w:rPr>
              <w:t>ふりが</w:t>
            </w:r>
            <w:r w:rsidRPr="001E4F52">
              <w:rPr>
                <w:rFonts w:hint="eastAsia"/>
                <w:spacing w:val="2"/>
                <w:kern w:val="0"/>
                <w:sz w:val="20"/>
                <w:fitText w:val="1290" w:id="-1237576191"/>
              </w:rPr>
              <w:t>な</w:t>
            </w:r>
          </w:p>
        </w:tc>
        <w:tc>
          <w:tcPr>
            <w:tcW w:w="3260" w:type="dxa"/>
            <w:gridSpan w:val="6"/>
            <w:tcBorders>
              <w:bottom w:val="dashed" w:sz="4" w:space="0" w:color="auto"/>
            </w:tcBorders>
            <w:vAlign w:val="center"/>
          </w:tcPr>
          <w:p w14:paraId="7E370573" w14:textId="77777777" w:rsidR="00A61C4B" w:rsidRDefault="00A61C4B" w:rsidP="00ED766D"/>
        </w:tc>
        <w:tc>
          <w:tcPr>
            <w:tcW w:w="1564" w:type="dxa"/>
            <w:gridSpan w:val="3"/>
            <w:tcBorders>
              <w:top w:val="nil"/>
              <w:right w:val="nil"/>
            </w:tcBorders>
            <w:vAlign w:val="center"/>
          </w:tcPr>
          <w:p w14:paraId="1FD903D7" w14:textId="77777777" w:rsidR="00A61C4B" w:rsidRDefault="00A61C4B" w:rsidP="00ED766D"/>
        </w:tc>
        <w:tc>
          <w:tcPr>
            <w:tcW w:w="25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3751AB5" w14:textId="77777777" w:rsidR="00A61C4B" w:rsidRDefault="00A61C4B" w:rsidP="00ED766D"/>
        </w:tc>
      </w:tr>
      <w:tr w:rsidR="00A61C4B" w14:paraId="1DD349C3" w14:textId="77777777" w:rsidTr="00A61C4B">
        <w:trPr>
          <w:trHeight w:val="412"/>
        </w:trPr>
        <w:tc>
          <w:tcPr>
            <w:tcW w:w="534" w:type="dxa"/>
            <w:vMerge/>
            <w:vAlign w:val="center"/>
          </w:tcPr>
          <w:p w14:paraId="5A57C5A8" w14:textId="77777777" w:rsidR="00A61C4B" w:rsidRDefault="00A61C4B" w:rsidP="00ED766D"/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14:paraId="744691CC" w14:textId="77777777" w:rsidR="00A61C4B" w:rsidRDefault="00A61C4B" w:rsidP="00ED766D">
            <w:r>
              <w:rPr>
                <w:rFonts w:hint="eastAsia"/>
              </w:rPr>
              <w:t>子どもの氏名</w:t>
            </w:r>
          </w:p>
        </w:tc>
        <w:tc>
          <w:tcPr>
            <w:tcW w:w="3260" w:type="dxa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14:paraId="52544228" w14:textId="77777777" w:rsidR="00A61C4B" w:rsidRDefault="00A61C4B" w:rsidP="00ED766D"/>
        </w:tc>
        <w:tc>
          <w:tcPr>
            <w:tcW w:w="1564" w:type="dxa"/>
            <w:gridSpan w:val="3"/>
            <w:vAlign w:val="center"/>
          </w:tcPr>
          <w:p w14:paraId="057AECE6" w14:textId="77777777" w:rsidR="00A61C4B" w:rsidRDefault="00A61C4B" w:rsidP="00A5546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60" w:type="dxa"/>
            <w:gridSpan w:val="5"/>
            <w:vAlign w:val="center"/>
          </w:tcPr>
          <w:p w14:paraId="57DEEA67" w14:textId="77777777" w:rsidR="00A61C4B" w:rsidRDefault="00A61C4B" w:rsidP="00ED766D">
            <w:r>
              <w:rPr>
                <w:rFonts w:hint="eastAsia"/>
              </w:rPr>
              <w:t xml:space="preserve">　　　年　月　日</w:t>
            </w:r>
          </w:p>
        </w:tc>
      </w:tr>
      <w:tr w:rsidR="00A61C4B" w14:paraId="5645FE9A" w14:textId="77777777" w:rsidTr="00A61C4B">
        <w:trPr>
          <w:trHeight w:val="418"/>
        </w:trPr>
        <w:tc>
          <w:tcPr>
            <w:tcW w:w="534" w:type="dxa"/>
            <w:vMerge/>
            <w:vAlign w:val="center"/>
          </w:tcPr>
          <w:p w14:paraId="4DC1773C" w14:textId="77777777" w:rsidR="00A61C4B" w:rsidRDefault="00A61C4B" w:rsidP="00ED766D"/>
        </w:tc>
        <w:tc>
          <w:tcPr>
            <w:tcW w:w="1701" w:type="dxa"/>
            <w:vMerge/>
            <w:vAlign w:val="center"/>
          </w:tcPr>
          <w:p w14:paraId="120817E2" w14:textId="77777777" w:rsidR="00A61C4B" w:rsidRDefault="00A61C4B" w:rsidP="00ED766D"/>
        </w:tc>
        <w:tc>
          <w:tcPr>
            <w:tcW w:w="3260" w:type="dxa"/>
            <w:gridSpan w:val="6"/>
            <w:vMerge/>
            <w:vAlign w:val="center"/>
          </w:tcPr>
          <w:p w14:paraId="5B88FFD5" w14:textId="77777777" w:rsidR="00A61C4B" w:rsidRDefault="00A61C4B" w:rsidP="00ED766D"/>
        </w:tc>
        <w:tc>
          <w:tcPr>
            <w:tcW w:w="1564" w:type="dxa"/>
            <w:gridSpan w:val="3"/>
            <w:vAlign w:val="center"/>
          </w:tcPr>
          <w:p w14:paraId="31CB7A34" w14:textId="77777777" w:rsidR="00A61C4B" w:rsidRDefault="00A61C4B" w:rsidP="00A55467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60" w:type="dxa"/>
            <w:gridSpan w:val="5"/>
            <w:vAlign w:val="center"/>
          </w:tcPr>
          <w:p w14:paraId="661BDEFA" w14:textId="77777777" w:rsidR="00A61C4B" w:rsidRDefault="00A61C4B" w:rsidP="00A5546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61C4B" w14:paraId="0DB434FA" w14:textId="77777777" w:rsidTr="00A61C4B">
        <w:trPr>
          <w:trHeight w:val="424"/>
        </w:trPr>
        <w:tc>
          <w:tcPr>
            <w:tcW w:w="534" w:type="dxa"/>
            <w:vMerge/>
            <w:vAlign w:val="center"/>
          </w:tcPr>
          <w:p w14:paraId="5645355B" w14:textId="77777777" w:rsidR="00A61C4B" w:rsidRDefault="00A61C4B" w:rsidP="00ED766D"/>
        </w:tc>
        <w:tc>
          <w:tcPr>
            <w:tcW w:w="1701" w:type="dxa"/>
            <w:vAlign w:val="center"/>
          </w:tcPr>
          <w:p w14:paraId="381CD4FA" w14:textId="77777777" w:rsidR="00A61C4B" w:rsidRDefault="00A61C4B" w:rsidP="00ED766D"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15" w:type="dxa"/>
          </w:tcPr>
          <w:p w14:paraId="45234A65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75E9DAC8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14:paraId="277B1F8C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14:paraId="3975FF1F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12" w:space="0" w:color="auto"/>
            </w:tcBorders>
          </w:tcPr>
          <w:p w14:paraId="7EC92A1D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gridSpan w:val="2"/>
          </w:tcPr>
          <w:p w14:paraId="0661A348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AC1C7A9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14:paraId="27159BAD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03020A4D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0051E645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14:paraId="60FBA4AE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14:paraId="30E9A037" w14:textId="77777777" w:rsidR="00A61C4B" w:rsidRPr="00A55467" w:rsidRDefault="00A61C4B" w:rsidP="00ED766D">
            <w:pPr>
              <w:rPr>
                <w:sz w:val="16"/>
                <w:szCs w:val="16"/>
              </w:rPr>
            </w:pPr>
          </w:p>
        </w:tc>
      </w:tr>
      <w:tr w:rsidR="00A61C4B" w14:paraId="6A4B671E" w14:textId="77777777" w:rsidTr="00A61C4B">
        <w:trPr>
          <w:trHeight w:val="975"/>
        </w:trPr>
        <w:tc>
          <w:tcPr>
            <w:tcW w:w="534" w:type="dxa"/>
            <w:vMerge/>
            <w:vAlign w:val="center"/>
          </w:tcPr>
          <w:p w14:paraId="556109E0" w14:textId="77777777" w:rsidR="00A61C4B" w:rsidRDefault="00A61C4B" w:rsidP="00ED766D"/>
        </w:tc>
        <w:tc>
          <w:tcPr>
            <w:tcW w:w="1701" w:type="dxa"/>
            <w:vAlign w:val="center"/>
          </w:tcPr>
          <w:p w14:paraId="06C4B2EA" w14:textId="77777777" w:rsidR="00A61C4B" w:rsidRPr="00A858A0" w:rsidRDefault="00A61C4B" w:rsidP="00ED766D">
            <w:pPr>
              <w:rPr>
                <w:kern w:val="0"/>
              </w:rPr>
            </w:pPr>
            <w:r w:rsidRPr="00A61C4B">
              <w:rPr>
                <w:rFonts w:hint="eastAsia"/>
                <w:spacing w:val="427"/>
                <w:kern w:val="0"/>
                <w:fitText w:val="1293" w:id="-1237576190"/>
              </w:rPr>
              <w:t>住</w:t>
            </w:r>
            <w:r w:rsidRPr="00A61C4B">
              <w:rPr>
                <w:rFonts w:hint="eastAsia"/>
                <w:kern w:val="0"/>
                <w:fitText w:val="1293" w:id="-1237576190"/>
              </w:rPr>
              <w:t>所</w:t>
            </w:r>
          </w:p>
        </w:tc>
        <w:tc>
          <w:tcPr>
            <w:tcW w:w="7384" w:type="dxa"/>
            <w:gridSpan w:val="14"/>
          </w:tcPr>
          <w:p w14:paraId="43107AFF" w14:textId="77777777" w:rsidR="00A61C4B" w:rsidRPr="00A55467" w:rsidRDefault="00A61C4B" w:rsidP="00ED766D">
            <w:pPr>
              <w:rPr>
                <w:sz w:val="16"/>
                <w:szCs w:val="16"/>
              </w:rPr>
            </w:pPr>
            <w:r w:rsidRPr="00A55467">
              <w:rPr>
                <w:rFonts w:hint="eastAsia"/>
                <w:sz w:val="16"/>
                <w:szCs w:val="16"/>
              </w:rPr>
              <w:t>※申請者住所と同一の場合は記入不要</w:t>
            </w:r>
          </w:p>
        </w:tc>
      </w:tr>
    </w:tbl>
    <w:p w14:paraId="69BFEBF9" w14:textId="77777777" w:rsidR="00ED766D" w:rsidRPr="00ED766D" w:rsidRDefault="00ED766D" w:rsidP="00736C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5"/>
      </w:tblGrid>
      <w:tr w:rsidR="00ED766D" w14:paraId="53B2F32E" w14:textId="77777777" w:rsidTr="00A55467">
        <w:trPr>
          <w:trHeight w:val="829"/>
        </w:trPr>
        <w:tc>
          <w:tcPr>
            <w:tcW w:w="2235" w:type="dxa"/>
            <w:vAlign w:val="center"/>
          </w:tcPr>
          <w:p w14:paraId="02CC95E3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375" w:type="dxa"/>
            <w:vAlign w:val="center"/>
          </w:tcPr>
          <w:p w14:paraId="7D9EE48D" w14:textId="77777777" w:rsidR="00ED766D" w:rsidRDefault="00ED766D" w:rsidP="00ED766D">
            <w:r>
              <w:rPr>
                <w:rFonts w:hint="eastAsia"/>
              </w:rPr>
              <w:t xml:space="preserve">　１</w:t>
            </w:r>
            <w:r>
              <w:t xml:space="preserve"> </w:t>
            </w:r>
            <w:r>
              <w:rPr>
                <w:rFonts w:hint="eastAsia"/>
              </w:rPr>
              <w:t>紛失・消失　　２</w:t>
            </w:r>
            <w:r>
              <w:t xml:space="preserve"> </w:t>
            </w:r>
            <w:r>
              <w:rPr>
                <w:rFonts w:hint="eastAsia"/>
              </w:rPr>
              <w:t>破損・汚損　　３</w:t>
            </w:r>
            <w:r>
              <w:t xml:space="preserve"> </w:t>
            </w:r>
            <w:r>
              <w:rPr>
                <w:rFonts w:hint="eastAsia"/>
              </w:rPr>
              <w:t>その他（　　　　　　）</w:t>
            </w:r>
          </w:p>
        </w:tc>
      </w:tr>
    </w:tbl>
    <w:p w14:paraId="13280328" w14:textId="77777777" w:rsidR="00ED766D" w:rsidRDefault="00ED766D" w:rsidP="005C01E8"/>
    <w:p w14:paraId="010DC809" w14:textId="77777777" w:rsidR="00A61C4B" w:rsidRDefault="00A61C4B" w:rsidP="005C01E8"/>
    <w:p w14:paraId="08BFC515" w14:textId="77777777" w:rsidR="00ED766D" w:rsidRDefault="00ED766D" w:rsidP="005C01E8">
      <w:r>
        <w:rPr>
          <w:rFonts w:hint="eastAsia"/>
        </w:rPr>
        <w:t>※市処理欄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4966"/>
      </w:tblGrid>
      <w:tr w:rsidR="00ED766D" w14:paraId="30DED381" w14:textId="77777777" w:rsidTr="001E4F52">
        <w:tc>
          <w:tcPr>
            <w:tcW w:w="1384" w:type="dxa"/>
          </w:tcPr>
          <w:p w14:paraId="3FF878DE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18" w:type="dxa"/>
          </w:tcPr>
          <w:p w14:paraId="3A41B181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確認資料</w:t>
            </w:r>
          </w:p>
        </w:tc>
        <w:tc>
          <w:tcPr>
            <w:tcW w:w="1842" w:type="dxa"/>
          </w:tcPr>
          <w:p w14:paraId="054383B9" w14:textId="77777777" w:rsidR="00ED766D" w:rsidRDefault="001E4F52" w:rsidP="001E4F52">
            <w:pPr>
              <w:jc w:val="left"/>
            </w:pPr>
            <w:r w:rsidRPr="001E4F52">
              <w:rPr>
                <w:rFonts w:hint="eastAsia"/>
                <w:sz w:val="18"/>
              </w:rPr>
              <w:t>通知書</w:t>
            </w:r>
            <w:r w:rsidR="00ED766D" w:rsidRPr="001E4F52">
              <w:rPr>
                <w:rFonts w:hint="eastAsia"/>
                <w:sz w:val="18"/>
              </w:rPr>
              <w:t>交付方法</w:t>
            </w:r>
          </w:p>
        </w:tc>
        <w:tc>
          <w:tcPr>
            <w:tcW w:w="4966" w:type="dxa"/>
          </w:tcPr>
          <w:p w14:paraId="0A210C3A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D766D" w14:paraId="4CF8B473" w14:textId="77777777" w:rsidTr="001E4F52">
        <w:trPr>
          <w:trHeight w:val="1079"/>
        </w:trPr>
        <w:tc>
          <w:tcPr>
            <w:tcW w:w="1384" w:type="dxa"/>
          </w:tcPr>
          <w:p w14:paraId="6F64CBCF" w14:textId="77777777" w:rsidR="00ED766D" w:rsidRDefault="00ED766D" w:rsidP="005C01E8"/>
        </w:tc>
        <w:tc>
          <w:tcPr>
            <w:tcW w:w="1418" w:type="dxa"/>
          </w:tcPr>
          <w:p w14:paraId="08EBBD23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免　許　証</w:t>
            </w:r>
          </w:p>
          <w:p w14:paraId="56C3A1C9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被保険者証</w:t>
            </w:r>
          </w:p>
          <w:p w14:paraId="2A226D18" w14:textId="77777777" w:rsidR="00ED766D" w:rsidRDefault="00ED766D" w:rsidP="00A55467">
            <w:pPr>
              <w:jc w:val="center"/>
            </w:pPr>
            <w:r>
              <w:rPr>
                <w:rFonts w:hint="eastAsia"/>
              </w:rPr>
              <w:t>そ　の　他</w:t>
            </w:r>
          </w:p>
          <w:p w14:paraId="05BFF9BB" w14:textId="77777777" w:rsidR="00ED766D" w:rsidRDefault="00ED766D" w:rsidP="00A55467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842" w:type="dxa"/>
          </w:tcPr>
          <w:p w14:paraId="30DC1D67" w14:textId="77777777" w:rsidR="00ED766D" w:rsidRDefault="00ED766D" w:rsidP="00A55467">
            <w:pPr>
              <w:ind w:firstLineChars="100" w:firstLine="235"/>
            </w:pPr>
            <w:r>
              <w:rPr>
                <w:rFonts w:hint="eastAsia"/>
              </w:rPr>
              <w:t>手　交</w:t>
            </w:r>
          </w:p>
          <w:p w14:paraId="0760C12D" w14:textId="77777777" w:rsidR="00ED766D" w:rsidRDefault="00ED766D" w:rsidP="00A55467">
            <w:pPr>
              <w:ind w:firstLineChars="100" w:firstLine="235"/>
            </w:pPr>
            <w:r>
              <w:rPr>
                <w:rFonts w:hint="eastAsia"/>
              </w:rPr>
              <w:t>郵送等</w:t>
            </w:r>
          </w:p>
          <w:p w14:paraId="25DF9D23" w14:textId="77777777" w:rsidR="00ED766D" w:rsidRDefault="00ED766D" w:rsidP="00A55467">
            <w:pPr>
              <w:ind w:firstLineChars="100" w:firstLine="235"/>
            </w:pPr>
            <w:r>
              <w:rPr>
                <w:rFonts w:hint="eastAsia"/>
              </w:rPr>
              <w:t>その他</w:t>
            </w:r>
          </w:p>
          <w:p w14:paraId="0E9C0DA0" w14:textId="77777777" w:rsidR="00ED766D" w:rsidRDefault="00ED766D" w:rsidP="005C01E8"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966" w:type="dxa"/>
          </w:tcPr>
          <w:p w14:paraId="13C378A9" w14:textId="77777777" w:rsidR="00ED766D" w:rsidRDefault="00ED766D" w:rsidP="005C01E8"/>
        </w:tc>
      </w:tr>
    </w:tbl>
    <w:p w14:paraId="7C2F7D6F" w14:textId="77777777" w:rsidR="00A8590E" w:rsidRPr="001E65FA" w:rsidRDefault="00A8590E" w:rsidP="008B6802">
      <w:pPr>
        <w:rPr>
          <w:sz w:val="20"/>
        </w:rPr>
      </w:pPr>
    </w:p>
    <w:sectPr w:rsidR="00A8590E" w:rsidRPr="001E65FA" w:rsidSect="00A61C4B">
      <w:pgSz w:w="11906" w:h="16838" w:code="9"/>
      <w:pgMar w:top="1247" w:right="1247" w:bottom="567" w:left="1247" w:header="720" w:footer="720" w:gutter="0"/>
      <w:cols w:space="720"/>
      <w:noEndnote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4A94" w14:textId="77777777" w:rsidR="00D052F1" w:rsidRDefault="00D052F1">
      <w:r>
        <w:separator/>
      </w:r>
    </w:p>
  </w:endnote>
  <w:endnote w:type="continuationSeparator" w:id="0">
    <w:p w14:paraId="24818E03" w14:textId="77777777" w:rsidR="00D052F1" w:rsidRDefault="00D0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F6B5" w14:textId="77777777" w:rsidR="00D052F1" w:rsidRDefault="00D052F1">
      <w:r>
        <w:separator/>
      </w:r>
    </w:p>
  </w:footnote>
  <w:footnote w:type="continuationSeparator" w:id="0">
    <w:p w14:paraId="35BB0B5F" w14:textId="77777777" w:rsidR="00D052F1" w:rsidRDefault="00D0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CEB"/>
    <w:multiLevelType w:val="hybridMultilevel"/>
    <w:tmpl w:val="FFFFFFFF"/>
    <w:lvl w:ilvl="0" w:tplc="B8841D12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95110FA"/>
    <w:multiLevelType w:val="hybridMultilevel"/>
    <w:tmpl w:val="FFFFFFFF"/>
    <w:lvl w:ilvl="0" w:tplc="59269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A508AB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E1842764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D6CE1B38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cs="Times New Roman" w:hint="eastAsia"/>
      </w:rPr>
    </w:lvl>
    <w:lvl w:ilvl="4" w:tplc="F15262D0">
      <w:start w:val="1"/>
      <w:numFmt w:val="decimalFullWidth"/>
      <w:lvlText w:val="(%5)"/>
      <w:lvlJc w:val="left"/>
      <w:pPr>
        <w:tabs>
          <w:tab w:val="num" w:pos="2055"/>
        </w:tabs>
        <w:ind w:left="2055" w:hanging="375"/>
      </w:pPr>
      <w:rPr>
        <w:rFonts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B76012"/>
    <w:multiLevelType w:val="hybridMultilevel"/>
    <w:tmpl w:val="FFFFFFFF"/>
    <w:lvl w:ilvl="0" w:tplc="CADAC380">
      <w:start w:val="3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0B336512"/>
    <w:multiLevelType w:val="singleLevel"/>
    <w:tmpl w:val="FFFFFFFF"/>
    <w:lvl w:ilvl="0">
      <w:start w:val="1"/>
      <w:numFmt w:val="decimalEnclosedCircle"/>
      <w:lvlText w:val="%1"/>
      <w:lvlJc w:val="left"/>
      <w:pPr>
        <w:tabs>
          <w:tab w:val="num" w:pos="452"/>
        </w:tabs>
        <w:ind w:left="452" w:hanging="225"/>
      </w:pPr>
      <w:rPr>
        <w:rFonts w:cs="Times New Roman" w:hint="eastAsia"/>
      </w:rPr>
    </w:lvl>
  </w:abstractNum>
  <w:abstractNum w:abstractNumId="4" w15:restartNumberingAfterBreak="0">
    <w:nsid w:val="0DF645DE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</w:abstractNum>
  <w:abstractNum w:abstractNumId="5" w15:restartNumberingAfterBreak="0">
    <w:nsid w:val="0FB40EB8"/>
    <w:multiLevelType w:val="hybridMultilevel"/>
    <w:tmpl w:val="FFFFFFFF"/>
    <w:lvl w:ilvl="0" w:tplc="378C6D2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11BB5AC3"/>
    <w:multiLevelType w:val="hybridMultilevel"/>
    <w:tmpl w:val="FFFFFFFF"/>
    <w:lvl w:ilvl="0" w:tplc="052819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41E7C68"/>
    <w:multiLevelType w:val="hybridMultilevel"/>
    <w:tmpl w:val="FFFFFFFF"/>
    <w:lvl w:ilvl="0" w:tplc="C82AB122">
      <w:start w:val="30"/>
      <w:numFmt w:val="decimal"/>
      <w:lvlText w:val="(%1)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58951F9"/>
    <w:multiLevelType w:val="hybridMultilevel"/>
    <w:tmpl w:val="FFFFFFFF"/>
    <w:lvl w:ilvl="0" w:tplc="7FE02624">
      <w:start w:val="1"/>
      <w:numFmt w:val="decimal"/>
      <w:lvlText w:val="（%1）"/>
      <w:lvlJc w:val="left"/>
      <w:pPr>
        <w:tabs>
          <w:tab w:val="num" w:pos="1050"/>
        </w:tabs>
        <w:ind w:left="1050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 w15:restartNumberingAfterBreak="0">
    <w:nsid w:val="1A4C18D5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</w:abstractNum>
  <w:abstractNum w:abstractNumId="10" w15:restartNumberingAfterBreak="0">
    <w:nsid w:val="1BB93B0A"/>
    <w:multiLevelType w:val="hybridMultilevel"/>
    <w:tmpl w:val="FFFFFFFF"/>
    <w:lvl w:ilvl="0" w:tplc="4CF02CA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1EA3001F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default"/>
      </w:rPr>
    </w:lvl>
  </w:abstractNum>
  <w:abstractNum w:abstractNumId="12" w15:restartNumberingAfterBreak="0">
    <w:nsid w:val="21683F78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3" w15:restartNumberingAfterBreak="0">
    <w:nsid w:val="22AD70CA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14" w15:restartNumberingAfterBreak="0">
    <w:nsid w:val="24FE5AC9"/>
    <w:multiLevelType w:val="singleLevel"/>
    <w:tmpl w:val="FFFFFFFF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</w:abstractNum>
  <w:abstractNum w:abstractNumId="15" w15:restartNumberingAfterBreak="0">
    <w:nsid w:val="28447E6E"/>
    <w:multiLevelType w:val="hybridMultilevel"/>
    <w:tmpl w:val="FFFFFFFF"/>
    <w:lvl w:ilvl="0" w:tplc="66568196">
      <w:start w:val="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8632675"/>
    <w:multiLevelType w:val="hybridMultilevel"/>
    <w:tmpl w:val="FFFFFFFF"/>
    <w:lvl w:ilvl="0" w:tplc="D18C6368">
      <w:start w:val="1"/>
      <w:numFmt w:val="decimal"/>
      <w:lvlText w:val="(%1)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7" w15:restartNumberingAfterBreak="0">
    <w:nsid w:val="294277AA"/>
    <w:multiLevelType w:val="hybridMultilevel"/>
    <w:tmpl w:val="FFFFFFFF"/>
    <w:lvl w:ilvl="0" w:tplc="A5DED91A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BC4BCB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19" w15:restartNumberingAfterBreak="0">
    <w:nsid w:val="2C9F0F0A"/>
    <w:multiLevelType w:val="singleLevel"/>
    <w:tmpl w:val="FFFFFFFF"/>
    <w:lvl w:ilvl="0">
      <w:start w:val="1"/>
      <w:numFmt w:val="decimalEnclosedCircle"/>
      <w:lvlText w:val="%1"/>
      <w:lvlJc w:val="left"/>
      <w:pPr>
        <w:tabs>
          <w:tab w:val="num" w:pos="458"/>
        </w:tabs>
        <w:ind w:left="458" w:hanging="225"/>
      </w:pPr>
      <w:rPr>
        <w:rFonts w:cs="Times New Roman" w:hint="eastAsia"/>
      </w:rPr>
    </w:lvl>
  </w:abstractNum>
  <w:abstractNum w:abstractNumId="20" w15:restartNumberingAfterBreak="0">
    <w:nsid w:val="309201B6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</w:abstractNum>
  <w:abstractNum w:abstractNumId="21" w15:restartNumberingAfterBreak="0">
    <w:nsid w:val="34D51AC3"/>
    <w:multiLevelType w:val="hybridMultilevel"/>
    <w:tmpl w:val="FFFFFFFF"/>
    <w:lvl w:ilvl="0" w:tplc="3B6C26C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7003E8F"/>
    <w:multiLevelType w:val="hybridMultilevel"/>
    <w:tmpl w:val="FFFFFFFF"/>
    <w:lvl w:ilvl="0" w:tplc="9DBCAED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B544CDB"/>
    <w:multiLevelType w:val="hybridMultilevel"/>
    <w:tmpl w:val="FFFFFFFF"/>
    <w:lvl w:ilvl="0" w:tplc="FFCA8A5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3B974E5D"/>
    <w:multiLevelType w:val="hybridMultilevel"/>
    <w:tmpl w:val="FFFFFFFF"/>
    <w:lvl w:ilvl="0" w:tplc="4546DE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C7B73CD"/>
    <w:multiLevelType w:val="hybridMultilevel"/>
    <w:tmpl w:val="FFFFFFFF"/>
    <w:lvl w:ilvl="0" w:tplc="2B687A84">
      <w:start w:val="1"/>
      <w:numFmt w:val="decimal"/>
      <w:lvlText w:val="(%1)"/>
      <w:lvlJc w:val="left"/>
      <w:pPr>
        <w:tabs>
          <w:tab w:val="num" w:pos="1066"/>
        </w:tabs>
        <w:ind w:left="106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6"/>
        </w:tabs>
        <w:ind w:left="15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6"/>
        </w:tabs>
        <w:ind w:left="19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6"/>
        </w:tabs>
        <w:ind w:left="28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6"/>
        </w:tabs>
        <w:ind w:left="32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6"/>
        </w:tabs>
        <w:ind w:left="40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6"/>
        </w:tabs>
        <w:ind w:left="4486" w:hanging="420"/>
      </w:pPr>
      <w:rPr>
        <w:rFonts w:cs="Times New Roman"/>
      </w:rPr>
    </w:lvl>
  </w:abstractNum>
  <w:abstractNum w:abstractNumId="26" w15:restartNumberingAfterBreak="0">
    <w:nsid w:val="43805656"/>
    <w:multiLevelType w:val="hybridMultilevel"/>
    <w:tmpl w:val="FFFFFFFF"/>
    <w:lvl w:ilvl="0" w:tplc="4EDCD056">
      <w:start w:val="2"/>
      <w:numFmt w:val="decimal"/>
      <w:lvlText w:val="(%1)"/>
      <w:lvlJc w:val="left"/>
      <w:pPr>
        <w:tabs>
          <w:tab w:val="num" w:pos="835"/>
        </w:tabs>
        <w:ind w:left="83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  <w:rPr>
        <w:rFonts w:cs="Times New Roman"/>
      </w:rPr>
    </w:lvl>
  </w:abstractNum>
  <w:abstractNum w:abstractNumId="27" w15:restartNumberingAfterBreak="0">
    <w:nsid w:val="450C1CFE"/>
    <w:multiLevelType w:val="hybridMultilevel"/>
    <w:tmpl w:val="FFFFFFFF"/>
    <w:lvl w:ilvl="0" w:tplc="ACBE8EDE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28" w15:restartNumberingAfterBreak="0">
    <w:nsid w:val="4CC260FC"/>
    <w:multiLevelType w:val="hybridMultilevel"/>
    <w:tmpl w:val="FFFFFFFF"/>
    <w:lvl w:ilvl="0" w:tplc="B4F842F2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4D880D2E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default"/>
      </w:rPr>
    </w:lvl>
  </w:abstractNum>
  <w:abstractNum w:abstractNumId="30" w15:restartNumberingAfterBreak="0">
    <w:nsid w:val="5DA12FAC"/>
    <w:multiLevelType w:val="hybridMultilevel"/>
    <w:tmpl w:val="FFFFFFFF"/>
    <w:lvl w:ilvl="0" w:tplc="2104D7B2">
      <w:start w:val="1"/>
      <w:numFmt w:val="decimal"/>
      <w:lvlText w:val="(%1)"/>
      <w:lvlJc w:val="left"/>
      <w:pPr>
        <w:tabs>
          <w:tab w:val="num" w:pos="715"/>
        </w:tabs>
        <w:ind w:left="71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  <w:rPr>
        <w:rFonts w:cs="Times New Roman"/>
      </w:rPr>
    </w:lvl>
  </w:abstractNum>
  <w:abstractNum w:abstractNumId="31" w15:restartNumberingAfterBreak="0">
    <w:nsid w:val="61082A9E"/>
    <w:multiLevelType w:val="hybridMultilevel"/>
    <w:tmpl w:val="FFFFFFFF"/>
    <w:lvl w:ilvl="0" w:tplc="4A4CBCA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2" w15:restartNumberingAfterBreak="0">
    <w:nsid w:val="641308F8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</w:abstractNum>
  <w:abstractNum w:abstractNumId="33" w15:restartNumberingAfterBreak="0">
    <w:nsid w:val="662C02C7"/>
    <w:multiLevelType w:val="hybridMultilevel"/>
    <w:tmpl w:val="FFFFFFFF"/>
    <w:lvl w:ilvl="0" w:tplc="538CA0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7FA2405"/>
    <w:multiLevelType w:val="hybridMultilevel"/>
    <w:tmpl w:val="FFFFFFFF"/>
    <w:lvl w:ilvl="0" w:tplc="71461F1A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5" w15:restartNumberingAfterBreak="0">
    <w:nsid w:val="6A964DE1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</w:abstractNum>
  <w:abstractNum w:abstractNumId="36" w15:restartNumberingAfterBreak="0">
    <w:nsid w:val="6EE750F9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default"/>
      </w:rPr>
    </w:lvl>
  </w:abstractNum>
  <w:abstractNum w:abstractNumId="37" w15:restartNumberingAfterBreak="0">
    <w:nsid w:val="6FE44832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</w:abstractNum>
  <w:abstractNum w:abstractNumId="38" w15:restartNumberingAfterBreak="0">
    <w:nsid w:val="709F5C5C"/>
    <w:multiLevelType w:val="hybridMultilevel"/>
    <w:tmpl w:val="FFFFFFFF"/>
    <w:lvl w:ilvl="0" w:tplc="16C60E2C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9" w15:restartNumberingAfterBreak="0">
    <w:nsid w:val="71D264F4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0" w15:restartNumberingAfterBreak="0">
    <w:nsid w:val="730E43AD"/>
    <w:multiLevelType w:val="hybridMultilevel"/>
    <w:tmpl w:val="FFFFFFFF"/>
    <w:lvl w:ilvl="0" w:tplc="8CE2235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1" w15:restartNumberingAfterBreak="0">
    <w:nsid w:val="734D3080"/>
    <w:multiLevelType w:val="singleLevel"/>
    <w:tmpl w:val="FFFFFFFF"/>
    <w:lvl w:ilvl="0">
      <w:start w:val="1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</w:abstractNum>
  <w:abstractNum w:abstractNumId="42" w15:restartNumberingAfterBreak="0">
    <w:nsid w:val="79FC7970"/>
    <w:multiLevelType w:val="hybridMultilevel"/>
    <w:tmpl w:val="FFFFFFFF"/>
    <w:lvl w:ilvl="0" w:tplc="BF686D8C">
      <w:start w:val="1"/>
      <w:numFmt w:val="decimal"/>
      <w:lvlText w:val="(%1)"/>
      <w:lvlJc w:val="left"/>
      <w:pPr>
        <w:tabs>
          <w:tab w:val="num" w:pos="715"/>
        </w:tabs>
        <w:ind w:left="71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  <w:rPr>
        <w:rFonts w:cs="Times New Roman"/>
      </w:rPr>
    </w:lvl>
  </w:abstractNum>
  <w:abstractNum w:abstractNumId="43" w15:restartNumberingAfterBreak="0">
    <w:nsid w:val="7C6A45D6"/>
    <w:multiLevelType w:val="hybridMultilevel"/>
    <w:tmpl w:val="FFFFFFFF"/>
    <w:lvl w:ilvl="0" w:tplc="360616B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1133255300">
    <w:abstractNumId w:val="14"/>
  </w:num>
  <w:num w:numId="2" w16cid:durableId="1748847210">
    <w:abstractNumId w:val="13"/>
  </w:num>
  <w:num w:numId="3" w16cid:durableId="365257767">
    <w:abstractNumId w:val="18"/>
  </w:num>
  <w:num w:numId="4" w16cid:durableId="1884057959">
    <w:abstractNumId w:val="39"/>
  </w:num>
  <w:num w:numId="5" w16cid:durableId="1145515018">
    <w:abstractNumId w:val="35"/>
  </w:num>
  <w:num w:numId="6" w16cid:durableId="958149561">
    <w:abstractNumId w:val="36"/>
  </w:num>
  <w:num w:numId="7" w16cid:durableId="68314768">
    <w:abstractNumId w:val="20"/>
  </w:num>
  <w:num w:numId="8" w16cid:durableId="1914508536">
    <w:abstractNumId w:val="9"/>
  </w:num>
  <w:num w:numId="9" w16cid:durableId="575168174">
    <w:abstractNumId w:val="37"/>
  </w:num>
  <w:num w:numId="10" w16cid:durableId="178083143">
    <w:abstractNumId w:val="12"/>
  </w:num>
  <w:num w:numId="11" w16cid:durableId="1236012266">
    <w:abstractNumId w:val="4"/>
  </w:num>
  <w:num w:numId="12" w16cid:durableId="410784280">
    <w:abstractNumId w:val="36"/>
  </w:num>
  <w:num w:numId="13" w16cid:durableId="1141267652">
    <w:abstractNumId w:val="19"/>
  </w:num>
  <w:num w:numId="14" w16cid:durableId="543371421">
    <w:abstractNumId w:val="41"/>
  </w:num>
  <w:num w:numId="15" w16cid:durableId="740299327">
    <w:abstractNumId w:val="3"/>
  </w:num>
  <w:num w:numId="16" w16cid:durableId="681975594">
    <w:abstractNumId w:val="11"/>
  </w:num>
  <w:num w:numId="17" w16cid:durableId="1397124866">
    <w:abstractNumId w:val="29"/>
  </w:num>
  <w:num w:numId="18" w16cid:durableId="1698385745">
    <w:abstractNumId w:val="43"/>
  </w:num>
  <w:num w:numId="19" w16cid:durableId="576204648">
    <w:abstractNumId w:val="28"/>
  </w:num>
  <w:num w:numId="20" w16cid:durableId="1665156898">
    <w:abstractNumId w:val="34"/>
  </w:num>
  <w:num w:numId="21" w16cid:durableId="433521431">
    <w:abstractNumId w:val="7"/>
  </w:num>
  <w:num w:numId="22" w16cid:durableId="858543436">
    <w:abstractNumId w:val="15"/>
  </w:num>
  <w:num w:numId="23" w16cid:durableId="261190143">
    <w:abstractNumId w:val="42"/>
  </w:num>
  <w:num w:numId="24" w16cid:durableId="502626265">
    <w:abstractNumId w:val="30"/>
  </w:num>
  <w:num w:numId="25" w16cid:durableId="420831073">
    <w:abstractNumId w:val="23"/>
  </w:num>
  <w:num w:numId="26" w16cid:durableId="1642491756">
    <w:abstractNumId w:val="40"/>
  </w:num>
  <w:num w:numId="27" w16cid:durableId="1438985066">
    <w:abstractNumId w:val="31"/>
  </w:num>
  <w:num w:numId="28" w16cid:durableId="939264189">
    <w:abstractNumId w:val="27"/>
  </w:num>
  <w:num w:numId="29" w16cid:durableId="2019577637">
    <w:abstractNumId w:val="1"/>
  </w:num>
  <w:num w:numId="30" w16cid:durableId="2100591147">
    <w:abstractNumId w:val="22"/>
  </w:num>
  <w:num w:numId="31" w16cid:durableId="482622598">
    <w:abstractNumId w:val="0"/>
  </w:num>
  <w:num w:numId="32" w16cid:durableId="372193331">
    <w:abstractNumId w:val="21"/>
  </w:num>
  <w:num w:numId="33" w16cid:durableId="971133390">
    <w:abstractNumId w:val="17"/>
  </w:num>
  <w:num w:numId="34" w16cid:durableId="24603224">
    <w:abstractNumId w:val="5"/>
  </w:num>
  <w:num w:numId="35" w16cid:durableId="276104142">
    <w:abstractNumId w:val="16"/>
  </w:num>
  <w:num w:numId="36" w16cid:durableId="423845789">
    <w:abstractNumId w:val="26"/>
  </w:num>
  <w:num w:numId="37" w16cid:durableId="1525821402">
    <w:abstractNumId w:val="38"/>
  </w:num>
  <w:num w:numId="38" w16cid:durableId="2108429201">
    <w:abstractNumId w:val="10"/>
  </w:num>
  <w:num w:numId="39" w16cid:durableId="1611351332">
    <w:abstractNumId w:val="8"/>
  </w:num>
  <w:num w:numId="40" w16cid:durableId="1101605975">
    <w:abstractNumId w:val="24"/>
  </w:num>
  <w:num w:numId="41" w16cid:durableId="1266696271">
    <w:abstractNumId w:val="6"/>
  </w:num>
  <w:num w:numId="42" w16cid:durableId="1405837706">
    <w:abstractNumId w:val="25"/>
  </w:num>
  <w:num w:numId="43" w16cid:durableId="1059792126">
    <w:abstractNumId w:val="33"/>
  </w:num>
  <w:num w:numId="44" w16cid:durableId="1316102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235"/>
  <w:drawingGridVerticalSpacing w:val="40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461"/>
    <w:rsid w:val="00003328"/>
    <w:rsid w:val="00003C8C"/>
    <w:rsid w:val="00005A3B"/>
    <w:rsid w:val="00006DAB"/>
    <w:rsid w:val="00007FB8"/>
    <w:rsid w:val="00013A21"/>
    <w:rsid w:val="00014D57"/>
    <w:rsid w:val="00015F33"/>
    <w:rsid w:val="0001609B"/>
    <w:rsid w:val="00023C9B"/>
    <w:rsid w:val="00023CC9"/>
    <w:rsid w:val="00024D25"/>
    <w:rsid w:val="000275A4"/>
    <w:rsid w:val="000326C0"/>
    <w:rsid w:val="00051E10"/>
    <w:rsid w:val="00053641"/>
    <w:rsid w:val="000551CD"/>
    <w:rsid w:val="000570C3"/>
    <w:rsid w:val="00062461"/>
    <w:rsid w:val="00064255"/>
    <w:rsid w:val="00067636"/>
    <w:rsid w:val="0007369B"/>
    <w:rsid w:val="00076D92"/>
    <w:rsid w:val="0007757E"/>
    <w:rsid w:val="00081B70"/>
    <w:rsid w:val="000820E7"/>
    <w:rsid w:val="00084A52"/>
    <w:rsid w:val="000906C6"/>
    <w:rsid w:val="000A060E"/>
    <w:rsid w:val="000A0968"/>
    <w:rsid w:val="000A0DBC"/>
    <w:rsid w:val="000A612A"/>
    <w:rsid w:val="000A62E4"/>
    <w:rsid w:val="000B049C"/>
    <w:rsid w:val="000B1960"/>
    <w:rsid w:val="000B25B9"/>
    <w:rsid w:val="000B26D4"/>
    <w:rsid w:val="000B7C70"/>
    <w:rsid w:val="000C0345"/>
    <w:rsid w:val="000C32E3"/>
    <w:rsid w:val="000C5A14"/>
    <w:rsid w:val="000C7C1B"/>
    <w:rsid w:val="000D52DE"/>
    <w:rsid w:val="000E23D7"/>
    <w:rsid w:val="000E352A"/>
    <w:rsid w:val="000E39B1"/>
    <w:rsid w:val="000E4203"/>
    <w:rsid w:val="000E53AD"/>
    <w:rsid w:val="000E624E"/>
    <w:rsid w:val="000F0507"/>
    <w:rsid w:val="000F0DBD"/>
    <w:rsid w:val="000F1B9A"/>
    <w:rsid w:val="000F1C49"/>
    <w:rsid w:val="000F4B81"/>
    <w:rsid w:val="00105C35"/>
    <w:rsid w:val="00110B0E"/>
    <w:rsid w:val="00110C71"/>
    <w:rsid w:val="00112B77"/>
    <w:rsid w:val="00132F00"/>
    <w:rsid w:val="00134883"/>
    <w:rsid w:val="001368B2"/>
    <w:rsid w:val="00137560"/>
    <w:rsid w:val="0014152C"/>
    <w:rsid w:val="00146481"/>
    <w:rsid w:val="00150AA0"/>
    <w:rsid w:val="00153964"/>
    <w:rsid w:val="00156994"/>
    <w:rsid w:val="00157886"/>
    <w:rsid w:val="00161543"/>
    <w:rsid w:val="00161EC3"/>
    <w:rsid w:val="00162E2E"/>
    <w:rsid w:val="00163B19"/>
    <w:rsid w:val="00164675"/>
    <w:rsid w:val="001656D7"/>
    <w:rsid w:val="00166076"/>
    <w:rsid w:val="00180358"/>
    <w:rsid w:val="00184628"/>
    <w:rsid w:val="00185C1C"/>
    <w:rsid w:val="00190DFF"/>
    <w:rsid w:val="00192470"/>
    <w:rsid w:val="00196632"/>
    <w:rsid w:val="001A02B5"/>
    <w:rsid w:val="001A22C6"/>
    <w:rsid w:val="001A371C"/>
    <w:rsid w:val="001A38DA"/>
    <w:rsid w:val="001A7657"/>
    <w:rsid w:val="001A7F20"/>
    <w:rsid w:val="001B6172"/>
    <w:rsid w:val="001B6379"/>
    <w:rsid w:val="001B7BEC"/>
    <w:rsid w:val="001C183E"/>
    <w:rsid w:val="001C546E"/>
    <w:rsid w:val="001D093E"/>
    <w:rsid w:val="001D1E64"/>
    <w:rsid w:val="001D3445"/>
    <w:rsid w:val="001D46D9"/>
    <w:rsid w:val="001D4C9A"/>
    <w:rsid w:val="001D5E58"/>
    <w:rsid w:val="001D620F"/>
    <w:rsid w:val="001E4F52"/>
    <w:rsid w:val="001E63E7"/>
    <w:rsid w:val="001E65FA"/>
    <w:rsid w:val="001E7BB0"/>
    <w:rsid w:val="001F1F64"/>
    <w:rsid w:val="001F6314"/>
    <w:rsid w:val="00202A00"/>
    <w:rsid w:val="00206099"/>
    <w:rsid w:val="00210084"/>
    <w:rsid w:val="002120B9"/>
    <w:rsid w:val="0021725F"/>
    <w:rsid w:val="00220D93"/>
    <w:rsid w:val="002242A9"/>
    <w:rsid w:val="00224532"/>
    <w:rsid w:val="002266D0"/>
    <w:rsid w:val="00230773"/>
    <w:rsid w:val="00232576"/>
    <w:rsid w:val="00232A5A"/>
    <w:rsid w:val="0023502F"/>
    <w:rsid w:val="00240CFC"/>
    <w:rsid w:val="00242095"/>
    <w:rsid w:val="0024409B"/>
    <w:rsid w:val="00252BC3"/>
    <w:rsid w:val="00252F2D"/>
    <w:rsid w:val="002567D7"/>
    <w:rsid w:val="00260653"/>
    <w:rsid w:val="00263A65"/>
    <w:rsid w:val="0026402F"/>
    <w:rsid w:val="00267BF7"/>
    <w:rsid w:val="0027000B"/>
    <w:rsid w:val="00270339"/>
    <w:rsid w:val="00273077"/>
    <w:rsid w:val="0027612C"/>
    <w:rsid w:val="002765EC"/>
    <w:rsid w:val="00276C92"/>
    <w:rsid w:val="00281FFE"/>
    <w:rsid w:val="002842E0"/>
    <w:rsid w:val="002843DE"/>
    <w:rsid w:val="00286B09"/>
    <w:rsid w:val="00290B3E"/>
    <w:rsid w:val="0029360E"/>
    <w:rsid w:val="00296FE8"/>
    <w:rsid w:val="002A4943"/>
    <w:rsid w:val="002A538C"/>
    <w:rsid w:val="002B1D11"/>
    <w:rsid w:val="002B4F1B"/>
    <w:rsid w:val="002B5864"/>
    <w:rsid w:val="002B6AD1"/>
    <w:rsid w:val="002B6FF7"/>
    <w:rsid w:val="002B77DB"/>
    <w:rsid w:val="002B785C"/>
    <w:rsid w:val="002C7A46"/>
    <w:rsid w:val="002D6D85"/>
    <w:rsid w:val="002E234A"/>
    <w:rsid w:val="002E77C8"/>
    <w:rsid w:val="002F6380"/>
    <w:rsid w:val="002F6F02"/>
    <w:rsid w:val="002F7BFA"/>
    <w:rsid w:val="002F7E78"/>
    <w:rsid w:val="0030373C"/>
    <w:rsid w:val="003167DF"/>
    <w:rsid w:val="00320055"/>
    <w:rsid w:val="00327242"/>
    <w:rsid w:val="003322B5"/>
    <w:rsid w:val="00332CEB"/>
    <w:rsid w:val="003332BC"/>
    <w:rsid w:val="00334094"/>
    <w:rsid w:val="00342EEB"/>
    <w:rsid w:val="00350016"/>
    <w:rsid w:val="0035170F"/>
    <w:rsid w:val="00352AFF"/>
    <w:rsid w:val="0036223E"/>
    <w:rsid w:val="00362DE7"/>
    <w:rsid w:val="0036315C"/>
    <w:rsid w:val="00367C49"/>
    <w:rsid w:val="00370452"/>
    <w:rsid w:val="00371F19"/>
    <w:rsid w:val="00374EE9"/>
    <w:rsid w:val="00376385"/>
    <w:rsid w:val="00377763"/>
    <w:rsid w:val="00377E23"/>
    <w:rsid w:val="00382604"/>
    <w:rsid w:val="00384AFD"/>
    <w:rsid w:val="0038727C"/>
    <w:rsid w:val="003A04C4"/>
    <w:rsid w:val="003A4358"/>
    <w:rsid w:val="003B26C4"/>
    <w:rsid w:val="003B41AE"/>
    <w:rsid w:val="003C51DF"/>
    <w:rsid w:val="003C6534"/>
    <w:rsid w:val="003C66C3"/>
    <w:rsid w:val="003C7967"/>
    <w:rsid w:val="003D0EBC"/>
    <w:rsid w:val="003D5FA6"/>
    <w:rsid w:val="003D7B77"/>
    <w:rsid w:val="003E1DEE"/>
    <w:rsid w:val="003E3779"/>
    <w:rsid w:val="003E3A64"/>
    <w:rsid w:val="00400768"/>
    <w:rsid w:val="00401C69"/>
    <w:rsid w:val="004043FF"/>
    <w:rsid w:val="00413A14"/>
    <w:rsid w:val="0041441C"/>
    <w:rsid w:val="00415646"/>
    <w:rsid w:val="00416889"/>
    <w:rsid w:val="00420A45"/>
    <w:rsid w:val="0042741A"/>
    <w:rsid w:val="00432CD2"/>
    <w:rsid w:val="00435D2C"/>
    <w:rsid w:val="00440045"/>
    <w:rsid w:val="00441073"/>
    <w:rsid w:val="00445760"/>
    <w:rsid w:val="00447E81"/>
    <w:rsid w:val="004517CA"/>
    <w:rsid w:val="00451A24"/>
    <w:rsid w:val="004527BF"/>
    <w:rsid w:val="00457AE2"/>
    <w:rsid w:val="00462C24"/>
    <w:rsid w:val="00462C90"/>
    <w:rsid w:val="0046561F"/>
    <w:rsid w:val="00466583"/>
    <w:rsid w:val="00467E0E"/>
    <w:rsid w:val="00470CB2"/>
    <w:rsid w:val="00474A5F"/>
    <w:rsid w:val="00482033"/>
    <w:rsid w:val="0048522C"/>
    <w:rsid w:val="00490435"/>
    <w:rsid w:val="00490A86"/>
    <w:rsid w:val="00491D82"/>
    <w:rsid w:val="004943B3"/>
    <w:rsid w:val="00494BB6"/>
    <w:rsid w:val="00495052"/>
    <w:rsid w:val="004972DA"/>
    <w:rsid w:val="004A0327"/>
    <w:rsid w:val="004A4179"/>
    <w:rsid w:val="004B0BCF"/>
    <w:rsid w:val="004C072D"/>
    <w:rsid w:val="004C1D4A"/>
    <w:rsid w:val="004C2AAE"/>
    <w:rsid w:val="004C2B29"/>
    <w:rsid w:val="004C4418"/>
    <w:rsid w:val="004C5E2F"/>
    <w:rsid w:val="004D0CF2"/>
    <w:rsid w:val="004D2F4B"/>
    <w:rsid w:val="004D3835"/>
    <w:rsid w:val="004E1AC4"/>
    <w:rsid w:val="004E2E46"/>
    <w:rsid w:val="004E4FE0"/>
    <w:rsid w:val="004E6666"/>
    <w:rsid w:val="004F3989"/>
    <w:rsid w:val="004F3B60"/>
    <w:rsid w:val="004F765A"/>
    <w:rsid w:val="005059D3"/>
    <w:rsid w:val="00510B8D"/>
    <w:rsid w:val="00514356"/>
    <w:rsid w:val="00514E42"/>
    <w:rsid w:val="00515296"/>
    <w:rsid w:val="00520E45"/>
    <w:rsid w:val="005215E1"/>
    <w:rsid w:val="005237D3"/>
    <w:rsid w:val="005267BF"/>
    <w:rsid w:val="00530265"/>
    <w:rsid w:val="005327EB"/>
    <w:rsid w:val="00534020"/>
    <w:rsid w:val="00543870"/>
    <w:rsid w:val="00545939"/>
    <w:rsid w:val="005535AB"/>
    <w:rsid w:val="005541DF"/>
    <w:rsid w:val="005566B9"/>
    <w:rsid w:val="00557F82"/>
    <w:rsid w:val="00562D3C"/>
    <w:rsid w:val="00574E5E"/>
    <w:rsid w:val="00575713"/>
    <w:rsid w:val="00576667"/>
    <w:rsid w:val="0058514D"/>
    <w:rsid w:val="005878BD"/>
    <w:rsid w:val="00587D16"/>
    <w:rsid w:val="0059244A"/>
    <w:rsid w:val="00592C9B"/>
    <w:rsid w:val="005A035D"/>
    <w:rsid w:val="005A0FF1"/>
    <w:rsid w:val="005A2E95"/>
    <w:rsid w:val="005A5497"/>
    <w:rsid w:val="005A7FB4"/>
    <w:rsid w:val="005B0AA1"/>
    <w:rsid w:val="005B297F"/>
    <w:rsid w:val="005B3DB2"/>
    <w:rsid w:val="005B6390"/>
    <w:rsid w:val="005B6B61"/>
    <w:rsid w:val="005C014D"/>
    <w:rsid w:val="005C01E8"/>
    <w:rsid w:val="005C37DD"/>
    <w:rsid w:val="005C6A87"/>
    <w:rsid w:val="005D2C5E"/>
    <w:rsid w:val="005D523C"/>
    <w:rsid w:val="005D5E04"/>
    <w:rsid w:val="005D6266"/>
    <w:rsid w:val="005D739E"/>
    <w:rsid w:val="005D7DBB"/>
    <w:rsid w:val="005E4C6A"/>
    <w:rsid w:val="005E4CD4"/>
    <w:rsid w:val="005E7AE8"/>
    <w:rsid w:val="005F0DD4"/>
    <w:rsid w:val="005F3198"/>
    <w:rsid w:val="0060053F"/>
    <w:rsid w:val="00602116"/>
    <w:rsid w:val="00606ABD"/>
    <w:rsid w:val="00610AEE"/>
    <w:rsid w:val="0061262E"/>
    <w:rsid w:val="00613C73"/>
    <w:rsid w:val="006141B3"/>
    <w:rsid w:val="006148C1"/>
    <w:rsid w:val="0062427C"/>
    <w:rsid w:val="00626301"/>
    <w:rsid w:val="00630EC5"/>
    <w:rsid w:val="00640EC4"/>
    <w:rsid w:val="00643DA9"/>
    <w:rsid w:val="00644ED5"/>
    <w:rsid w:val="0064547A"/>
    <w:rsid w:val="00650B8A"/>
    <w:rsid w:val="006519D4"/>
    <w:rsid w:val="00660134"/>
    <w:rsid w:val="006650C0"/>
    <w:rsid w:val="006763E1"/>
    <w:rsid w:val="00683DC2"/>
    <w:rsid w:val="006860A2"/>
    <w:rsid w:val="0068778A"/>
    <w:rsid w:val="00696571"/>
    <w:rsid w:val="006A3B5D"/>
    <w:rsid w:val="006A460C"/>
    <w:rsid w:val="006B16A5"/>
    <w:rsid w:val="006B66C0"/>
    <w:rsid w:val="006C09B2"/>
    <w:rsid w:val="006C2B5B"/>
    <w:rsid w:val="006C6D37"/>
    <w:rsid w:val="006C7771"/>
    <w:rsid w:val="006C7D4D"/>
    <w:rsid w:val="006C7F38"/>
    <w:rsid w:val="006D23E1"/>
    <w:rsid w:val="006D6CEA"/>
    <w:rsid w:val="006E1FCA"/>
    <w:rsid w:val="006E21C9"/>
    <w:rsid w:val="006E5BB4"/>
    <w:rsid w:val="006E6D1D"/>
    <w:rsid w:val="006F24BB"/>
    <w:rsid w:val="006F2696"/>
    <w:rsid w:val="007118C2"/>
    <w:rsid w:val="00711AC4"/>
    <w:rsid w:val="00711E14"/>
    <w:rsid w:val="00712045"/>
    <w:rsid w:val="00723BD9"/>
    <w:rsid w:val="0072589D"/>
    <w:rsid w:val="00726C5E"/>
    <w:rsid w:val="00727597"/>
    <w:rsid w:val="00735ABE"/>
    <w:rsid w:val="00736878"/>
    <w:rsid w:val="00736C1C"/>
    <w:rsid w:val="00737D89"/>
    <w:rsid w:val="00742887"/>
    <w:rsid w:val="007435F7"/>
    <w:rsid w:val="00747FC8"/>
    <w:rsid w:val="00755BC9"/>
    <w:rsid w:val="00760D61"/>
    <w:rsid w:val="00775D06"/>
    <w:rsid w:val="00794FD2"/>
    <w:rsid w:val="007A2B3D"/>
    <w:rsid w:val="007A35DB"/>
    <w:rsid w:val="007A5387"/>
    <w:rsid w:val="007A688A"/>
    <w:rsid w:val="007B173C"/>
    <w:rsid w:val="007B2A04"/>
    <w:rsid w:val="007B3928"/>
    <w:rsid w:val="007C1A21"/>
    <w:rsid w:val="007C3CAC"/>
    <w:rsid w:val="007C468B"/>
    <w:rsid w:val="007D126E"/>
    <w:rsid w:val="007D43BA"/>
    <w:rsid w:val="007E0723"/>
    <w:rsid w:val="007E78BF"/>
    <w:rsid w:val="007F118A"/>
    <w:rsid w:val="007F1FE3"/>
    <w:rsid w:val="007F3A76"/>
    <w:rsid w:val="007F4985"/>
    <w:rsid w:val="00803AE5"/>
    <w:rsid w:val="00803B62"/>
    <w:rsid w:val="00814E3E"/>
    <w:rsid w:val="00822F85"/>
    <w:rsid w:val="00831D37"/>
    <w:rsid w:val="008321AC"/>
    <w:rsid w:val="00835293"/>
    <w:rsid w:val="008408A7"/>
    <w:rsid w:val="00841D77"/>
    <w:rsid w:val="00842419"/>
    <w:rsid w:val="00851112"/>
    <w:rsid w:val="008514BC"/>
    <w:rsid w:val="008524AE"/>
    <w:rsid w:val="0085483E"/>
    <w:rsid w:val="00854F28"/>
    <w:rsid w:val="00867069"/>
    <w:rsid w:val="00867B79"/>
    <w:rsid w:val="0087771B"/>
    <w:rsid w:val="0088536D"/>
    <w:rsid w:val="008934DE"/>
    <w:rsid w:val="008949EF"/>
    <w:rsid w:val="008969A5"/>
    <w:rsid w:val="00896EAD"/>
    <w:rsid w:val="008A7051"/>
    <w:rsid w:val="008A7B1A"/>
    <w:rsid w:val="008A7BD6"/>
    <w:rsid w:val="008B49B3"/>
    <w:rsid w:val="008B64BB"/>
    <w:rsid w:val="008B6802"/>
    <w:rsid w:val="008B6F98"/>
    <w:rsid w:val="008C1A63"/>
    <w:rsid w:val="008C2B57"/>
    <w:rsid w:val="008C3EE8"/>
    <w:rsid w:val="008C6E41"/>
    <w:rsid w:val="008D582A"/>
    <w:rsid w:val="008D78C5"/>
    <w:rsid w:val="008E237C"/>
    <w:rsid w:val="008E2E3E"/>
    <w:rsid w:val="008E4806"/>
    <w:rsid w:val="008F03F9"/>
    <w:rsid w:val="008F5B7B"/>
    <w:rsid w:val="008F7EF7"/>
    <w:rsid w:val="009064C6"/>
    <w:rsid w:val="009140B7"/>
    <w:rsid w:val="00915E9D"/>
    <w:rsid w:val="00923CAD"/>
    <w:rsid w:val="00924B67"/>
    <w:rsid w:val="00925D35"/>
    <w:rsid w:val="00927439"/>
    <w:rsid w:val="009274FB"/>
    <w:rsid w:val="00930F96"/>
    <w:rsid w:val="009326D4"/>
    <w:rsid w:val="009359F0"/>
    <w:rsid w:val="009379C3"/>
    <w:rsid w:val="00956B2D"/>
    <w:rsid w:val="009573EF"/>
    <w:rsid w:val="00957A2D"/>
    <w:rsid w:val="009603EE"/>
    <w:rsid w:val="0096095C"/>
    <w:rsid w:val="0096457F"/>
    <w:rsid w:val="00967383"/>
    <w:rsid w:val="00971303"/>
    <w:rsid w:val="00977936"/>
    <w:rsid w:val="00982BE8"/>
    <w:rsid w:val="00985BC4"/>
    <w:rsid w:val="00996061"/>
    <w:rsid w:val="00996EAF"/>
    <w:rsid w:val="00997A35"/>
    <w:rsid w:val="009A2892"/>
    <w:rsid w:val="009A45E7"/>
    <w:rsid w:val="009B23AB"/>
    <w:rsid w:val="009B7D76"/>
    <w:rsid w:val="009C05B4"/>
    <w:rsid w:val="009C648E"/>
    <w:rsid w:val="009C6D92"/>
    <w:rsid w:val="009D2CC0"/>
    <w:rsid w:val="009D555A"/>
    <w:rsid w:val="009D7EE5"/>
    <w:rsid w:val="009E09EE"/>
    <w:rsid w:val="009E20F7"/>
    <w:rsid w:val="009E6B79"/>
    <w:rsid w:val="009E6C1F"/>
    <w:rsid w:val="009E6CF1"/>
    <w:rsid w:val="009E748F"/>
    <w:rsid w:val="009F21E9"/>
    <w:rsid w:val="009F25B2"/>
    <w:rsid w:val="00A00808"/>
    <w:rsid w:val="00A0257D"/>
    <w:rsid w:val="00A069CD"/>
    <w:rsid w:val="00A105B0"/>
    <w:rsid w:val="00A14EB7"/>
    <w:rsid w:val="00A265EF"/>
    <w:rsid w:val="00A30DFF"/>
    <w:rsid w:val="00A41B59"/>
    <w:rsid w:val="00A424B3"/>
    <w:rsid w:val="00A44802"/>
    <w:rsid w:val="00A45844"/>
    <w:rsid w:val="00A526D6"/>
    <w:rsid w:val="00A55467"/>
    <w:rsid w:val="00A56330"/>
    <w:rsid w:val="00A60FA8"/>
    <w:rsid w:val="00A61C4B"/>
    <w:rsid w:val="00A62AB5"/>
    <w:rsid w:val="00A65A28"/>
    <w:rsid w:val="00A70BFF"/>
    <w:rsid w:val="00A76D97"/>
    <w:rsid w:val="00A843E4"/>
    <w:rsid w:val="00A858A0"/>
    <w:rsid w:val="00A8590E"/>
    <w:rsid w:val="00A85FBB"/>
    <w:rsid w:val="00A90736"/>
    <w:rsid w:val="00A91155"/>
    <w:rsid w:val="00A95570"/>
    <w:rsid w:val="00A971FE"/>
    <w:rsid w:val="00AA0EF5"/>
    <w:rsid w:val="00AA5761"/>
    <w:rsid w:val="00AB320A"/>
    <w:rsid w:val="00AB6591"/>
    <w:rsid w:val="00AC14B0"/>
    <w:rsid w:val="00AC228C"/>
    <w:rsid w:val="00AC4F4E"/>
    <w:rsid w:val="00AC57A8"/>
    <w:rsid w:val="00AD0A17"/>
    <w:rsid w:val="00AD17C2"/>
    <w:rsid w:val="00AE2DE3"/>
    <w:rsid w:val="00AE4AB9"/>
    <w:rsid w:val="00AF3DEC"/>
    <w:rsid w:val="00AF759D"/>
    <w:rsid w:val="00AF77A1"/>
    <w:rsid w:val="00B0427C"/>
    <w:rsid w:val="00B04B1E"/>
    <w:rsid w:val="00B12F18"/>
    <w:rsid w:val="00B164FD"/>
    <w:rsid w:val="00B17566"/>
    <w:rsid w:val="00B22801"/>
    <w:rsid w:val="00B24086"/>
    <w:rsid w:val="00B258DA"/>
    <w:rsid w:val="00B31C3F"/>
    <w:rsid w:val="00B366EF"/>
    <w:rsid w:val="00B424DA"/>
    <w:rsid w:val="00B53498"/>
    <w:rsid w:val="00B542A3"/>
    <w:rsid w:val="00B6068F"/>
    <w:rsid w:val="00B63824"/>
    <w:rsid w:val="00B6704F"/>
    <w:rsid w:val="00B674DC"/>
    <w:rsid w:val="00B72842"/>
    <w:rsid w:val="00B73916"/>
    <w:rsid w:val="00B746EC"/>
    <w:rsid w:val="00B772CC"/>
    <w:rsid w:val="00B85115"/>
    <w:rsid w:val="00B879F0"/>
    <w:rsid w:val="00BA42B3"/>
    <w:rsid w:val="00BB0560"/>
    <w:rsid w:val="00BB1232"/>
    <w:rsid w:val="00BB4122"/>
    <w:rsid w:val="00BC02BC"/>
    <w:rsid w:val="00BC1C58"/>
    <w:rsid w:val="00BC28EE"/>
    <w:rsid w:val="00BC67DF"/>
    <w:rsid w:val="00BC6A41"/>
    <w:rsid w:val="00BC7EEB"/>
    <w:rsid w:val="00BD1014"/>
    <w:rsid w:val="00BD291C"/>
    <w:rsid w:val="00BD6F55"/>
    <w:rsid w:val="00BE0BC9"/>
    <w:rsid w:val="00BE1461"/>
    <w:rsid w:val="00BE3E50"/>
    <w:rsid w:val="00BE4134"/>
    <w:rsid w:val="00BF3E3E"/>
    <w:rsid w:val="00BF6AD4"/>
    <w:rsid w:val="00C03B13"/>
    <w:rsid w:val="00C040C7"/>
    <w:rsid w:val="00C0719E"/>
    <w:rsid w:val="00C1090B"/>
    <w:rsid w:val="00C13923"/>
    <w:rsid w:val="00C17BC9"/>
    <w:rsid w:val="00C17DE5"/>
    <w:rsid w:val="00C25118"/>
    <w:rsid w:val="00C255FE"/>
    <w:rsid w:val="00C278F3"/>
    <w:rsid w:val="00C27917"/>
    <w:rsid w:val="00C30996"/>
    <w:rsid w:val="00C3295A"/>
    <w:rsid w:val="00C33F3F"/>
    <w:rsid w:val="00C345D5"/>
    <w:rsid w:val="00C34CA8"/>
    <w:rsid w:val="00C52D8A"/>
    <w:rsid w:val="00C60478"/>
    <w:rsid w:val="00C663B6"/>
    <w:rsid w:val="00C70F6E"/>
    <w:rsid w:val="00C71F73"/>
    <w:rsid w:val="00C75D68"/>
    <w:rsid w:val="00C7632B"/>
    <w:rsid w:val="00C84B03"/>
    <w:rsid w:val="00C91924"/>
    <w:rsid w:val="00C955A6"/>
    <w:rsid w:val="00CA2223"/>
    <w:rsid w:val="00CA4E34"/>
    <w:rsid w:val="00CA6D38"/>
    <w:rsid w:val="00CB1EB2"/>
    <w:rsid w:val="00CB34AB"/>
    <w:rsid w:val="00CC4A40"/>
    <w:rsid w:val="00CC758A"/>
    <w:rsid w:val="00CD28B9"/>
    <w:rsid w:val="00CD3637"/>
    <w:rsid w:val="00CD629D"/>
    <w:rsid w:val="00CD7C29"/>
    <w:rsid w:val="00CE068E"/>
    <w:rsid w:val="00CE6756"/>
    <w:rsid w:val="00CE6DD7"/>
    <w:rsid w:val="00CE70A4"/>
    <w:rsid w:val="00CF0979"/>
    <w:rsid w:val="00CF7965"/>
    <w:rsid w:val="00D0244A"/>
    <w:rsid w:val="00D02C91"/>
    <w:rsid w:val="00D0313A"/>
    <w:rsid w:val="00D052F1"/>
    <w:rsid w:val="00D1130F"/>
    <w:rsid w:val="00D122BB"/>
    <w:rsid w:val="00D12970"/>
    <w:rsid w:val="00D135CB"/>
    <w:rsid w:val="00D138BB"/>
    <w:rsid w:val="00D1588A"/>
    <w:rsid w:val="00D23D55"/>
    <w:rsid w:val="00D36FFE"/>
    <w:rsid w:val="00D40089"/>
    <w:rsid w:val="00D405CB"/>
    <w:rsid w:val="00D47DE5"/>
    <w:rsid w:val="00D548AB"/>
    <w:rsid w:val="00D60DC0"/>
    <w:rsid w:val="00D6114B"/>
    <w:rsid w:val="00D611AE"/>
    <w:rsid w:val="00D6639A"/>
    <w:rsid w:val="00D7026B"/>
    <w:rsid w:val="00D70391"/>
    <w:rsid w:val="00D72B89"/>
    <w:rsid w:val="00D73F66"/>
    <w:rsid w:val="00D804A4"/>
    <w:rsid w:val="00D82F9B"/>
    <w:rsid w:val="00D82FD2"/>
    <w:rsid w:val="00D8473E"/>
    <w:rsid w:val="00D854B4"/>
    <w:rsid w:val="00D85A3F"/>
    <w:rsid w:val="00D877AA"/>
    <w:rsid w:val="00D936B2"/>
    <w:rsid w:val="00D951FF"/>
    <w:rsid w:val="00D9703D"/>
    <w:rsid w:val="00DA03B6"/>
    <w:rsid w:val="00DA4792"/>
    <w:rsid w:val="00DA723B"/>
    <w:rsid w:val="00DB4187"/>
    <w:rsid w:val="00DC34B1"/>
    <w:rsid w:val="00DC5258"/>
    <w:rsid w:val="00DD07E7"/>
    <w:rsid w:val="00DD729B"/>
    <w:rsid w:val="00DE1D9A"/>
    <w:rsid w:val="00DE3FAB"/>
    <w:rsid w:val="00DE5084"/>
    <w:rsid w:val="00DF1520"/>
    <w:rsid w:val="00E00C9D"/>
    <w:rsid w:val="00E022FB"/>
    <w:rsid w:val="00E033EA"/>
    <w:rsid w:val="00E03A8F"/>
    <w:rsid w:val="00E129BD"/>
    <w:rsid w:val="00E222B7"/>
    <w:rsid w:val="00E31D05"/>
    <w:rsid w:val="00E36F37"/>
    <w:rsid w:val="00E37C02"/>
    <w:rsid w:val="00E43077"/>
    <w:rsid w:val="00E4490E"/>
    <w:rsid w:val="00E45C61"/>
    <w:rsid w:val="00E516B6"/>
    <w:rsid w:val="00E54A28"/>
    <w:rsid w:val="00E55839"/>
    <w:rsid w:val="00E605C0"/>
    <w:rsid w:val="00E6090B"/>
    <w:rsid w:val="00E706D8"/>
    <w:rsid w:val="00E715A0"/>
    <w:rsid w:val="00E80217"/>
    <w:rsid w:val="00E86092"/>
    <w:rsid w:val="00E90DB6"/>
    <w:rsid w:val="00E90ED7"/>
    <w:rsid w:val="00E91B0C"/>
    <w:rsid w:val="00E92024"/>
    <w:rsid w:val="00EA0AB4"/>
    <w:rsid w:val="00EA2B5B"/>
    <w:rsid w:val="00EA40CD"/>
    <w:rsid w:val="00EB0D6A"/>
    <w:rsid w:val="00EB14B1"/>
    <w:rsid w:val="00EB2821"/>
    <w:rsid w:val="00EB59CF"/>
    <w:rsid w:val="00EC524C"/>
    <w:rsid w:val="00EC68B9"/>
    <w:rsid w:val="00ED766D"/>
    <w:rsid w:val="00EE529B"/>
    <w:rsid w:val="00EE7DFF"/>
    <w:rsid w:val="00EF0D1D"/>
    <w:rsid w:val="00EF1A75"/>
    <w:rsid w:val="00EF3A5A"/>
    <w:rsid w:val="00EF5017"/>
    <w:rsid w:val="00EF65EA"/>
    <w:rsid w:val="00EF775A"/>
    <w:rsid w:val="00F01C9F"/>
    <w:rsid w:val="00F01DB1"/>
    <w:rsid w:val="00F06039"/>
    <w:rsid w:val="00F139EB"/>
    <w:rsid w:val="00F153EE"/>
    <w:rsid w:val="00F27133"/>
    <w:rsid w:val="00F27BB7"/>
    <w:rsid w:val="00F340C5"/>
    <w:rsid w:val="00F36813"/>
    <w:rsid w:val="00F370EE"/>
    <w:rsid w:val="00F42F7E"/>
    <w:rsid w:val="00F47266"/>
    <w:rsid w:val="00F505F5"/>
    <w:rsid w:val="00F519CB"/>
    <w:rsid w:val="00F5277C"/>
    <w:rsid w:val="00F553F3"/>
    <w:rsid w:val="00F576EA"/>
    <w:rsid w:val="00F67A4C"/>
    <w:rsid w:val="00F74EFD"/>
    <w:rsid w:val="00F769BF"/>
    <w:rsid w:val="00F863F8"/>
    <w:rsid w:val="00F86F79"/>
    <w:rsid w:val="00F87C84"/>
    <w:rsid w:val="00F9016D"/>
    <w:rsid w:val="00F93632"/>
    <w:rsid w:val="00FA2B24"/>
    <w:rsid w:val="00FA4B5C"/>
    <w:rsid w:val="00FA52D1"/>
    <w:rsid w:val="00FA5911"/>
    <w:rsid w:val="00FA7721"/>
    <w:rsid w:val="00FA7EA4"/>
    <w:rsid w:val="00FB1FC6"/>
    <w:rsid w:val="00FB3732"/>
    <w:rsid w:val="00FB5E7C"/>
    <w:rsid w:val="00FC11D0"/>
    <w:rsid w:val="00FC1B9E"/>
    <w:rsid w:val="00FC1E32"/>
    <w:rsid w:val="00FC2480"/>
    <w:rsid w:val="00FC2775"/>
    <w:rsid w:val="00FC5D65"/>
    <w:rsid w:val="00FC7B1B"/>
    <w:rsid w:val="00FD2B3A"/>
    <w:rsid w:val="00FD3310"/>
    <w:rsid w:val="00FD484B"/>
    <w:rsid w:val="00FE16F7"/>
    <w:rsid w:val="00FE6B8B"/>
    <w:rsid w:val="00FF4924"/>
    <w:rsid w:val="00FF5551"/>
    <w:rsid w:val="00FF76EA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71C16"/>
  <w14:defaultImageDpi w14:val="0"/>
  <w15:docId w15:val="{AE2E1375-569C-4C06-994D-4059F2C5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709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6095"/>
      <w:outlineLvl w:val="1"/>
    </w:pPr>
    <w:rPr>
      <w:rFonts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hAnsi="Arial"/>
      <w:kern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2"/>
      <w:sz w:val="22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2"/>
      <w:sz w:val="22"/>
    </w:rPr>
  </w:style>
  <w:style w:type="paragraph" w:customStyle="1" w:styleId="a3">
    <w:name w:val="本則(条･項)"/>
    <w:basedOn w:val="a"/>
    <w:pPr>
      <w:ind w:left="100" w:hangingChars="100" w:hanging="100"/>
    </w:pPr>
    <w:rPr>
      <w:kern w:val="22"/>
    </w:rPr>
  </w:style>
  <w:style w:type="paragraph" w:customStyle="1" w:styleId="a4">
    <w:name w:val="条文見出し"/>
    <w:basedOn w:val="3"/>
    <w:next w:val="a3"/>
    <w:pPr>
      <w:keepNext w:val="0"/>
      <w:ind w:leftChars="100" w:left="100"/>
    </w:p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link w:val="a5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customStyle="1" w:styleId="a7">
    <w:name w:val="条例・規則名・付則"/>
    <w:basedOn w:val="1"/>
    <w:pPr>
      <w:keepNext w:val="0"/>
      <w:ind w:leftChars="300" w:left="706"/>
    </w:pPr>
    <w:rPr>
      <w:rFonts w:ascii="ＭＳ 明朝"/>
      <w:kern w:val="22"/>
    </w:rPr>
  </w:style>
  <w:style w:type="paragraph" w:customStyle="1" w:styleId="a8">
    <w:name w:val="制定・改正日"/>
    <w:basedOn w:val="2"/>
    <w:pPr>
      <w:keepNext w:val="0"/>
      <w:ind w:leftChars="2600" w:left="2600"/>
    </w:pPr>
    <w:rPr>
      <w:kern w:val="22"/>
    </w:rPr>
  </w:style>
  <w:style w:type="paragraph" w:styleId="a9">
    <w:name w:val="Date"/>
    <w:basedOn w:val="a"/>
    <w:next w:val="a"/>
    <w:link w:val="aa"/>
    <w:uiPriority w:val="99"/>
    <w:pPr>
      <w:ind w:leftChars="200" w:left="200"/>
    </w:pPr>
    <w:rPr>
      <w:rFonts w:hAnsi="Arial"/>
      <w:kern w:val="22"/>
    </w:rPr>
  </w:style>
  <w:style w:type="character" w:customStyle="1" w:styleId="aa">
    <w:name w:val="日付 (文字)"/>
    <w:link w:val="a9"/>
    <w:uiPriority w:val="99"/>
    <w:locked/>
    <w:rsid w:val="004A4179"/>
    <w:rPr>
      <w:rFonts w:ascii="ＭＳ 明朝" w:hAnsi="Arial" w:cs="Times New Roman"/>
      <w:kern w:val="22"/>
      <w:sz w:val="22"/>
    </w:rPr>
  </w:style>
  <w:style w:type="paragraph" w:styleId="ab">
    <w:name w:val="Body Text Indent"/>
    <w:basedOn w:val="a"/>
    <w:link w:val="ac"/>
    <w:uiPriority w:val="99"/>
    <w:pPr>
      <w:ind w:firstLineChars="100" w:firstLine="100"/>
    </w:pPr>
    <w:rPr>
      <w:kern w:val="22"/>
    </w:rPr>
  </w:style>
  <w:style w:type="character" w:customStyle="1" w:styleId="ac">
    <w:name w:val="本文インデント (文字)"/>
    <w:link w:val="ab"/>
    <w:uiPriority w:val="99"/>
    <w:locked/>
    <w:rsid w:val="004A4179"/>
    <w:rPr>
      <w:rFonts w:ascii="ＭＳ 明朝" w:cs="Times New Roman"/>
      <w:kern w:val="22"/>
      <w:sz w:val="22"/>
    </w:rPr>
  </w:style>
  <w:style w:type="paragraph" w:customStyle="1" w:styleId="ad">
    <w:name w:val="本則(号)"/>
    <w:basedOn w:val="a"/>
    <w:pPr>
      <w:ind w:leftChars="100" w:left="200" w:hangingChars="100" w:hanging="100"/>
    </w:pPr>
    <w:rPr>
      <w:kern w:val="22"/>
    </w:rPr>
  </w:style>
  <w:style w:type="paragraph" w:customStyle="1" w:styleId="ae">
    <w:name w:val="本則(号２)"/>
    <w:basedOn w:val="a"/>
    <w:pPr>
      <w:ind w:leftChars="200" w:left="300" w:hangingChars="100" w:hanging="100"/>
    </w:pPr>
    <w:rPr>
      <w:kern w:val="22"/>
    </w:rPr>
  </w:style>
  <w:style w:type="paragraph" w:customStyle="1" w:styleId="af">
    <w:name w:val="市長名"/>
    <w:basedOn w:val="a"/>
    <w:pPr>
      <w:ind w:leftChars="2000" w:left="2000" w:rightChars="200" w:right="200"/>
      <w:jc w:val="right"/>
    </w:pPr>
  </w:style>
  <w:style w:type="paragraph" w:customStyle="1" w:styleId="af0">
    <w:name w:val="本則(号３)"/>
    <w:basedOn w:val="ae"/>
    <w:pPr>
      <w:ind w:leftChars="300" w:left="400"/>
    </w:pPr>
  </w:style>
  <w:style w:type="paragraph" w:customStyle="1" w:styleId="af1">
    <w:name w:val="見出し(章)"/>
    <w:basedOn w:val="2"/>
    <w:pPr>
      <w:keepNext w:val="0"/>
      <w:ind w:leftChars="300" w:left="300"/>
    </w:pPr>
  </w:style>
  <w:style w:type="paragraph" w:customStyle="1" w:styleId="af2">
    <w:name w:val="見出し(節)"/>
    <w:basedOn w:val="af1"/>
    <w:next w:val="a4"/>
    <w:pPr>
      <w:ind w:leftChars="400" w:left="400"/>
    </w:pPr>
  </w:style>
  <w:style w:type="paragraph" w:customStyle="1" w:styleId="af3">
    <w:name w:val="番号"/>
    <w:basedOn w:val="1"/>
    <w:next w:val="a"/>
    <w:pPr>
      <w:keepNext w:val="0"/>
      <w:ind w:left="0"/>
    </w:pPr>
    <w:rPr>
      <w:rFonts w:ascii="ＭＳ 明朝"/>
    </w:rPr>
  </w:style>
  <w:style w:type="paragraph" w:customStyle="1" w:styleId="af4">
    <w:name w:val="公布文"/>
    <w:basedOn w:val="a"/>
    <w:next w:val="a8"/>
    <w:pPr>
      <w:ind w:firstLineChars="100" w:firstLine="100"/>
    </w:pPr>
  </w:style>
  <w:style w:type="paragraph" w:customStyle="1" w:styleId="af5">
    <w:name w:val="改正履歴"/>
    <w:basedOn w:val="a"/>
    <w:next w:val="a"/>
    <w:pPr>
      <w:snapToGrid w:val="0"/>
      <w:jc w:val="right"/>
    </w:pPr>
    <w:rPr>
      <w:rFonts w:ascii="ＭＳ ゴシック" w:eastAsia="ＭＳ ゴシック"/>
      <w:sz w:val="20"/>
    </w:rPr>
  </w:style>
  <w:style w:type="paragraph" w:customStyle="1" w:styleId="af6">
    <w:name w:val="目次見出し"/>
    <w:basedOn w:val="11"/>
    <w:next w:val="21"/>
  </w:style>
  <w:style w:type="paragraph" w:styleId="11">
    <w:name w:val="toc 1"/>
    <w:basedOn w:val="a"/>
    <w:next w:val="a"/>
    <w:autoRedefine/>
    <w:uiPriority w:val="39"/>
    <w:semiHidden/>
  </w:style>
  <w:style w:type="paragraph" w:styleId="21">
    <w:name w:val="toc 2"/>
    <w:basedOn w:val="a"/>
    <w:next w:val="a"/>
    <w:autoRedefine/>
    <w:uiPriority w:val="39"/>
    <w:semiHidden/>
    <w:pPr>
      <w:ind w:leftChars="100" w:left="100"/>
    </w:pPr>
  </w:style>
  <w:style w:type="paragraph" w:styleId="31">
    <w:name w:val="toc 3"/>
    <w:basedOn w:val="a"/>
    <w:next w:val="a"/>
    <w:autoRedefine/>
    <w:uiPriority w:val="39"/>
    <w:semiHidden/>
    <w:pPr>
      <w:ind w:leftChars="200" w:left="200"/>
    </w:pPr>
  </w:style>
  <w:style w:type="paragraph" w:styleId="22">
    <w:name w:val="Body Text Indent 2"/>
    <w:basedOn w:val="a"/>
    <w:link w:val="23"/>
    <w:uiPriority w:val="99"/>
    <w:semiHidden/>
    <w:pPr>
      <w:ind w:leftChars="200" w:left="200" w:firstLineChars="100" w:firstLine="100"/>
    </w:pPr>
  </w:style>
  <w:style w:type="character" w:customStyle="1" w:styleId="23">
    <w:name w:val="本文インデント 2 (文字)"/>
    <w:link w:val="22"/>
    <w:uiPriority w:val="99"/>
    <w:semiHidden/>
    <w:locked/>
    <w:rPr>
      <w:rFonts w:ascii="ＭＳ 明朝" w:cs="Times New Roman"/>
      <w:kern w:val="2"/>
      <w:sz w:val="22"/>
    </w:rPr>
  </w:style>
  <w:style w:type="paragraph" w:styleId="32">
    <w:name w:val="Body Text Indent 3"/>
    <w:basedOn w:val="a"/>
    <w:link w:val="33"/>
    <w:uiPriority w:val="99"/>
    <w:semiHidden/>
    <w:pPr>
      <w:ind w:leftChars="300" w:left="300" w:firstLineChars="100" w:firstLine="100"/>
    </w:pPr>
    <w:rPr>
      <w:szCs w:val="16"/>
    </w:rPr>
  </w:style>
  <w:style w:type="character" w:customStyle="1" w:styleId="33">
    <w:name w:val="本文インデント 3 (文字)"/>
    <w:link w:val="32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customStyle="1" w:styleId="12">
    <w:name w:val="本文インデント 1"/>
    <w:basedOn w:val="a"/>
    <w:pPr>
      <w:ind w:leftChars="100" w:left="100" w:firstLineChars="100" w:firstLine="100"/>
    </w:pPr>
  </w:style>
  <w:style w:type="paragraph" w:customStyle="1" w:styleId="af7">
    <w:name w:val="本則(号４)"/>
    <w:basedOn w:val="a"/>
    <w:pPr>
      <w:ind w:leftChars="400" w:left="500" w:hangingChars="100" w:hanging="100"/>
    </w:pPr>
  </w:style>
  <w:style w:type="paragraph" w:customStyle="1" w:styleId="4">
    <w:name w:val="本文インデント 4"/>
    <w:basedOn w:val="a"/>
    <w:pPr>
      <w:ind w:leftChars="400" w:left="400" w:firstLineChars="100" w:firstLine="100"/>
    </w:pPr>
  </w:style>
  <w:style w:type="paragraph" w:customStyle="1" w:styleId="5">
    <w:name w:val="本文インデント 5"/>
    <w:basedOn w:val="a"/>
    <w:pPr>
      <w:ind w:leftChars="500" w:left="500" w:firstLineChars="100" w:firstLine="100"/>
    </w:pPr>
  </w:style>
  <w:style w:type="paragraph" w:customStyle="1" w:styleId="af8">
    <w:name w:val="様式"/>
    <w:basedOn w:val="1"/>
    <w:next w:val="a"/>
    <w:pPr>
      <w:keepNext w:val="0"/>
      <w:ind w:leftChars="100" w:left="100"/>
    </w:pPr>
    <w:rPr>
      <w:rFonts w:ascii="ＭＳ 明朝"/>
    </w:rPr>
  </w:style>
  <w:style w:type="paragraph" w:styleId="af9">
    <w:name w:val="footer"/>
    <w:basedOn w:val="a"/>
    <w:link w:val="af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locked/>
    <w:rsid w:val="00610AEE"/>
    <w:rPr>
      <w:rFonts w:ascii="ＭＳ 明朝" w:cs="Times New Roman"/>
      <w:kern w:val="2"/>
      <w:sz w:val="22"/>
    </w:rPr>
  </w:style>
  <w:style w:type="paragraph" w:styleId="afb">
    <w:name w:val="header"/>
    <w:basedOn w:val="a"/>
    <w:link w:val="af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link w:val="afb"/>
    <w:uiPriority w:val="99"/>
    <w:locked/>
    <w:rsid w:val="00153964"/>
    <w:rPr>
      <w:rFonts w:ascii="ＭＳ 明朝" w:cs="Times New Roman"/>
      <w:kern w:val="2"/>
      <w:sz w:val="22"/>
    </w:rPr>
  </w:style>
  <w:style w:type="character" w:customStyle="1" w:styleId="cm">
    <w:name w:val="cm"/>
    <w:rsid w:val="009274FB"/>
  </w:style>
  <w:style w:type="character" w:customStyle="1" w:styleId="hit-item2">
    <w:name w:val="hit-item2"/>
    <w:rsid w:val="009274FB"/>
  </w:style>
  <w:style w:type="character" w:customStyle="1" w:styleId="hit-item4">
    <w:name w:val="hit-item4"/>
    <w:rsid w:val="009274FB"/>
  </w:style>
  <w:style w:type="character" w:styleId="afd">
    <w:name w:val="Hyperlink"/>
    <w:uiPriority w:val="99"/>
    <w:unhideWhenUsed/>
    <w:rsid w:val="00153964"/>
    <w:rPr>
      <w:rFonts w:cs="Times New Roman"/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1D1E64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locked/>
    <w:rsid w:val="001D1E64"/>
    <w:rPr>
      <w:rFonts w:ascii="Arial" w:eastAsia="ＭＳ ゴシック" w:hAnsi="Arial" w:cs="Times New Roman"/>
      <w:kern w:val="2"/>
      <w:sz w:val="18"/>
    </w:rPr>
  </w:style>
  <w:style w:type="table" w:styleId="aff0">
    <w:name w:val="Table Grid"/>
    <w:basedOn w:val="a1"/>
    <w:uiPriority w:val="59"/>
    <w:rsid w:val="00332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uiPriority w:val="99"/>
    <w:rsid w:val="001D5E58"/>
    <w:rPr>
      <w:rFonts w:cs="Times New Roman"/>
    </w:rPr>
  </w:style>
  <w:style w:type="table" w:customStyle="1" w:styleId="13">
    <w:name w:val="表 (格子)1"/>
    <w:basedOn w:val="a1"/>
    <w:next w:val="aff0"/>
    <w:rsid w:val="00276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62;&#12365;&#12383;&#12398;&#12390;&#12435;&#12413;&#12425;&#12426;&#12540;\&#12390;&#12435;&#12407;&#12428;&#12540;&#12392;\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2BCD-5034-470A-B501-0248822A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例規.dot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shiboku_kusu</dc:creator>
  <cp:keywords/>
  <dc:description/>
  <cp:lastModifiedBy>田中 真美</cp:lastModifiedBy>
  <cp:revision>2</cp:revision>
  <cp:lastPrinted>2019-10-07T01:10:00Z</cp:lastPrinted>
  <dcterms:created xsi:type="dcterms:W3CDTF">2023-06-07T07:22:00Z</dcterms:created>
  <dcterms:modified xsi:type="dcterms:W3CDTF">2023-06-07T07:22:00Z</dcterms:modified>
</cp:coreProperties>
</file>