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8A69" w14:textId="77777777" w:rsidR="001B54F7" w:rsidRPr="008F20AE" w:rsidRDefault="001B54F7" w:rsidP="008F20AE">
      <w:pPr>
        <w:autoSpaceDE/>
        <w:autoSpaceDN/>
        <w:adjustRightInd/>
        <w:rPr>
          <w:rFonts w:hAnsi="ＭＳ 明朝"/>
          <w:kern w:val="2"/>
        </w:rPr>
      </w:pPr>
      <w:r w:rsidRPr="008F20AE">
        <w:rPr>
          <w:rFonts w:hAnsi="ＭＳ 明朝" w:hint="eastAsia"/>
          <w:kern w:val="2"/>
        </w:rPr>
        <w:t>別記様式第</w:t>
      </w:r>
      <w:r w:rsidR="004F592B" w:rsidRPr="008F20AE">
        <w:rPr>
          <w:rFonts w:hAnsi="ＭＳ 明朝" w:hint="eastAsia"/>
          <w:kern w:val="2"/>
        </w:rPr>
        <w:t>１</w:t>
      </w:r>
      <w:r w:rsidRPr="008F20AE">
        <w:rPr>
          <w:rFonts w:hAnsi="ＭＳ 明朝" w:hint="eastAsia"/>
          <w:kern w:val="2"/>
        </w:rPr>
        <w:t>号</w:t>
      </w:r>
      <w:r w:rsidR="004F592B" w:rsidRPr="008F20AE">
        <w:rPr>
          <w:rFonts w:hAnsi="ＭＳ 明朝" w:hint="eastAsia"/>
          <w:kern w:val="2"/>
        </w:rPr>
        <w:t>（</w:t>
      </w:r>
      <w:r w:rsidRPr="008F20AE">
        <w:rPr>
          <w:rFonts w:hAnsi="ＭＳ 明朝" w:hint="eastAsia"/>
          <w:kern w:val="2"/>
        </w:rPr>
        <w:t>第</w:t>
      </w:r>
      <w:r w:rsidR="004F592B" w:rsidRPr="008F20AE">
        <w:rPr>
          <w:rFonts w:hAnsi="ＭＳ 明朝" w:hint="eastAsia"/>
          <w:kern w:val="2"/>
        </w:rPr>
        <w:t>７</w:t>
      </w:r>
      <w:r w:rsidRPr="008F20AE">
        <w:rPr>
          <w:rFonts w:hAnsi="ＭＳ 明朝" w:hint="eastAsia"/>
          <w:kern w:val="2"/>
        </w:rPr>
        <w:t>条関係</w:t>
      </w:r>
      <w:r w:rsidR="004F592B" w:rsidRPr="008F20AE">
        <w:rPr>
          <w:rFonts w:hAnsi="ＭＳ 明朝" w:hint="eastAsia"/>
          <w:kern w:val="2"/>
        </w:rPr>
        <w:t>）</w:t>
      </w:r>
    </w:p>
    <w:p w14:paraId="3E70BB6E" w14:textId="77777777" w:rsidR="001B54F7" w:rsidRPr="00C20C07" w:rsidRDefault="00C20C07">
      <w:pPr>
        <w:jc w:val="right"/>
      </w:pPr>
      <w:r>
        <w:rPr>
          <w:rFonts w:hint="eastAsia"/>
        </w:rPr>
        <w:t>年　　月　　日</w:t>
      </w:r>
    </w:p>
    <w:p w14:paraId="05D34A46" w14:textId="77777777" w:rsidR="001B54F7" w:rsidRPr="00C20C07" w:rsidRDefault="001B54F7"/>
    <w:p w14:paraId="15D514B5" w14:textId="77777777" w:rsidR="001B54F7" w:rsidRPr="00C20C07" w:rsidRDefault="001B54F7">
      <w:r w:rsidRPr="00C20C07">
        <w:rPr>
          <w:rFonts w:hint="eastAsia"/>
        </w:rPr>
        <w:t>守山市長　　　　　　　　　あて</w:t>
      </w:r>
    </w:p>
    <w:p w14:paraId="2A881CDA" w14:textId="77777777" w:rsidR="001B54F7" w:rsidRPr="00C20C07" w:rsidRDefault="001B54F7"/>
    <w:p w14:paraId="42C79A68" w14:textId="77777777" w:rsidR="001B54F7" w:rsidRPr="00C20C07" w:rsidRDefault="001B54F7">
      <w:pPr>
        <w:jc w:val="right"/>
      </w:pPr>
      <w:r w:rsidRPr="00C20C07">
        <w:rPr>
          <w:rFonts w:hint="eastAsia"/>
        </w:rPr>
        <w:t xml:space="preserve">申請者　　　　　　　　　　　　　　　　　　　　　　　　　</w:t>
      </w:r>
    </w:p>
    <w:p w14:paraId="7E7B5EFF" w14:textId="77777777" w:rsidR="001B54F7" w:rsidRPr="00C20C07" w:rsidRDefault="001B54F7">
      <w:pPr>
        <w:jc w:val="right"/>
      </w:pPr>
      <w:r w:rsidRPr="00C20C07">
        <w:rPr>
          <w:rFonts w:hint="eastAsia"/>
        </w:rPr>
        <w:t xml:space="preserve">所在地または住所　　　　　　　　　　　　　　　　　　</w:t>
      </w:r>
    </w:p>
    <w:p w14:paraId="5DF846F5" w14:textId="77777777" w:rsidR="001B54F7" w:rsidRPr="00C20C07" w:rsidRDefault="001B54F7"/>
    <w:p w14:paraId="18C71B9E" w14:textId="77777777" w:rsidR="001B54F7" w:rsidRPr="00C20C07" w:rsidRDefault="001B54F7">
      <w:pPr>
        <w:jc w:val="right"/>
      </w:pPr>
      <w:r w:rsidRPr="00C20C07">
        <w:rPr>
          <w:rFonts w:hint="eastAsia"/>
        </w:rPr>
        <w:t xml:space="preserve">名称・代表者名または氏名　　　　　　　　　　　　　　</w:t>
      </w:r>
    </w:p>
    <w:p w14:paraId="297B447B" w14:textId="77777777" w:rsidR="001B54F7" w:rsidRPr="00C20C07" w:rsidRDefault="001B54F7">
      <w:pPr>
        <w:jc w:val="right"/>
      </w:pPr>
      <w:r w:rsidRPr="00C20C07">
        <w:rPr>
          <w:rFonts w:hint="eastAsia"/>
        </w:rPr>
        <w:t xml:space="preserve">印　</w:t>
      </w:r>
    </w:p>
    <w:p w14:paraId="78FEF27B" w14:textId="77777777" w:rsidR="001B54F7" w:rsidRPr="00C20C07" w:rsidRDefault="001B54F7"/>
    <w:p w14:paraId="67A943AE" w14:textId="77777777" w:rsidR="001B54F7" w:rsidRPr="00C20C07" w:rsidRDefault="001B54F7" w:rsidP="004F592B">
      <w:pPr>
        <w:jc w:val="center"/>
      </w:pPr>
      <w:r w:rsidRPr="00C20C07">
        <w:rPr>
          <w:rFonts w:hint="eastAsia"/>
        </w:rPr>
        <w:t>企業等指定申請書</w:t>
      </w:r>
    </w:p>
    <w:p w14:paraId="639652BC" w14:textId="77777777" w:rsidR="001B54F7" w:rsidRPr="00C20C07" w:rsidRDefault="001B54F7" w:rsidP="004F592B"/>
    <w:p w14:paraId="18F0DF0D" w14:textId="77777777" w:rsidR="001B54F7" w:rsidRPr="00C20C07" w:rsidRDefault="001B54F7" w:rsidP="009D752C">
      <w:pPr>
        <w:ind w:firstLineChars="100" w:firstLine="235"/>
      </w:pPr>
      <w:r w:rsidRPr="00C20C07">
        <w:rPr>
          <w:rFonts w:hint="eastAsia"/>
        </w:rPr>
        <w:t>守山市企業立地促進条例の規定による奨励措置の適用の予定者としての指定を受けたいので、下記の書類を添えて申請します。</w:t>
      </w:r>
    </w:p>
    <w:p w14:paraId="6BA9A6A6" w14:textId="77777777" w:rsidR="001B54F7" w:rsidRPr="00C20C07" w:rsidRDefault="001B54F7" w:rsidP="004F592B"/>
    <w:p w14:paraId="666B1F98" w14:textId="77777777" w:rsidR="001B54F7" w:rsidRPr="00C20C07" w:rsidRDefault="001B54F7" w:rsidP="004F592B">
      <w:pPr>
        <w:jc w:val="center"/>
      </w:pPr>
      <w:r w:rsidRPr="00C20C07">
        <w:rPr>
          <w:rFonts w:hint="eastAsia"/>
        </w:rPr>
        <w:t>記</w:t>
      </w:r>
    </w:p>
    <w:p w14:paraId="36A7FCA3" w14:textId="77777777" w:rsidR="001B54F7" w:rsidRPr="00C20C07" w:rsidRDefault="001B54F7" w:rsidP="004F592B"/>
    <w:p w14:paraId="6593BAB3" w14:textId="77777777" w:rsidR="001B54F7" w:rsidRPr="00C20C07" w:rsidRDefault="001B54F7" w:rsidP="004F592B">
      <w:pPr>
        <w:ind w:firstLineChars="100" w:firstLine="235"/>
      </w:pPr>
      <w:r w:rsidRPr="00C20C07">
        <w:t>(1)</w:t>
      </w:r>
      <w:r w:rsidR="004F592B" w:rsidRPr="00C20C07">
        <w:t xml:space="preserve"> </w:t>
      </w:r>
      <w:r w:rsidRPr="00C20C07">
        <w:rPr>
          <w:rFonts w:hint="eastAsia"/>
        </w:rPr>
        <w:t>事業所</w:t>
      </w:r>
      <w:r w:rsidR="00F07885" w:rsidRPr="00C20C07">
        <w:rPr>
          <w:rFonts w:hint="eastAsia"/>
        </w:rPr>
        <w:t>等</w:t>
      </w:r>
      <w:r w:rsidR="00985545" w:rsidRPr="00C20C07">
        <w:rPr>
          <w:rFonts w:hint="eastAsia"/>
        </w:rPr>
        <w:t>立地</w:t>
      </w:r>
      <w:r w:rsidRPr="00C20C07">
        <w:rPr>
          <w:rFonts w:hint="eastAsia"/>
        </w:rPr>
        <w:t>計画書</w:t>
      </w:r>
      <w:r w:rsidR="004F592B" w:rsidRPr="00C20C07">
        <w:rPr>
          <w:rFonts w:hint="eastAsia"/>
        </w:rPr>
        <w:t>（</w:t>
      </w:r>
      <w:r w:rsidRPr="00C20C07">
        <w:rPr>
          <w:rFonts w:hint="eastAsia"/>
        </w:rPr>
        <w:t>別記様式第</w:t>
      </w:r>
      <w:r w:rsidR="004F592B" w:rsidRPr="00C20C07">
        <w:rPr>
          <w:rFonts w:hint="eastAsia"/>
        </w:rPr>
        <w:t>２</w:t>
      </w:r>
      <w:r w:rsidRPr="00C20C07">
        <w:rPr>
          <w:rFonts w:hint="eastAsia"/>
        </w:rPr>
        <w:t>号</w:t>
      </w:r>
      <w:r w:rsidR="004F592B" w:rsidRPr="00C20C07">
        <w:rPr>
          <w:rFonts w:hint="eastAsia"/>
        </w:rPr>
        <w:t>）</w:t>
      </w:r>
    </w:p>
    <w:p w14:paraId="6F6E5BC9" w14:textId="77777777" w:rsidR="001B54F7" w:rsidRPr="00C20C07" w:rsidRDefault="001B54F7" w:rsidP="004F592B">
      <w:pPr>
        <w:ind w:firstLineChars="100" w:firstLine="235"/>
      </w:pPr>
      <w:r w:rsidRPr="00C20C07">
        <w:t>(2)</w:t>
      </w:r>
      <w:r w:rsidR="00F07885" w:rsidRPr="00C20C07">
        <w:t xml:space="preserve"> </w:t>
      </w:r>
      <w:r w:rsidRPr="00C20C07">
        <w:rPr>
          <w:rFonts w:hint="eastAsia"/>
        </w:rPr>
        <w:t>法人登記事項証明書</w:t>
      </w:r>
      <w:r w:rsidR="004F592B" w:rsidRPr="00C20C07">
        <w:rPr>
          <w:rFonts w:hint="eastAsia"/>
        </w:rPr>
        <w:t>（</w:t>
      </w:r>
      <w:r w:rsidRPr="00C20C07">
        <w:rPr>
          <w:rFonts w:hint="eastAsia"/>
        </w:rPr>
        <w:t>個人の場合は住民票記載事項証明書</w:t>
      </w:r>
      <w:r w:rsidR="004F592B" w:rsidRPr="00C20C07">
        <w:rPr>
          <w:rFonts w:hint="eastAsia"/>
        </w:rPr>
        <w:t>）</w:t>
      </w:r>
    </w:p>
    <w:p w14:paraId="77C42A66" w14:textId="77777777" w:rsidR="001B54F7" w:rsidRPr="00C20C07" w:rsidRDefault="001B54F7" w:rsidP="004F592B">
      <w:pPr>
        <w:ind w:firstLineChars="100" w:firstLine="235"/>
      </w:pPr>
      <w:r w:rsidRPr="00C20C07">
        <w:t>(3)</w:t>
      </w:r>
      <w:r w:rsidR="004F592B" w:rsidRPr="00C20C07">
        <w:t xml:space="preserve"> </w:t>
      </w:r>
      <w:r w:rsidRPr="00C20C07">
        <w:rPr>
          <w:rFonts w:hint="eastAsia"/>
        </w:rPr>
        <w:t>法人の定款または規約</w:t>
      </w:r>
    </w:p>
    <w:p w14:paraId="3B9B78FA" w14:textId="77777777" w:rsidR="001B54F7" w:rsidRPr="00C20C07" w:rsidRDefault="001B54F7" w:rsidP="004F592B">
      <w:pPr>
        <w:ind w:firstLineChars="100" w:firstLine="235"/>
      </w:pPr>
      <w:r w:rsidRPr="00C20C07">
        <w:t>(4)</w:t>
      </w:r>
      <w:r w:rsidR="00F07885" w:rsidRPr="00C20C07">
        <w:t xml:space="preserve"> </w:t>
      </w:r>
      <w:r w:rsidRPr="00C20C07">
        <w:rPr>
          <w:rFonts w:hint="eastAsia"/>
        </w:rPr>
        <w:t>土地登記事項証明書または借地契約書の写し</w:t>
      </w:r>
    </w:p>
    <w:p w14:paraId="567CD447" w14:textId="77777777" w:rsidR="001B54F7" w:rsidRPr="00C20C07" w:rsidRDefault="001B54F7" w:rsidP="004F592B">
      <w:pPr>
        <w:ind w:firstLineChars="100" w:firstLine="235"/>
      </w:pPr>
      <w:r w:rsidRPr="00C20C07">
        <w:t>(5)</w:t>
      </w:r>
      <w:r w:rsidR="004F592B" w:rsidRPr="00C20C07">
        <w:t xml:space="preserve"> </w:t>
      </w:r>
      <w:r w:rsidRPr="00C20C07">
        <w:rPr>
          <w:rFonts w:hint="eastAsia"/>
        </w:rPr>
        <w:t>土地位置図</w:t>
      </w:r>
    </w:p>
    <w:p w14:paraId="0DE8903F" w14:textId="77777777" w:rsidR="001B54F7" w:rsidRPr="00C20C07" w:rsidRDefault="001B54F7" w:rsidP="004F592B">
      <w:pPr>
        <w:ind w:firstLineChars="100" w:firstLine="235"/>
      </w:pPr>
      <w:r w:rsidRPr="00C20C07">
        <w:t>(6)</w:t>
      </w:r>
      <w:r w:rsidR="004F592B" w:rsidRPr="00C20C07">
        <w:t xml:space="preserve"> </w:t>
      </w:r>
      <w:r w:rsidRPr="00C20C07">
        <w:rPr>
          <w:rFonts w:hint="eastAsia"/>
        </w:rPr>
        <w:t>配置図</w:t>
      </w:r>
    </w:p>
    <w:p w14:paraId="2DF27C4E" w14:textId="77777777" w:rsidR="001B54F7" w:rsidRPr="00C20C07" w:rsidRDefault="001B54F7" w:rsidP="004F592B">
      <w:pPr>
        <w:ind w:firstLineChars="100" w:firstLine="235"/>
      </w:pPr>
      <w:r w:rsidRPr="00C20C07">
        <w:t>(7)</w:t>
      </w:r>
      <w:r w:rsidR="004F592B" w:rsidRPr="00C20C07">
        <w:t xml:space="preserve"> </w:t>
      </w:r>
      <w:r w:rsidRPr="00C20C07">
        <w:rPr>
          <w:rFonts w:hint="eastAsia"/>
        </w:rPr>
        <w:t>設計図</w:t>
      </w:r>
    </w:p>
    <w:p w14:paraId="4A9797C0" w14:textId="77777777" w:rsidR="001B54F7" w:rsidRPr="00C20C07" w:rsidRDefault="001B54F7" w:rsidP="004F592B">
      <w:pPr>
        <w:ind w:firstLineChars="100" w:firstLine="235"/>
      </w:pPr>
      <w:r w:rsidRPr="00C20C07">
        <w:t>(8)</w:t>
      </w:r>
      <w:r w:rsidR="004F592B" w:rsidRPr="00C20C07">
        <w:t xml:space="preserve"> </w:t>
      </w:r>
      <w:r w:rsidRPr="00C20C07">
        <w:rPr>
          <w:rFonts w:hint="eastAsia"/>
        </w:rPr>
        <w:t>建築基準法第</w:t>
      </w:r>
      <w:r w:rsidR="004F592B" w:rsidRPr="00C20C07">
        <w:rPr>
          <w:rFonts w:hint="eastAsia"/>
        </w:rPr>
        <w:t>６</w:t>
      </w:r>
      <w:r w:rsidRPr="00C20C07">
        <w:rPr>
          <w:rFonts w:hint="eastAsia"/>
        </w:rPr>
        <w:t>条第</w:t>
      </w:r>
      <w:r w:rsidR="004F592B" w:rsidRPr="00C20C07">
        <w:rPr>
          <w:rFonts w:hint="eastAsia"/>
        </w:rPr>
        <w:t>１</w:t>
      </w:r>
      <w:r w:rsidRPr="00C20C07">
        <w:rPr>
          <w:rFonts w:hint="eastAsia"/>
        </w:rPr>
        <w:t>項の規定による確認済証の写しまたは建物賃借契約書の写し</w:t>
      </w:r>
    </w:p>
    <w:p w14:paraId="34A56B4E" w14:textId="77777777" w:rsidR="00F07885" w:rsidRPr="00C20C07" w:rsidRDefault="00F07885" w:rsidP="00F07885">
      <w:pPr>
        <w:ind w:leftChars="100" w:left="470" w:hangingChars="100" w:hanging="235"/>
        <w:jc w:val="left"/>
        <w:rPr>
          <w:rFonts w:hAnsi="ＭＳ 明朝" w:cs="ＭＳ 明朝"/>
          <w:szCs w:val="20"/>
        </w:rPr>
      </w:pPr>
      <w:r w:rsidRPr="00C20C07">
        <w:rPr>
          <w:rFonts w:hAnsi="ＭＳ 明朝" w:cs="ＭＳ 明朝"/>
          <w:szCs w:val="20"/>
        </w:rPr>
        <w:t xml:space="preserve">(9) </w:t>
      </w:r>
      <w:r w:rsidRPr="00C20C07">
        <w:rPr>
          <w:rFonts w:hAnsi="ＭＳ 明朝" w:cs="ＭＳ 明朝" w:hint="eastAsia"/>
          <w:szCs w:val="20"/>
        </w:rPr>
        <w:t>投下固定資産総額を確認することができる書類（家屋等に係る売買契約書の写し等）</w:t>
      </w:r>
    </w:p>
    <w:p w14:paraId="49125EE9" w14:textId="77777777" w:rsidR="00021D0A" w:rsidRPr="001D4E73" w:rsidRDefault="00021D0A" w:rsidP="001D4E73">
      <w:pPr>
        <w:ind w:leftChars="100" w:left="470" w:hangingChars="100" w:hanging="235"/>
        <w:jc w:val="left"/>
        <w:rPr>
          <w:rFonts w:hAnsi="ＭＳ 明朝" w:cs="ＭＳ 明朝"/>
          <w:szCs w:val="20"/>
        </w:rPr>
      </w:pPr>
      <w:r w:rsidRPr="001D4E73">
        <w:rPr>
          <w:rFonts w:hAnsi="ＭＳ 明朝" w:cs="ＭＳ 明朝"/>
          <w:szCs w:val="20"/>
        </w:rPr>
        <w:t>(10)</w:t>
      </w:r>
      <w:r w:rsidRPr="001D4E73">
        <w:rPr>
          <w:rFonts w:hAnsi="ＭＳ 明朝" w:cs="ＭＳ 明朝" w:hint="eastAsia"/>
          <w:szCs w:val="20"/>
        </w:rPr>
        <w:t>市税の納税証明書</w:t>
      </w:r>
      <w:r w:rsidRPr="001D4E73">
        <w:rPr>
          <w:rFonts w:hAnsi="ＭＳ 明朝" w:cs="ＭＳ 明朝"/>
          <w:szCs w:val="20"/>
        </w:rPr>
        <w:t>(</w:t>
      </w:r>
      <w:r w:rsidRPr="001D4E73">
        <w:rPr>
          <w:rFonts w:hAnsi="ＭＳ 明朝" w:cs="ＭＳ 明朝" w:hint="eastAsia"/>
          <w:szCs w:val="20"/>
        </w:rPr>
        <w:t>未納額がないことを証明するものに限る。</w:t>
      </w:r>
      <w:r w:rsidRPr="001D4E73">
        <w:rPr>
          <w:rFonts w:hAnsi="ＭＳ 明朝" w:cs="ＭＳ 明朝"/>
          <w:szCs w:val="20"/>
        </w:rPr>
        <w:t>)</w:t>
      </w:r>
    </w:p>
    <w:p w14:paraId="60CFE6BC" w14:textId="77777777" w:rsidR="00021D0A" w:rsidRPr="001D4E73" w:rsidRDefault="00021D0A" w:rsidP="001D4E73">
      <w:pPr>
        <w:ind w:leftChars="100" w:left="470" w:hangingChars="100" w:hanging="235"/>
        <w:jc w:val="left"/>
        <w:rPr>
          <w:rFonts w:hAnsi="ＭＳ 明朝" w:cs="ＭＳ 明朝"/>
          <w:szCs w:val="20"/>
        </w:rPr>
      </w:pPr>
      <w:r w:rsidRPr="001D4E73">
        <w:rPr>
          <w:rFonts w:hAnsi="ＭＳ 明朝" w:cs="ＭＳ 明朝"/>
          <w:szCs w:val="20"/>
        </w:rPr>
        <w:t>(11)</w:t>
      </w:r>
      <w:r w:rsidRPr="001D4E73">
        <w:rPr>
          <w:rFonts w:hAnsi="ＭＳ 明朝" w:cs="ＭＳ 明朝" w:hint="eastAsia"/>
          <w:szCs w:val="20"/>
        </w:rPr>
        <w:t>雇用保険加入者一覧表その他の新規雇用者の有無を確認することができる書類</w:t>
      </w:r>
    </w:p>
    <w:p w14:paraId="22D3AF30" w14:textId="77777777" w:rsidR="00021D0A" w:rsidRPr="001D4E73" w:rsidRDefault="00021D0A" w:rsidP="001D4E73">
      <w:pPr>
        <w:ind w:leftChars="100" w:left="470" w:hangingChars="100" w:hanging="235"/>
        <w:jc w:val="left"/>
        <w:rPr>
          <w:rFonts w:hAnsi="ＭＳ 明朝" w:cs="ＭＳ 明朝"/>
          <w:szCs w:val="20"/>
        </w:rPr>
      </w:pPr>
      <w:r w:rsidRPr="001D4E73">
        <w:rPr>
          <w:rFonts w:hAnsi="ＭＳ 明朝" w:cs="ＭＳ 明朝"/>
          <w:szCs w:val="20"/>
        </w:rPr>
        <w:t>(12)</w:t>
      </w:r>
      <w:r w:rsidRPr="001D4E73">
        <w:rPr>
          <w:rFonts w:hAnsi="ＭＳ 明朝" w:cs="ＭＳ 明朝" w:hint="eastAsia"/>
          <w:szCs w:val="20"/>
        </w:rPr>
        <w:t>事業開始予定日から</w:t>
      </w:r>
      <w:r w:rsidRPr="001D4E73">
        <w:rPr>
          <w:rFonts w:hAnsi="ＭＳ 明朝" w:cs="ＭＳ 明朝"/>
          <w:szCs w:val="20"/>
        </w:rPr>
        <w:t>5</w:t>
      </w:r>
      <w:r w:rsidRPr="001D4E73">
        <w:rPr>
          <w:rFonts w:hAnsi="ＭＳ 明朝" w:cs="ＭＳ 明朝" w:hint="eastAsia"/>
          <w:szCs w:val="20"/>
        </w:rPr>
        <w:t>年間の事業収支計画書</w:t>
      </w:r>
      <w:r w:rsidRPr="001D4E73">
        <w:rPr>
          <w:rFonts w:hAnsi="ＭＳ 明朝" w:cs="ＭＳ 明朝"/>
          <w:szCs w:val="20"/>
        </w:rPr>
        <w:t>(</w:t>
      </w:r>
      <w:r w:rsidRPr="001D4E73">
        <w:rPr>
          <w:rFonts w:hAnsi="ＭＳ 明朝" w:cs="ＭＳ 明朝" w:hint="eastAsia"/>
          <w:szCs w:val="20"/>
        </w:rPr>
        <w:t>市税の収入の見込みについて判断できるものに限る。</w:t>
      </w:r>
      <w:r w:rsidRPr="001D4E73">
        <w:rPr>
          <w:rFonts w:hAnsi="ＭＳ 明朝" w:cs="ＭＳ 明朝"/>
          <w:szCs w:val="20"/>
        </w:rPr>
        <w:t>)</w:t>
      </w:r>
    </w:p>
    <w:p w14:paraId="2DF485B4" w14:textId="77777777" w:rsidR="00021D0A" w:rsidRPr="001D4E73" w:rsidRDefault="00021D0A" w:rsidP="001D4E73">
      <w:pPr>
        <w:ind w:leftChars="100" w:left="470" w:hangingChars="100" w:hanging="235"/>
        <w:jc w:val="left"/>
        <w:rPr>
          <w:rFonts w:hAnsi="ＭＳ 明朝" w:cs="ＭＳ 明朝"/>
          <w:szCs w:val="20"/>
        </w:rPr>
      </w:pPr>
      <w:r w:rsidRPr="001D4E73">
        <w:rPr>
          <w:rFonts w:hAnsi="ＭＳ 明朝" w:cs="ＭＳ 明朝"/>
          <w:szCs w:val="20"/>
        </w:rPr>
        <w:t>(13)</w:t>
      </w:r>
      <w:r w:rsidRPr="001D4E73">
        <w:rPr>
          <w:rFonts w:hAnsi="ＭＳ 明朝" w:cs="ＭＳ 明朝" w:hint="eastAsia"/>
          <w:szCs w:val="20"/>
        </w:rPr>
        <w:t>事業費の内訳</w:t>
      </w:r>
      <w:r w:rsidRPr="001D4E73">
        <w:rPr>
          <w:rFonts w:hAnsi="ＭＳ 明朝" w:cs="ＭＳ 明朝"/>
          <w:szCs w:val="20"/>
        </w:rPr>
        <w:t>(</w:t>
      </w:r>
      <w:r w:rsidRPr="001D4E73">
        <w:rPr>
          <w:rFonts w:hAnsi="ＭＳ 明朝" w:cs="ＭＳ 明朝" w:hint="eastAsia"/>
          <w:szCs w:val="20"/>
        </w:rPr>
        <w:t>土地、家屋、償却資産等</w:t>
      </w:r>
      <w:r w:rsidRPr="001D4E73">
        <w:rPr>
          <w:rFonts w:hAnsi="ＭＳ 明朝" w:cs="ＭＳ 明朝"/>
          <w:szCs w:val="20"/>
        </w:rPr>
        <w:t>)</w:t>
      </w:r>
      <w:r w:rsidRPr="001D4E73">
        <w:rPr>
          <w:rFonts w:hAnsi="ＭＳ 明朝" w:cs="ＭＳ 明朝" w:hint="eastAsia"/>
          <w:szCs w:val="20"/>
        </w:rPr>
        <w:t>に係る明細書</w:t>
      </w:r>
    </w:p>
    <w:p w14:paraId="18BA05E3" w14:textId="77777777" w:rsidR="00021D0A" w:rsidRPr="001D4E73" w:rsidRDefault="00021D0A" w:rsidP="001D4E73">
      <w:pPr>
        <w:ind w:leftChars="100" w:left="470" w:hangingChars="100" w:hanging="235"/>
        <w:jc w:val="left"/>
        <w:rPr>
          <w:rFonts w:hAnsi="ＭＳ 明朝" w:cs="ＭＳ 明朝"/>
          <w:szCs w:val="20"/>
        </w:rPr>
      </w:pPr>
      <w:r w:rsidRPr="001D4E73">
        <w:rPr>
          <w:rFonts w:hAnsi="ＭＳ 明朝" w:cs="ＭＳ 明朝"/>
          <w:szCs w:val="20"/>
        </w:rPr>
        <w:t>(14)</w:t>
      </w:r>
      <w:r w:rsidRPr="001D4E73">
        <w:rPr>
          <w:rFonts w:hAnsi="ＭＳ 明朝" w:cs="ＭＳ 明朝" w:hint="eastAsia"/>
          <w:szCs w:val="20"/>
        </w:rPr>
        <w:t>直近の</w:t>
      </w:r>
      <w:r w:rsidRPr="001D4E73">
        <w:rPr>
          <w:rFonts w:hAnsi="ＭＳ 明朝" w:cs="ＭＳ 明朝"/>
          <w:szCs w:val="20"/>
        </w:rPr>
        <w:t>3</w:t>
      </w:r>
      <w:r w:rsidRPr="001D4E73">
        <w:rPr>
          <w:rFonts w:hAnsi="ＭＳ 明朝" w:cs="ＭＳ 明朝" w:hint="eastAsia"/>
          <w:szCs w:val="20"/>
        </w:rPr>
        <w:t>事業年度に係る決算書および申告書</w:t>
      </w:r>
      <w:r w:rsidRPr="001D4E73">
        <w:rPr>
          <w:rFonts w:hAnsi="ＭＳ 明朝" w:cs="ＭＳ 明朝"/>
          <w:szCs w:val="20"/>
        </w:rPr>
        <w:t>(</w:t>
      </w:r>
      <w:r w:rsidRPr="001D4E73">
        <w:rPr>
          <w:rFonts w:hAnsi="ＭＳ 明朝" w:cs="ＭＳ 明朝" w:hint="eastAsia"/>
          <w:szCs w:val="20"/>
        </w:rPr>
        <w:t>国税申告書および市町村税申告書</w:t>
      </w:r>
      <w:r w:rsidRPr="001D4E73">
        <w:rPr>
          <w:rFonts w:hAnsi="ＭＳ 明朝" w:cs="ＭＳ 明朝"/>
          <w:szCs w:val="20"/>
        </w:rPr>
        <w:t>)</w:t>
      </w:r>
    </w:p>
    <w:p w14:paraId="3380917C" w14:textId="77777777" w:rsidR="004F592B" w:rsidRPr="001D4E73" w:rsidRDefault="00021D0A" w:rsidP="001D4E73">
      <w:pPr>
        <w:ind w:leftChars="100" w:left="470" w:hangingChars="100" w:hanging="235"/>
        <w:jc w:val="left"/>
        <w:rPr>
          <w:rFonts w:hAnsi="ＭＳ 明朝" w:cs="ＭＳ 明朝"/>
          <w:szCs w:val="20"/>
        </w:rPr>
      </w:pPr>
      <w:r w:rsidRPr="001D4E73">
        <w:rPr>
          <w:rFonts w:hAnsi="ＭＳ 明朝" w:cs="ＭＳ 明朝"/>
          <w:szCs w:val="20"/>
        </w:rPr>
        <w:t>(15)</w:t>
      </w:r>
      <w:r w:rsidRPr="001D4E73">
        <w:rPr>
          <w:rFonts w:hAnsi="ＭＳ 明朝" w:cs="ＭＳ 明朝" w:hint="eastAsia"/>
          <w:szCs w:val="20"/>
        </w:rPr>
        <w:t>前各号に掲げるもののほか、市長が審査に当たり必要と認めた書類</w:t>
      </w:r>
    </w:p>
    <w:sectPr w:rsidR="004F592B" w:rsidRPr="001D4E73" w:rsidSect="0014167A">
      <w:pgSz w:w="11906" w:h="16838" w:code="9"/>
      <w:pgMar w:top="1247" w:right="1247" w:bottom="1134" w:left="1247" w:header="284" w:footer="284"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EE87" w14:textId="77777777" w:rsidR="00ED01A1" w:rsidRDefault="00ED01A1" w:rsidP="00610D68">
      <w:r>
        <w:separator/>
      </w:r>
    </w:p>
  </w:endnote>
  <w:endnote w:type="continuationSeparator" w:id="0">
    <w:p w14:paraId="5E787CB5" w14:textId="77777777" w:rsidR="00ED01A1" w:rsidRDefault="00ED01A1" w:rsidP="006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38F1" w14:textId="77777777" w:rsidR="00ED01A1" w:rsidRDefault="00ED01A1" w:rsidP="00610D68">
      <w:r>
        <w:separator/>
      </w:r>
    </w:p>
  </w:footnote>
  <w:footnote w:type="continuationSeparator" w:id="0">
    <w:p w14:paraId="5C084D2F" w14:textId="77777777" w:rsidR="00ED01A1" w:rsidRDefault="00ED01A1" w:rsidP="0061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oNotTrackFormatting/>
  <w:defaultTabStop w:val="840"/>
  <w:drawingGridHorizontalSpacing w:val="235"/>
  <w:drawingGridVerticalSpacing w:val="40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4F7"/>
    <w:rsid w:val="00021D0A"/>
    <w:rsid w:val="00034D79"/>
    <w:rsid w:val="000734EA"/>
    <w:rsid w:val="000B7D8F"/>
    <w:rsid w:val="001162CC"/>
    <w:rsid w:val="0014167A"/>
    <w:rsid w:val="001A0680"/>
    <w:rsid w:val="001B54F7"/>
    <w:rsid w:val="001D4E73"/>
    <w:rsid w:val="001E16C8"/>
    <w:rsid w:val="00247122"/>
    <w:rsid w:val="00460618"/>
    <w:rsid w:val="0049484B"/>
    <w:rsid w:val="004D775E"/>
    <w:rsid w:val="004F592B"/>
    <w:rsid w:val="00511FE6"/>
    <w:rsid w:val="00513B87"/>
    <w:rsid w:val="00540082"/>
    <w:rsid w:val="00550F5E"/>
    <w:rsid w:val="0057008B"/>
    <w:rsid w:val="005804AE"/>
    <w:rsid w:val="00610D68"/>
    <w:rsid w:val="00683E92"/>
    <w:rsid w:val="006C5561"/>
    <w:rsid w:val="006D036E"/>
    <w:rsid w:val="008F20AE"/>
    <w:rsid w:val="00985545"/>
    <w:rsid w:val="009D545B"/>
    <w:rsid w:val="009D752C"/>
    <w:rsid w:val="009E2E32"/>
    <w:rsid w:val="00A128BC"/>
    <w:rsid w:val="00A16F93"/>
    <w:rsid w:val="00A43A2C"/>
    <w:rsid w:val="00B5126F"/>
    <w:rsid w:val="00B924B3"/>
    <w:rsid w:val="00C06DF2"/>
    <w:rsid w:val="00C20C07"/>
    <w:rsid w:val="00C450D6"/>
    <w:rsid w:val="00CF364C"/>
    <w:rsid w:val="00D21175"/>
    <w:rsid w:val="00D21359"/>
    <w:rsid w:val="00DD550D"/>
    <w:rsid w:val="00E147B5"/>
    <w:rsid w:val="00EA11DB"/>
    <w:rsid w:val="00ED01A1"/>
    <w:rsid w:val="00ED38B3"/>
    <w:rsid w:val="00EE58E5"/>
    <w:rsid w:val="00EF1796"/>
    <w:rsid w:val="00F0626F"/>
    <w:rsid w:val="00F07885"/>
    <w:rsid w:val="00F16699"/>
    <w:rsid w:val="00F2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86FEB9"/>
  <w14:defaultImageDpi w14:val="0"/>
  <w15:docId w15:val="{489AB9C7-4419-41A6-AE1E-541DE4A6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67A"/>
    <w:pPr>
      <w:widowControl w:val="0"/>
      <w:wordWrap w:val="0"/>
      <w:autoSpaceDE w:val="0"/>
      <w:autoSpaceDN w:val="0"/>
      <w:adjustRightInd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2E32"/>
    <w:pPr>
      <w:tabs>
        <w:tab w:val="center" w:pos="4252"/>
        <w:tab w:val="right" w:pos="8504"/>
      </w:tabs>
      <w:snapToGrid w:val="0"/>
    </w:pPr>
  </w:style>
  <w:style w:type="character" w:customStyle="1" w:styleId="a4">
    <w:name w:val="ヘッダー (文字)"/>
    <w:link w:val="a3"/>
    <w:uiPriority w:val="99"/>
    <w:semiHidden/>
    <w:locked/>
    <w:rsid w:val="009E2E32"/>
    <w:rPr>
      <w:rFonts w:ascii="ＭＳ 明朝" w:cs="Times New Roman"/>
      <w:sz w:val="24"/>
      <w:szCs w:val="24"/>
    </w:rPr>
  </w:style>
  <w:style w:type="paragraph" w:styleId="a5">
    <w:name w:val="footer"/>
    <w:basedOn w:val="a"/>
    <w:link w:val="a6"/>
    <w:uiPriority w:val="99"/>
    <w:semiHidden/>
    <w:rsid w:val="009E2E32"/>
    <w:pPr>
      <w:tabs>
        <w:tab w:val="center" w:pos="4252"/>
        <w:tab w:val="right" w:pos="8504"/>
      </w:tabs>
      <w:snapToGrid w:val="0"/>
    </w:pPr>
  </w:style>
  <w:style w:type="character" w:customStyle="1" w:styleId="a6">
    <w:name w:val="フッター (文字)"/>
    <w:link w:val="a5"/>
    <w:uiPriority w:val="99"/>
    <w:semiHidden/>
    <w:locked/>
    <w:rsid w:val="009E2E32"/>
    <w:rPr>
      <w:rFonts w:ascii="ＭＳ 明朝" w:cs="Times New Roman"/>
      <w:sz w:val="24"/>
      <w:szCs w:val="24"/>
    </w:rPr>
  </w:style>
  <w:style w:type="paragraph" w:styleId="a7">
    <w:name w:val="Note Heading"/>
    <w:basedOn w:val="a"/>
    <w:next w:val="a"/>
    <w:link w:val="a8"/>
    <w:uiPriority w:val="99"/>
    <w:semiHidden/>
    <w:rsid w:val="009E2E32"/>
    <w:pPr>
      <w:jc w:val="center"/>
    </w:pPr>
  </w:style>
  <w:style w:type="character" w:customStyle="1" w:styleId="a8">
    <w:name w:val="記 (文字)"/>
    <w:link w:val="a7"/>
    <w:uiPriority w:val="99"/>
    <w:semiHidden/>
    <w:locked/>
    <w:rsid w:val="009E2E32"/>
    <w:rPr>
      <w:rFonts w:ascii="ＭＳ 明朝" w:cs="Times New Roman"/>
      <w:sz w:val="24"/>
      <w:szCs w:val="24"/>
    </w:rPr>
  </w:style>
  <w:style w:type="paragraph" w:styleId="a9">
    <w:name w:val="Closing"/>
    <w:basedOn w:val="a"/>
    <w:link w:val="aa"/>
    <w:uiPriority w:val="99"/>
    <w:semiHidden/>
    <w:rsid w:val="009E2E32"/>
    <w:pPr>
      <w:jc w:val="right"/>
    </w:pPr>
  </w:style>
  <w:style w:type="character" w:customStyle="1" w:styleId="aa">
    <w:name w:val="結語 (文字)"/>
    <w:link w:val="a9"/>
    <w:uiPriority w:val="99"/>
    <w:semiHidden/>
    <w:locked/>
    <w:rsid w:val="009E2E32"/>
    <w:rPr>
      <w:rFonts w:ascii="ＭＳ 明朝" w:cs="Times New Roman"/>
      <w:sz w:val="24"/>
      <w:szCs w:val="24"/>
    </w:rPr>
  </w:style>
  <w:style w:type="paragraph" w:styleId="ab">
    <w:name w:val="List Paragraph"/>
    <w:basedOn w:val="a"/>
    <w:uiPriority w:val="34"/>
    <w:qFormat/>
    <w:rsid w:val="00C06DF2"/>
    <w:pPr>
      <w:ind w:leftChars="400" w:left="840"/>
    </w:pPr>
  </w:style>
  <w:style w:type="table" w:styleId="ac">
    <w:name w:val="Table Grid"/>
    <w:basedOn w:val="a1"/>
    <w:uiPriority w:val="59"/>
    <w:rsid w:val="0014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0082"/>
    <w:rPr>
      <w:rFonts w:ascii="Arial" w:eastAsia="ＭＳ ゴシック" w:hAnsi="Arial"/>
      <w:sz w:val="18"/>
      <w:szCs w:val="18"/>
    </w:rPr>
  </w:style>
  <w:style w:type="character" w:customStyle="1" w:styleId="ae">
    <w:name w:val="吹き出し (文字)"/>
    <w:link w:val="ad"/>
    <w:uiPriority w:val="99"/>
    <w:semiHidden/>
    <w:locked/>
    <w:rsid w:val="0054008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391">
      <w:marLeft w:val="0"/>
      <w:marRight w:val="0"/>
      <w:marTop w:val="0"/>
      <w:marBottom w:val="0"/>
      <w:divBdr>
        <w:top w:val="none" w:sz="0" w:space="0" w:color="auto"/>
        <w:left w:val="none" w:sz="0" w:space="0" w:color="auto"/>
        <w:bottom w:val="none" w:sz="0" w:space="0" w:color="auto"/>
        <w:right w:val="none" w:sz="0" w:space="0" w:color="auto"/>
      </w:divBdr>
    </w:div>
    <w:div w:id="27609392">
      <w:marLeft w:val="0"/>
      <w:marRight w:val="0"/>
      <w:marTop w:val="0"/>
      <w:marBottom w:val="0"/>
      <w:divBdr>
        <w:top w:val="none" w:sz="0" w:space="0" w:color="auto"/>
        <w:left w:val="none" w:sz="0" w:space="0" w:color="auto"/>
        <w:bottom w:val="none" w:sz="0" w:space="0" w:color="auto"/>
        <w:right w:val="none" w:sz="0" w:space="0" w:color="auto"/>
      </w:divBdr>
    </w:div>
    <w:div w:id="27609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693;&#32654;\&#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67F3-81B0-4633-8A2D-27941A59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秀和</dc:creator>
  <cp:keywords/>
  <dc:description/>
  <cp:lastModifiedBy>田中 真美</cp:lastModifiedBy>
  <cp:revision>2</cp:revision>
  <cp:lastPrinted>2016-10-13T03:28:00Z</cp:lastPrinted>
  <dcterms:created xsi:type="dcterms:W3CDTF">2023-06-08T06:34:00Z</dcterms:created>
  <dcterms:modified xsi:type="dcterms:W3CDTF">2023-06-08T06:34:00Z</dcterms:modified>
</cp:coreProperties>
</file>