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B04E" w14:textId="77777777" w:rsidR="006D036E" w:rsidRPr="002835CC" w:rsidRDefault="006D036E" w:rsidP="002835CC">
      <w:pPr>
        <w:autoSpaceDE/>
        <w:autoSpaceDN/>
        <w:adjustRightInd/>
        <w:rPr>
          <w:rFonts w:hAnsi="ＭＳ 明朝"/>
          <w:kern w:val="2"/>
        </w:rPr>
      </w:pPr>
      <w:r w:rsidRPr="002835CC">
        <w:rPr>
          <w:rFonts w:hAnsi="ＭＳ 明朝" w:hint="eastAsia"/>
          <w:kern w:val="2"/>
        </w:rPr>
        <w:t>様式第５号（第</w:t>
      </w:r>
      <w:r w:rsidRPr="002835CC">
        <w:rPr>
          <w:rFonts w:hAnsi="ＭＳ 明朝"/>
          <w:kern w:val="2"/>
        </w:rPr>
        <w:t>10</w:t>
      </w:r>
      <w:r w:rsidRPr="002835CC">
        <w:rPr>
          <w:rFonts w:hAnsi="ＭＳ 明朝" w:hint="eastAsia"/>
          <w:kern w:val="2"/>
        </w:rPr>
        <w:t>条関係）</w:t>
      </w:r>
    </w:p>
    <w:p w14:paraId="73275396" w14:textId="77777777" w:rsidR="006D036E" w:rsidRPr="00C20C07" w:rsidRDefault="00C20C07" w:rsidP="006D036E">
      <w:pPr>
        <w:jc w:val="right"/>
      </w:pPr>
      <w:r>
        <w:rPr>
          <w:rFonts w:hint="eastAsia"/>
        </w:rPr>
        <w:t>年　　月　　日</w:t>
      </w:r>
    </w:p>
    <w:p w14:paraId="46BE849F" w14:textId="77777777" w:rsidR="006D036E" w:rsidRPr="00C20C07" w:rsidRDefault="006D036E" w:rsidP="006D036E"/>
    <w:p w14:paraId="15F2AD98" w14:textId="77777777" w:rsidR="006D036E" w:rsidRPr="00C20C07" w:rsidRDefault="006D036E" w:rsidP="006D036E">
      <w:r w:rsidRPr="00C20C07">
        <w:rPr>
          <w:rFonts w:hint="eastAsia"/>
        </w:rPr>
        <w:t>守山市長　　　　　　　　　　　あて</w:t>
      </w:r>
    </w:p>
    <w:p w14:paraId="19FA4DED" w14:textId="77777777" w:rsidR="006D036E" w:rsidRPr="00C20C07" w:rsidRDefault="006D036E" w:rsidP="006D036E"/>
    <w:p w14:paraId="328C4F4C" w14:textId="77777777" w:rsidR="006D036E" w:rsidRPr="00C20C07" w:rsidRDefault="006D036E" w:rsidP="006D036E">
      <w:pPr>
        <w:jc w:val="right"/>
      </w:pPr>
      <w:r w:rsidRPr="00C20C07">
        <w:rPr>
          <w:rFonts w:hint="eastAsia"/>
        </w:rPr>
        <w:t xml:space="preserve">申請者　　　　　　　　　　　　　　　　　　　　　　　</w:t>
      </w:r>
    </w:p>
    <w:p w14:paraId="4BCAD40D" w14:textId="77777777" w:rsidR="006D036E" w:rsidRPr="00C20C07" w:rsidRDefault="006D036E" w:rsidP="006D036E">
      <w:pPr>
        <w:jc w:val="right"/>
      </w:pPr>
      <w:r w:rsidRPr="00C20C07">
        <w:rPr>
          <w:rFonts w:hint="eastAsia"/>
        </w:rPr>
        <w:t xml:space="preserve">所在地または住所　　　　　　　　　　　　　　　　</w:t>
      </w:r>
    </w:p>
    <w:p w14:paraId="3F35CE77" w14:textId="77777777" w:rsidR="006D036E" w:rsidRPr="00C20C07" w:rsidRDefault="006D036E" w:rsidP="006D036E"/>
    <w:p w14:paraId="0E3E799C" w14:textId="77777777" w:rsidR="006D036E" w:rsidRPr="00C20C07" w:rsidRDefault="006D036E" w:rsidP="006D036E">
      <w:pPr>
        <w:jc w:val="right"/>
      </w:pPr>
      <w:r w:rsidRPr="00C20C07">
        <w:rPr>
          <w:rFonts w:hint="eastAsia"/>
        </w:rPr>
        <w:t xml:space="preserve">名称・代表者名または氏名　　　　　　　　　　　　</w:t>
      </w:r>
    </w:p>
    <w:p w14:paraId="0DCC0900" w14:textId="77777777" w:rsidR="006D036E" w:rsidRPr="00C20C07" w:rsidRDefault="006D036E" w:rsidP="006D036E">
      <w:pPr>
        <w:jc w:val="right"/>
      </w:pPr>
      <w:r w:rsidRPr="00C20C07">
        <w:rPr>
          <w:rFonts w:hint="eastAsia"/>
        </w:rPr>
        <w:t xml:space="preserve">印　</w:t>
      </w:r>
    </w:p>
    <w:p w14:paraId="678208BC" w14:textId="77777777" w:rsidR="006D036E" w:rsidRPr="00C20C07" w:rsidRDefault="006D036E" w:rsidP="006D036E"/>
    <w:p w14:paraId="0295F5EF" w14:textId="77777777" w:rsidR="006D036E" w:rsidRPr="00C20C07" w:rsidRDefault="006D036E" w:rsidP="006D036E">
      <w:pPr>
        <w:jc w:val="center"/>
      </w:pPr>
      <w:r w:rsidRPr="00C20C07">
        <w:rPr>
          <w:rFonts w:hint="eastAsia"/>
        </w:rPr>
        <w:t>事業開始届</w:t>
      </w:r>
    </w:p>
    <w:p w14:paraId="4E0878F0" w14:textId="77777777" w:rsidR="006D036E" w:rsidRPr="00C20C07" w:rsidRDefault="006D036E" w:rsidP="006D036E"/>
    <w:p w14:paraId="361461FD" w14:textId="77777777" w:rsidR="006D036E" w:rsidRPr="00C20C07" w:rsidRDefault="006D036E" w:rsidP="006D036E">
      <w:pPr>
        <w:ind w:firstLineChars="100" w:firstLine="235"/>
      </w:pPr>
      <w:r w:rsidRPr="00C20C07">
        <w:rPr>
          <w:rFonts w:hint="eastAsia"/>
        </w:rPr>
        <w:t>守山市企業立地促進条例に規定する奨励措置の適用の予定者として指定を受けたことに係る事業を開始しましたので、次のとおり届け出ます。</w:t>
      </w:r>
    </w:p>
    <w:p w14:paraId="46FFE660" w14:textId="77777777" w:rsidR="006D036E" w:rsidRPr="00C20C07" w:rsidRDefault="006D036E" w:rsidP="006D03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1"/>
        <w:gridCol w:w="5953"/>
      </w:tblGrid>
      <w:tr w:rsidR="00C20C07" w:rsidRPr="00C20C07" w14:paraId="4F14F7FA" w14:textId="77777777" w:rsidTr="00513B87">
        <w:trPr>
          <w:trHeight w:val="600"/>
          <w:jc w:val="center"/>
        </w:trPr>
        <w:tc>
          <w:tcPr>
            <w:tcW w:w="2811" w:type="dxa"/>
            <w:vAlign w:val="center"/>
          </w:tcPr>
          <w:p w14:paraId="6235C4F1" w14:textId="77777777" w:rsidR="006D036E" w:rsidRPr="00C20C07" w:rsidRDefault="006D036E" w:rsidP="006D036E">
            <w:pPr>
              <w:jc w:val="center"/>
            </w:pPr>
            <w:r w:rsidRPr="00C20C07">
              <w:rPr>
                <w:rFonts w:hint="eastAsia"/>
              </w:rPr>
              <w:t>事業所</w:t>
            </w:r>
            <w:r w:rsidR="00513B87" w:rsidRPr="00C20C07">
              <w:rPr>
                <w:rFonts w:hint="eastAsia"/>
              </w:rPr>
              <w:t>等</w:t>
            </w:r>
            <w:r w:rsidRPr="00C20C07">
              <w:rPr>
                <w:rFonts w:hint="eastAsia"/>
              </w:rPr>
              <w:t>の名称</w:t>
            </w:r>
          </w:p>
        </w:tc>
        <w:tc>
          <w:tcPr>
            <w:tcW w:w="5953" w:type="dxa"/>
            <w:vAlign w:val="center"/>
          </w:tcPr>
          <w:p w14:paraId="43D14A1C" w14:textId="77777777" w:rsidR="006D036E" w:rsidRPr="00C20C07" w:rsidRDefault="006D036E" w:rsidP="00513B87">
            <w:r w:rsidRPr="00C20C07">
              <w:rPr>
                <w:rFonts w:hint="eastAsia"/>
              </w:rPr>
              <w:t xml:space="preserve">　</w:t>
            </w:r>
          </w:p>
        </w:tc>
      </w:tr>
      <w:tr w:rsidR="00C20C07" w:rsidRPr="00C20C07" w14:paraId="42A6E4C7" w14:textId="77777777" w:rsidTr="00513B87">
        <w:trPr>
          <w:trHeight w:val="600"/>
          <w:jc w:val="center"/>
        </w:trPr>
        <w:tc>
          <w:tcPr>
            <w:tcW w:w="2811" w:type="dxa"/>
            <w:vAlign w:val="center"/>
          </w:tcPr>
          <w:p w14:paraId="727A098F" w14:textId="77777777" w:rsidR="006D036E" w:rsidRPr="00C20C07" w:rsidRDefault="006D036E" w:rsidP="006D036E">
            <w:pPr>
              <w:jc w:val="center"/>
            </w:pPr>
            <w:r w:rsidRPr="00C20C07">
              <w:rPr>
                <w:rFonts w:hint="eastAsia"/>
              </w:rPr>
              <w:t>事業所</w:t>
            </w:r>
            <w:r w:rsidR="00513B87" w:rsidRPr="00C20C07">
              <w:rPr>
                <w:rFonts w:hint="eastAsia"/>
              </w:rPr>
              <w:t>等</w:t>
            </w:r>
            <w:r w:rsidRPr="00C20C07">
              <w:rPr>
                <w:rFonts w:hint="eastAsia"/>
              </w:rPr>
              <w:t>の所在地</w:t>
            </w:r>
          </w:p>
        </w:tc>
        <w:tc>
          <w:tcPr>
            <w:tcW w:w="5953" w:type="dxa"/>
            <w:vAlign w:val="center"/>
          </w:tcPr>
          <w:p w14:paraId="4ECDA7B0" w14:textId="77777777" w:rsidR="006D036E" w:rsidRPr="00C20C07" w:rsidRDefault="006D036E" w:rsidP="00513B87">
            <w:r w:rsidRPr="00C20C07">
              <w:rPr>
                <w:rFonts w:hint="eastAsia"/>
              </w:rPr>
              <w:t xml:space="preserve">　</w:t>
            </w:r>
          </w:p>
        </w:tc>
      </w:tr>
      <w:tr w:rsidR="00C20C07" w:rsidRPr="00C20C07" w14:paraId="6A302B7C" w14:textId="77777777" w:rsidTr="006D036E">
        <w:trPr>
          <w:trHeight w:val="600"/>
          <w:jc w:val="center"/>
        </w:trPr>
        <w:tc>
          <w:tcPr>
            <w:tcW w:w="2811" w:type="dxa"/>
            <w:vAlign w:val="center"/>
          </w:tcPr>
          <w:p w14:paraId="17A377F8" w14:textId="77777777" w:rsidR="006D036E" w:rsidRPr="00C20C07" w:rsidRDefault="006D036E" w:rsidP="006D036E">
            <w:pPr>
              <w:jc w:val="center"/>
            </w:pPr>
            <w:r w:rsidRPr="00C20C07">
              <w:rPr>
                <w:rFonts w:hint="eastAsia"/>
              </w:rPr>
              <w:t>指定を受けた年月日等</w:t>
            </w:r>
          </w:p>
        </w:tc>
        <w:tc>
          <w:tcPr>
            <w:tcW w:w="5953" w:type="dxa"/>
            <w:vAlign w:val="center"/>
          </w:tcPr>
          <w:p w14:paraId="753E181E" w14:textId="77777777" w:rsidR="006D036E" w:rsidRPr="00C20C07" w:rsidRDefault="006D036E" w:rsidP="00513B87">
            <w:r w:rsidRPr="00C20C07">
              <w:rPr>
                <w:rFonts w:hint="eastAsia"/>
              </w:rPr>
              <w:t xml:space="preserve">　　　　年　　月　　日</w:t>
            </w:r>
            <w:r w:rsidR="00513B87" w:rsidRPr="00C20C07">
              <w:rPr>
                <w:rFonts w:hint="eastAsia"/>
              </w:rPr>
              <w:t xml:space="preserve">　（</w:t>
            </w:r>
            <w:r w:rsidRPr="00C20C07">
              <w:rPr>
                <w:rFonts w:hint="eastAsia"/>
              </w:rPr>
              <w:t>第　　　　号</w:t>
            </w:r>
            <w:r w:rsidR="00513B87" w:rsidRPr="00C20C07">
              <w:rPr>
                <w:rFonts w:hint="eastAsia"/>
              </w:rPr>
              <w:t>）</w:t>
            </w:r>
          </w:p>
        </w:tc>
      </w:tr>
      <w:tr w:rsidR="00C20C07" w:rsidRPr="00C20C07" w14:paraId="37640FAE" w14:textId="77777777" w:rsidTr="006D036E">
        <w:trPr>
          <w:trHeight w:val="600"/>
          <w:jc w:val="center"/>
        </w:trPr>
        <w:tc>
          <w:tcPr>
            <w:tcW w:w="2811" w:type="dxa"/>
            <w:vAlign w:val="center"/>
          </w:tcPr>
          <w:p w14:paraId="55012629" w14:textId="77777777" w:rsidR="006D036E" w:rsidRPr="00C20C07" w:rsidRDefault="006D036E" w:rsidP="006D036E">
            <w:pPr>
              <w:jc w:val="center"/>
            </w:pPr>
            <w:r w:rsidRPr="00C20C07">
              <w:rPr>
                <w:rFonts w:hint="eastAsia"/>
              </w:rPr>
              <w:t>事業開始年月日</w:t>
            </w:r>
          </w:p>
        </w:tc>
        <w:tc>
          <w:tcPr>
            <w:tcW w:w="5953" w:type="dxa"/>
            <w:vAlign w:val="center"/>
          </w:tcPr>
          <w:p w14:paraId="2821E53D" w14:textId="77777777" w:rsidR="006D036E" w:rsidRPr="00C20C07" w:rsidRDefault="006D036E" w:rsidP="00513B87">
            <w:r w:rsidRPr="00C20C07">
              <w:rPr>
                <w:rFonts w:hint="eastAsia"/>
              </w:rPr>
              <w:t xml:space="preserve">　　　　年　　月　　日</w:t>
            </w:r>
          </w:p>
        </w:tc>
      </w:tr>
    </w:tbl>
    <w:p w14:paraId="14BA5ABC" w14:textId="77777777" w:rsidR="006D036E" w:rsidRPr="00983965" w:rsidRDefault="006D036E" w:rsidP="006D036E"/>
    <w:sectPr w:rsidR="006D036E" w:rsidRPr="00983965" w:rsidSect="0014167A">
      <w:pgSz w:w="11906" w:h="16838" w:code="9"/>
      <w:pgMar w:top="1247" w:right="1247" w:bottom="1134" w:left="1247" w:header="284" w:footer="284"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54D6" w14:textId="77777777" w:rsidR="00CE7B9F" w:rsidRDefault="00CE7B9F" w:rsidP="00610D68">
      <w:r>
        <w:separator/>
      </w:r>
    </w:p>
  </w:endnote>
  <w:endnote w:type="continuationSeparator" w:id="0">
    <w:p w14:paraId="0531A568" w14:textId="77777777" w:rsidR="00CE7B9F" w:rsidRDefault="00CE7B9F" w:rsidP="006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EB52" w14:textId="77777777" w:rsidR="00CE7B9F" w:rsidRDefault="00CE7B9F" w:rsidP="00610D68">
      <w:r>
        <w:separator/>
      </w:r>
    </w:p>
  </w:footnote>
  <w:footnote w:type="continuationSeparator" w:id="0">
    <w:p w14:paraId="57A5D524" w14:textId="77777777" w:rsidR="00CE7B9F" w:rsidRDefault="00CE7B9F" w:rsidP="0061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40"/>
  <w:drawingGridHorizontalSpacing w:val="235"/>
  <w:drawingGridVerticalSpacing w:val="40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F7"/>
    <w:rsid w:val="00034D79"/>
    <w:rsid w:val="000B7D8F"/>
    <w:rsid w:val="001162CC"/>
    <w:rsid w:val="0014167A"/>
    <w:rsid w:val="001A0680"/>
    <w:rsid w:val="001B54F7"/>
    <w:rsid w:val="001E16C8"/>
    <w:rsid w:val="001F7E86"/>
    <w:rsid w:val="00247122"/>
    <w:rsid w:val="002835CC"/>
    <w:rsid w:val="00460618"/>
    <w:rsid w:val="0049484B"/>
    <w:rsid w:val="004F592B"/>
    <w:rsid w:val="00511FE6"/>
    <w:rsid w:val="00513B87"/>
    <w:rsid w:val="00540082"/>
    <w:rsid w:val="00550F5E"/>
    <w:rsid w:val="0057008B"/>
    <w:rsid w:val="005804AE"/>
    <w:rsid w:val="00610D68"/>
    <w:rsid w:val="00683E92"/>
    <w:rsid w:val="006C5561"/>
    <w:rsid w:val="006D036E"/>
    <w:rsid w:val="00983965"/>
    <w:rsid w:val="00985545"/>
    <w:rsid w:val="009D545B"/>
    <w:rsid w:val="009D752C"/>
    <w:rsid w:val="009E2E32"/>
    <w:rsid w:val="00A128BC"/>
    <w:rsid w:val="00C06DF2"/>
    <w:rsid w:val="00C20C07"/>
    <w:rsid w:val="00C450D6"/>
    <w:rsid w:val="00CE7B9F"/>
    <w:rsid w:val="00D21175"/>
    <w:rsid w:val="00D71B9E"/>
    <w:rsid w:val="00DA2B76"/>
    <w:rsid w:val="00E147B5"/>
    <w:rsid w:val="00EA11DB"/>
    <w:rsid w:val="00ED38B3"/>
    <w:rsid w:val="00EE58E5"/>
    <w:rsid w:val="00EF1796"/>
    <w:rsid w:val="00F0626F"/>
    <w:rsid w:val="00F07885"/>
    <w:rsid w:val="00F1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28A8FB"/>
  <w14:defaultImageDpi w14:val="0"/>
  <w15:docId w15:val="{3B0B680F-35FA-4085-81ED-3C36369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7A"/>
    <w:pPr>
      <w:widowControl w:val="0"/>
      <w:wordWrap w:val="0"/>
      <w:autoSpaceDE w:val="0"/>
      <w:autoSpaceDN w:val="0"/>
      <w:adjustRightInd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2E32"/>
    <w:pPr>
      <w:tabs>
        <w:tab w:val="center" w:pos="4252"/>
        <w:tab w:val="right" w:pos="8504"/>
      </w:tabs>
      <w:snapToGrid w:val="0"/>
    </w:pPr>
  </w:style>
  <w:style w:type="character" w:customStyle="1" w:styleId="a4">
    <w:name w:val="ヘッダー (文字)"/>
    <w:link w:val="a3"/>
    <w:uiPriority w:val="99"/>
    <w:semiHidden/>
    <w:locked/>
    <w:rsid w:val="009E2E32"/>
    <w:rPr>
      <w:rFonts w:ascii="ＭＳ 明朝" w:cs="Times New Roman"/>
      <w:sz w:val="24"/>
      <w:szCs w:val="24"/>
    </w:rPr>
  </w:style>
  <w:style w:type="paragraph" w:styleId="a5">
    <w:name w:val="footer"/>
    <w:basedOn w:val="a"/>
    <w:link w:val="a6"/>
    <w:uiPriority w:val="99"/>
    <w:semiHidden/>
    <w:rsid w:val="009E2E32"/>
    <w:pPr>
      <w:tabs>
        <w:tab w:val="center" w:pos="4252"/>
        <w:tab w:val="right" w:pos="8504"/>
      </w:tabs>
      <w:snapToGrid w:val="0"/>
    </w:pPr>
  </w:style>
  <w:style w:type="character" w:customStyle="1" w:styleId="a6">
    <w:name w:val="フッター (文字)"/>
    <w:link w:val="a5"/>
    <w:uiPriority w:val="99"/>
    <w:semiHidden/>
    <w:locked/>
    <w:rsid w:val="009E2E32"/>
    <w:rPr>
      <w:rFonts w:ascii="ＭＳ 明朝" w:cs="Times New Roman"/>
      <w:sz w:val="24"/>
      <w:szCs w:val="24"/>
    </w:rPr>
  </w:style>
  <w:style w:type="paragraph" w:styleId="a7">
    <w:name w:val="Note Heading"/>
    <w:basedOn w:val="a"/>
    <w:next w:val="a"/>
    <w:link w:val="a8"/>
    <w:uiPriority w:val="99"/>
    <w:semiHidden/>
    <w:rsid w:val="009E2E32"/>
    <w:pPr>
      <w:jc w:val="center"/>
    </w:pPr>
  </w:style>
  <w:style w:type="character" w:customStyle="1" w:styleId="a8">
    <w:name w:val="記 (文字)"/>
    <w:link w:val="a7"/>
    <w:uiPriority w:val="99"/>
    <w:semiHidden/>
    <w:locked/>
    <w:rsid w:val="009E2E32"/>
    <w:rPr>
      <w:rFonts w:ascii="ＭＳ 明朝" w:cs="Times New Roman"/>
      <w:sz w:val="24"/>
      <w:szCs w:val="24"/>
    </w:rPr>
  </w:style>
  <w:style w:type="paragraph" w:styleId="a9">
    <w:name w:val="Closing"/>
    <w:basedOn w:val="a"/>
    <w:link w:val="aa"/>
    <w:uiPriority w:val="99"/>
    <w:semiHidden/>
    <w:rsid w:val="009E2E32"/>
    <w:pPr>
      <w:jc w:val="right"/>
    </w:pPr>
  </w:style>
  <w:style w:type="character" w:customStyle="1" w:styleId="aa">
    <w:name w:val="結語 (文字)"/>
    <w:link w:val="a9"/>
    <w:uiPriority w:val="99"/>
    <w:semiHidden/>
    <w:locked/>
    <w:rsid w:val="009E2E32"/>
    <w:rPr>
      <w:rFonts w:ascii="ＭＳ 明朝" w:cs="Times New Roman"/>
      <w:sz w:val="24"/>
      <w:szCs w:val="24"/>
    </w:rPr>
  </w:style>
  <w:style w:type="paragraph" w:styleId="ab">
    <w:name w:val="List Paragraph"/>
    <w:basedOn w:val="a"/>
    <w:uiPriority w:val="34"/>
    <w:qFormat/>
    <w:rsid w:val="00C06DF2"/>
    <w:pPr>
      <w:ind w:leftChars="400" w:left="840"/>
    </w:pPr>
  </w:style>
  <w:style w:type="table" w:styleId="ac">
    <w:name w:val="Table Grid"/>
    <w:basedOn w:val="a1"/>
    <w:uiPriority w:val="59"/>
    <w:rsid w:val="0014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82"/>
    <w:rPr>
      <w:rFonts w:ascii="Arial" w:eastAsia="ＭＳ ゴシック" w:hAnsi="Arial"/>
      <w:sz w:val="18"/>
      <w:szCs w:val="18"/>
    </w:rPr>
  </w:style>
  <w:style w:type="character" w:customStyle="1" w:styleId="ae">
    <w:name w:val="吹き出し (文字)"/>
    <w:link w:val="ad"/>
    <w:uiPriority w:val="99"/>
    <w:semiHidden/>
    <w:locked/>
    <w:rsid w:val="00540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09188">
      <w:marLeft w:val="0"/>
      <w:marRight w:val="0"/>
      <w:marTop w:val="0"/>
      <w:marBottom w:val="0"/>
      <w:divBdr>
        <w:top w:val="none" w:sz="0" w:space="0" w:color="auto"/>
        <w:left w:val="none" w:sz="0" w:space="0" w:color="auto"/>
        <w:bottom w:val="none" w:sz="0" w:space="0" w:color="auto"/>
        <w:right w:val="none" w:sz="0" w:space="0" w:color="auto"/>
      </w:divBdr>
    </w:div>
    <w:div w:id="1233809189">
      <w:marLeft w:val="0"/>
      <w:marRight w:val="0"/>
      <w:marTop w:val="0"/>
      <w:marBottom w:val="0"/>
      <w:divBdr>
        <w:top w:val="none" w:sz="0" w:space="0" w:color="auto"/>
        <w:left w:val="none" w:sz="0" w:space="0" w:color="auto"/>
        <w:bottom w:val="none" w:sz="0" w:space="0" w:color="auto"/>
        <w:right w:val="none" w:sz="0" w:space="0" w:color="auto"/>
      </w:divBdr>
    </w:div>
    <w:div w:id="1233809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DC26-5057-43CC-BD41-AAB6CDD5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真美</dc:creator>
  <cp:keywords/>
  <dc:description/>
  <cp:lastModifiedBy>田中 真美</cp:lastModifiedBy>
  <cp:revision>2</cp:revision>
  <cp:lastPrinted>2016-10-13T03:28:00Z</cp:lastPrinted>
  <dcterms:created xsi:type="dcterms:W3CDTF">2023-06-08T06:36:00Z</dcterms:created>
  <dcterms:modified xsi:type="dcterms:W3CDTF">2023-06-08T06:36:00Z</dcterms:modified>
</cp:coreProperties>
</file>