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38" w:rsidRDefault="00074338">
      <w:pPr>
        <w:wordWrap w:val="0"/>
        <w:overflowPunct w:val="0"/>
        <w:autoSpaceDE w:val="0"/>
        <w:autoSpaceDN w:val="0"/>
        <w:ind w:right="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74338" w:rsidRDefault="00074338">
      <w:pPr>
        <w:wordWrap w:val="0"/>
        <w:overflowPunct w:val="0"/>
        <w:autoSpaceDE w:val="0"/>
        <w:autoSpaceDN w:val="0"/>
        <w:ind w:right="0"/>
        <w:jc w:val="center"/>
      </w:pPr>
      <w:r>
        <w:rPr>
          <w:rFonts w:hint="eastAsia"/>
        </w:rPr>
        <w:t>守山市</w:t>
      </w:r>
      <w:r w:rsidR="00933B17">
        <w:rPr>
          <w:rFonts w:hint="eastAsia"/>
        </w:rPr>
        <w:t>中小企業支援</w:t>
      </w:r>
      <w:r>
        <w:rPr>
          <w:rFonts w:hint="eastAsia"/>
        </w:rPr>
        <w:t>信用保証料助成金交付申請書</w:t>
      </w:r>
    </w:p>
    <w:p w:rsidR="00074338" w:rsidRDefault="00074338">
      <w:pPr>
        <w:wordWrap w:val="0"/>
        <w:overflowPunct w:val="0"/>
        <w:autoSpaceDE w:val="0"/>
        <w:autoSpaceDN w:val="0"/>
        <w:ind w:right="0"/>
        <w:jc w:val="right"/>
      </w:pPr>
      <w:r>
        <w:rPr>
          <w:rFonts w:hint="eastAsia"/>
        </w:rPr>
        <w:t>年　月　日</w:t>
      </w:r>
    </w:p>
    <w:p w:rsidR="00074338" w:rsidRDefault="00074338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>守山市長　あて</w:t>
      </w:r>
    </w:p>
    <w:p w:rsidR="00074338" w:rsidRDefault="00074338">
      <w:pPr>
        <w:wordWrap w:val="0"/>
        <w:overflowPunct w:val="0"/>
        <w:autoSpaceDE w:val="0"/>
        <w:autoSpaceDN w:val="0"/>
        <w:ind w:right="0"/>
      </w:pPr>
    </w:p>
    <w:p w:rsidR="00074338" w:rsidRDefault="00074338">
      <w:pPr>
        <w:wordWrap w:val="0"/>
        <w:overflowPunct w:val="0"/>
        <w:autoSpaceDE w:val="0"/>
        <w:autoSpaceDN w:val="0"/>
        <w:ind w:right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074338" w:rsidRDefault="00074338">
      <w:pPr>
        <w:wordWrap w:val="0"/>
        <w:overflowPunct w:val="0"/>
        <w:autoSpaceDE w:val="0"/>
        <w:autoSpaceDN w:val="0"/>
        <w:ind w:right="0"/>
        <w:jc w:val="right"/>
      </w:pPr>
      <w:r>
        <w:rPr>
          <w:rFonts w:hint="eastAsia"/>
          <w:spacing w:val="52"/>
        </w:rPr>
        <w:t>企業</w:t>
      </w:r>
      <w:r>
        <w:rPr>
          <w:rFonts w:hint="eastAsia"/>
        </w:rPr>
        <w:t xml:space="preserve">名　　　　　　　　　　　</w:t>
      </w:r>
    </w:p>
    <w:p w:rsidR="00074338" w:rsidRDefault="00B44705">
      <w:pPr>
        <w:wordWrap w:val="0"/>
        <w:overflowPunct w:val="0"/>
        <w:autoSpaceDE w:val="0"/>
        <w:autoSpaceDN w:val="0"/>
        <w:ind w:right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6638E0" id="Oval 2" o:spid="_x0000_s1026" style="position:absolute;left:0;text-align:left;margin-left:408.25pt;margin-top:2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H+cx09wAAAAIAQAADwAAAGRy&#10;cy9kb3ducmV2LnhtbEyPwU7DMBBE70j8g7WVuFGnUanckE1VlXLkQAp3N3aT0HidxG4b/p7lBMfR&#10;jGbe5JvJdeJqx9B6QljMExCWKm9aqhE+Dq+PCkSImozuPFmEbxtgU9zf5Toz/kbv9lrGWnAJhUwj&#10;NDH2mZShaqzTYe57S+yd/Oh0ZDnW0oz6xuWuk2mSrKTTLfFCo3u7a2x1Li8OIYTy5a3e76fPbTru&#10;Tn0cvtQwID7Mpu0ziGin+BeGX3xGh4KZjv5CJogOQS1WTxxFWK5BsK+WCesjQqrWIItc/j9Q/A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Af5zHT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074338">
        <w:rPr>
          <w:rFonts w:hint="eastAsia"/>
        </w:rPr>
        <w:t>代表者名　　　　　　　　　　印</w:t>
      </w:r>
    </w:p>
    <w:p w:rsidR="00074338" w:rsidRDefault="00074338">
      <w:pPr>
        <w:wordWrap w:val="0"/>
        <w:overflowPunct w:val="0"/>
        <w:autoSpaceDE w:val="0"/>
        <w:autoSpaceDN w:val="0"/>
        <w:ind w:right="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―　　　―　　</w:t>
      </w:r>
    </w:p>
    <w:p w:rsidR="00074338" w:rsidRDefault="00074338">
      <w:pPr>
        <w:wordWrap w:val="0"/>
        <w:overflowPunct w:val="0"/>
        <w:autoSpaceDE w:val="0"/>
        <w:autoSpaceDN w:val="0"/>
        <w:ind w:right="0"/>
      </w:pPr>
    </w:p>
    <w:p w:rsidR="00074338" w:rsidRDefault="00074338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次のとおり守山市</w:t>
      </w:r>
      <w:r w:rsidR="00933B17">
        <w:rPr>
          <w:rFonts w:hint="eastAsia"/>
        </w:rPr>
        <w:t>中小企業支援</w:t>
      </w:r>
      <w:r>
        <w:rPr>
          <w:rFonts w:hint="eastAsia"/>
        </w:rPr>
        <w:t>信用保証料助成金の交付を受けたいので、守山市</w:t>
      </w:r>
      <w:r w:rsidR="00933B17">
        <w:rPr>
          <w:rFonts w:hint="eastAsia"/>
        </w:rPr>
        <w:t>中小企業支援</w:t>
      </w:r>
      <w:r>
        <w:rPr>
          <w:rFonts w:hint="eastAsia"/>
        </w:rPr>
        <w:t>信用保証料助成金交付要綱第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項の規定により関係書類を添えて申請します。</w:t>
      </w:r>
    </w:p>
    <w:p w:rsidR="00074338" w:rsidRDefault="00074338">
      <w:pPr>
        <w:wordWrap w:val="0"/>
        <w:overflowPunct w:val="0"/>
        <w:autoSpaceDE w:val="0"/>
        <w:autoSpaceDN w:val="0"/>
        <w:ind w:right="0"/>
      </w:pPr>
    </w:p>
    <w:p w:rsidR="00074338" w:rsidRDefault="00074338">
      <w:pPr>
        <w:wordWrap w:val="0"/>
        <w:overflowPunct w:val="0"/>
        <w:autoSpaceDE w:val="0"/>
        <w:autoSpaceDN w:val="0"/>
        <w:ind w:right="0"/>
        <w:jc w:val="center"/>
      </w:pPr>
      <w:r>
        <w:rPr>
          <w:rFonts w:hint="eastAsia"/>
        </w:rPr>
        <w:t>記</w:t>
      </w:r>
    </w:p>
    <w:p w:rsidR="00074338" w:rsidRDefault="00074338">
      <w:pPr>
        <w:wordWrap w:val="0"/>
        <w:overflowPunct w:val="0"/>
        <w:autoSpaceDE w:val="0"/>
        <w:autoSpaceDN w:val="0"/>
        <w:ind w:right="0"/>
      </w:pPr>
    </w:p>
    <w:p w:rsidR="00074338" w:rsidRDefault="00074338">
      <w:pPr>
        <w:wordWrap w:val="0"/>
        <w:overflowPunct w:val="0"/>
        <w:autoSpaceDE w:val="0"/>
        <w:autoSpaceDN w:val="0"/>
        <w:ind w:right="0"/>
      </w:pPr>
      <w:r>
        <w:t>1</w:t>
      </w:r>
      <w:r>
        <w:rPr>
          <w:rFonts w:hint="eastAsia"/>
        </w:rPr>
        <w:t xml:space="preserve">　交付申請額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</w:t>
      </w:r>
    </w:p>
    <w:p w:rsidR="00074338" w:rsidRDefault="00074338">
      <w:pPr>
        <w:wordWrap w:val="0"/>
        <w:overflowPunct w:val="0"/>
        <w:autoSpaceDE w:val="0"/>
        <w:autoSpaceDN w:val="0"/>
        <w:ind w:right="0"/>
      </w:pPr>
    </w:p>
    <w:p w:rsidR="00074338" w:rsidRDefault="00074338">
      <w:pPr>
        <w:wordWrap w:val="0"/>
        <w:overflowPunct w:val="0"/>
        <w:autoSpaceDE w:val="0"/>
        <w:autoSpaceDN w:val="0"/>
        <w:spacing w:after="100"/>
        <w:ind w:right="0"/>
      </w:pPr>
      <w:r>
        <w:rPr>
          <w:rFonts w:hint="eastAsia"/>
        </w:rPr>
        <w:t>≪信用保証料助成金交付申請額明細書≫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220"/>
        <w:gridCol w:w="2221"/>
        <w:gridCol w:w="2221"/>
        <w:gridCol w:w="992"/>
        <w:gridCol w:w="123"/>
        <w:gridCol w:w="308"/>
      </w:tblGrid>
      <w:tr w:rsidR="0007433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51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t>(1)</w:t>
            </w:r>
            <w:r>
              <w:rPr>
                <w:rFonts w:hint="eastAsia"/>
              </w:rPr>
              <w:t xml:space="preserve">　支払った信用保証料　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</w:p>
        </w:tc>
      </w:tr>
      <w:tr w:rsidR="00074338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保証金額</w:t>
            </w:r>
          </w:p>
        </w:tc>
        <w:tc>
          <w:tcPr>
            <w:tcW w:w="2221" w:type="dxa"/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保証期間</w:t>
            </w:r>
          </w:p>
        </w:tc>
        <w:tc>
          <w:tcPr>
            <w:tcW w:w="2221" w:type="dxa"/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423" w:type="dxa"/>
            <w:gridSpan w:val="3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</w:tr>
      <w:tr w:rsidR="0007433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</w:p>
        </w:tc>
        <w:tc>
          <w:tcPr>
            <w:tcW w:w="2220" w:type="dxa"/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1" w:type="dxa"/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1" w:type="dxa"/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</w:p>
        </w:tc>
      </w:tr>
      <w:tr w:rsidR="00074338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851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spacing w:line="360" w:lineRule="auto"/>
              <w:ind w:right="0"/>
            </w:pPr>
          </w:p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t>(2)</w:t>
            </w:r>
            <w:r>
              <w:rPr>
                <w:rFonts w:hint="eastAsia"/>
              </w:rPr>
              <w:t xml:space="preserve">　借換の場合のみ記載</w:t>
            </w:r>
          </w:p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　増額された融資額　　　　　　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　増額された融資額にかかる信用保証料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＜算出式＞</w:t>
            </w:r>
          </w:p>
        </w:tc>
      </w:tr>
      <w:tr w:rsidR="00074338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7" w:type="dxa"/>
            <w:gridSpan w:val="5"/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>増額された融資額×保証期間×</w:t>
            </w:r>
            <w:r w:rsidR="004A053A">
              <w:rPr>
                <w:rStyle w:val="inline"/>
                <w:rFonts w:hint="eastAsia"/>
              </w:rPr>
              <w:t>分割返済係数</w:t>
            </w:r>
            <w:r w:rsidR="004A053A">
              <w:rPr>
                <w:rStyle w:val="inline"/>
              </w:rPr>
              <w:t>(</w:t>
            </w:r>
            <w:r w:rsidR="004A053A">
              <w:rPr>
                <w:rStyle w:val="inline"/>
                <w:rFonts w:hint="eastAsia"/>
              </w:rPr>
              <w:t>注</w:t>
            </w:r>
            <w:r w:rsidR="004A053A">
              <w:rPr>
                <w:rStyle w:val="inline"/>
              </w:rPr>
              <w:t>1)</w:t>
            </w:r>
            <w:r w:rsidR="004A053A">
              <w:rPr>
                <w:rFonts w:hint="eastAsia"/>
              </w:rPr>
              <w:t>×</w:t>
            </w:r>
            <w:r w:rsidR="004A053A">
              <w:rPr>
                <w:rStyle w:val="inline"/>
                <w:rFonts w:hint="eastAsia"/>
              </w:rPr>
              <w:t>保証料率</w:t>
            </w:r>
            <w:r w:rsidR="004A053A">
              <w:rPr>
                <w:rStyle w:val="inline"/>
              </w:rPr>
              <w:t>(</w:t>
            </w:r>
            <w:r w:rsidR="004A053A">
              <w:rPr>
                <w:rStyle w:val="inline"/>
                <w:rFonts w:hint="eastAsia"/>
              </w:rPr>
              <w:t>注</w:t>
            </w:r>
            <w:r w:rsidR="004A053A">
              <w:rPr>
                <w:rStyle w:val="inline"/>
              </w:rPr>
              <w:t>2)</w:t>
            </w:r>
          </w:p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＝増額された融資額にかかる信用保証料</w:t>
            </w:r>
          </w:p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</w:p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円×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年×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×</w:t>
            </w:r>
            <w:r w:rsidR="004A053A">
              <w:rPr>
                <w:rStyle w:val="p"/>
              </w:rPr>
              <w:t>(</w:t>
            </w:r>
            <w:r w:rsidR="004A053A">
              <w:rPr>
                <w:rStyle w:val="p"/>
                <w:rFonts w:hint="eastAsia"/>
              </w:rPr>
              <w:t xml:space="preserve">　</w:t>
            </w:r>
            <w:r w:rsidR="004A053A">
              <w:rPr>
                <w:rStyle w:val="p"/>
              </w:rPr>
              <w:t>)</w:t>
            </w:r>
            <w:r w:rsidR="004A053A">
              <w:rPr>
                <w:rStyle w:val="p"/>
                <w:rFonts w:hint="eastAsia"/>
              </w:rPr>
              <w:t>％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円未満端数切り捨て</w:t>
            </w:r>
            <w:r>
              <w:t>)</w:t>
            </w:r>
          </w:p>
        </w:tc>
        <w:tc>
          <w:tcPr>
            <w:tcW w:w="30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</w:tr>
      <w:tr w:rsidR="0007433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51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spacing w:line="360" w:lineRule="auto"/>
              <w:ind w:right="0"/>
            </w:pPr>
          </w:p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t>(3)</w:t>
            </w:r>
            <w:r>
              <w:rPr>
                <w:rFonts w:hint="eastAsia"/>
              </w:rPr>
              <w:t xml:space="preserve">　交付申請額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＜算出式＞</w:t>
            </w:r>
          </w:p>
        </w:tc>
      </w:tr>
      <w:tr w:rsidR="0007433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54" w:type="dxa"/>
            <w:gridSpan w:val="4"/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>信用保証料</w:t>
            </w:r>
            <w:r>
              <w:t>(</w:t>
            </w:r>
            <w:r>
              <w:rPr>
                <w:rFonts w:hint="eastAsia"/>
              </w:rPr>
              <w:t>借換の場合は、増額された融資額にかかる信用保証料</w:t>
            </w:r>
            <w:r>
              <w:t>)</w:t>
            </w:r>
            <w:r>
              <w:rPr>
                <w:rFonts w:hint="eastAsia"/>
              </w:rPr>
              <w:t>×助成率</w:t>
            </w:r>
          </w:p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</w:p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>円×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円未満端数切り捨て</w:t>
            </w:r>
            <w:r>
              <w:t>)</w:t>
            </w:r>
          </w:p>
        </w:tc>
        <w:tc>
          <w:tcPr>
            <w:tcW w:w="431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</w:tr>
      <w:tr w:rsidR="00074338">
        <w:tblPrEx>
          <w:tblCellMar>
            <w:top w:w="0" w:type="dxa"/>
            <w:bottom w:w="0" w:type="dxa"/>
          </w:tblCellMar>
        </w:tblPrEx>
        <w:tc>
          <w:tcPr>
            <w:tcW w:w="851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338" w:rsidRDefault="0007433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4338" w:rsidRDefault="00074338">
      <w:pPr>
        <w:wordWrap w:val="0"/>
        <w:overflowPunct w:val="0"/>
        <w:autoSpaceDE w:val="0"/>
        <w:autoSpaceDN w:val="0"/>
        <w:ind w:right="0"/>
      </w:pPr>
    </w:p>
    <w:p w:rsidR="00074338" w:rsidRDefault="00074338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添付書類　　</w:t>
      </w:r>
      <w:r>
        <w:t>1</w:t>
      </w:r>
      <w:r>
        <w:rPr>
          <w:rFonts w:hint="eastAsia"/>
        </w:rPr>
        <w:t xml:space="preserve">　信用保証協会の発行する信用保証書</w:t>
      </w:r>
      <w:r>
        <w:t>(</w:t>
      </w:r>
      <w:r>
        <w:rPr>
          <w:rFonts w:hint="eastAsia"/>
        </w:rPr>
        <w:t>控</w:t>
      </w:r>
      <w:r>
        <w:t>)</w:t>
      </w:r>
      <w:r>
        <w:rPr>
          <w:rFonts w:hint="eastAsia"/>
        </w:rPr>
        <w:t>の写し</w:t>
      </w:r>
    </w:p>
    <w:p w:rsidR="00074338" w:rsidRDefault="00074338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lastRenderedPageBreak/>
        <w:t xml:space="preserve">　　　　　　</w:t>
      </w:r>
      <w:r>
        <w:t>2</w:t>
      </w:r>
      <w:r>
        <w:rPr>
          <w:rFonts w:hint="eastAsia"/>
        </w:rPr>
        <w:t xml:space="preserve">　信用保証協会の発行する信用保証料計算書の写し</w:t>
      </w:r>
    </w:p>
    <w:p w:rsidR="00074338" w:rsidRDefault="00074338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　　　　　</w:t>
      </w:r>
      <w:r>
        <w:t>3</w:t>
      </w:r>
      <w:r>
        <w:rPr>
          <w:rFonts w:hint="eastAsia"/>
        </w:rPr>
        <w:t xml:space="preserve">　融資等実行証明書</w:t>
      </w:r>
      <w:r>
        <w:t>(</w:t>
      </w:r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)</w:t>
      </w:r>
    </w:p>
    <w:p w:rsidR="00074338" w:rsidRDefault="00074338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　　　　　</w:t>
      </w:r>
      <w:r>
        <w:t>4</w:t>
      </w:r>
      <w:r>
        <w:rPr>
          <w:rFonts w:hint="eastAsia"/>
        </w:rPr>
        <w:t xml:space="preserve">　個人情報の提供に関する同意書</w:t>
      </w:r>
      <w:r>
        <w:t>(</w:t>
      </w:r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)</w:t>
      </w:r>
    </w:p>
    <w:p w:rsidR="00074338" w:rsidRDefault="00074338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　　　　　</w:t>
      </w:r>
      <w:r>
        <w:t>5</w:t>
      </w:r>
      <w:r>
        <w:rPr>
          <w:rFonts w:hint="eastAsia"/>
        </w:rPr>
        <w:t xml:space="preserve">　市税の納税証明書</w:t>
      </w:r>
      <w:r>
        <w:t>(</w:t>
      </w:r>
      <w:r>
        <w:rPr>
          <w:rFonts w:hint="eastAsia"/>
        </w:rPr>
        <w:t>直近</w:t>
      </w:r>
      <w:r>
        <w:t>1</w:t>
      </w:r>
      <w:r>
        <w:rPr>
          <w:rFonts w:hint="eastAsia"/>
        </w:rPr>
        <w:t>年分</w:t>
      </w:r>
      <w:r>
        <w:t>)</w:t>
      </w:r>
    </w:p>
    <w:p w:rsidR="00074338" w:rsidRDefault="00074338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　　　　　</w:t>
      </w:r>
      <w:r>
        <w:t>6</w:t>
      </w:r>
      <w:r>
        <w:rPr>
          <w:rFonts w:hint="eastAsia"/>
        </w:rPr>
        <w:t xml:space="preserve">　中小企業信用保険法</w:t>
      </w:r>
      <w:r w:rsidR="003473EE">
        <w:rPr>
          <w:rStyle w:val="p"/>
          <w:rFonts w:hint="eastAsia"/>
        </w:rPr>
        <w:t>第</w:t>
      </w:r>
      <w:r w:rsidR="003473EE">
        <w:rPr>
          <w:rStyle w:val="p"/>
        </w:rPr>
        <w:t>2</w:t>
      </w:r>
      <w:r w:rsidR="003473EE">
        <w:rPr>
          <w:rStyle w:val="p"/>
          <w:rFonts w:hint="eastAsia"/>
        </w:rPr>
        <w:t>条第</w:t>
      </w:r>
      <w:r w:rsidR="003473EE">
        <w:rPr>
          <w:rStyle w:val="p"/>
        </w:rPr>
        <w:t>5</w:t>
      </w:r>
      <w:r w:rsidR="003473EE">
        <w:rPr>
          <w:rStyle w:val="p"/>
          <w:rFonts w:hint="eastAsia"/>
        </w:rPr>
        <w:t>項第</w:t>
      </w:r>
      <w:r w:rsidR="003473EE">
        <w:rPr>
          <w:rStyle w:val="p"/>
        </w:rPr>
        <w:t>5</w:t>
      </w:r>
      <w:r w:rsidR="003473EE">
        <w:rPr>
          <w:rStyle w:val="p"/>
          <w:rFonts w:hint="eastAsia"/>
        </w:rPr>
        <w:t>号</w:t>
      </w:r>
      <w:r>
        <w:rPr>
          <w:rFonts w:hint="eastAsia"/>
        </w:rPr>
        <w:t>の規定による認定書の写し</w:t>
      </w:r>
    </w:p>
    <w:p w:rsidR="00074338" w:rsidRDefault="00074338">
      <w:pPr>
        <w:wordWrap w:val="0"/>
        <w:overflowPunct w:val="0"/>
        <w:autoSpaceDE w:val="0"/>
        <w:autoSpaceDN w:val="0"/>
        <w:ind w:right="0"/>
      </w:pPr>
    </w:p>
    <w:p w:rsidR="00F6208F" w:rsidRDefault="00F6208F" w:rsidP="00F6208F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1)</w:t>
      </w:r>
      <w:r>
        <w:rPr>
          <w:rFonts w:hint="eastAsia"/>
        </w:rPr>
        <w:t>分割返済係数</w:t>
      </w:r>
    </w:p>
    <w:p w:rsidR="00F6208F" w:rsidRDefault="00F6208F" w:rsidP="00F6208F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　分割返済係数は次のとおりです。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694"/>
      </w:tblGrid>
      <w:tr w:rsidR="00F6208F" w:rsidTr="0051620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693" w:type="dxa"/>
            <w:vAlign w:val="center"/>
          </w:tcPr>
          <w:p w:rsidR="00F6208F" w:rsidRDefault="00F6208F" w:rsidP="0051620D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返済回数</w:t>
            </w:r>
          </w:p>
        </w:tc>
        <w:tc>
          <w:tcPr>
            <w:tcW w:w="2694" w:type="dxa"/>
            <w:vAlign w:val="center"/>
          </w:tcPr>
          <w:p w:rsidR="00F6208F" w:rsidRDefault="00F6208F" w:rsidP="0051620D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分割返済係数</w:t>
            </w:r>
          </w:p>
        </w:tc>
      </w:tr>
      <w:tr w:rsidR="00F6208F" w:rsidTr="0051620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693" w:type="dxa"/>
            <w:vAlign w:val="center"/>
          </w:tcPr>
          <w:p w:rsidR="00F6208F" w:rsidRDefault="00F6208F" w:rsidP="0051620D">
            <w:pPr>
              <w:wordWrap w:val="0"/>
              <w:overflowPunct w:val="0"/>
              <w:autoSpaceDE w:val="0"/>
              <w:autoSpaceDN w:val="0"/>
              <w:ind w:right="0"/>
            </w:pPr>
            <w:r>
              <w:t>6</w:t>
            </w:r>
            <w:r>
              <w:rPr>
                <w:rFonts w:hint="eastAsia"/>
              </w:rPr>
              <w:t>回以下の場合</w:t>
            </w:r>
          </w:p>
        </w:tc>
        <w:tc>
          <w:tcPr>
            <w:tcW w:w="2694" w:type="dxa"/>
            <w:vAlign w:val="center"/>
          </w:tcPr>
          <w:p w:rsidR="00F6208F" w:rsidRDefault="00F6208F" w:rsidP="0051620D">
            <w:pPr>
              <w:wordWrap w:val="0"/>
              <w:overflowPunct w:val="0"/>
              <w:autoSpaceDE w:val="0"/>
              <w:autoSpaceDN w:val="0"/>
              <w:ind w:right="0"/>
            </w:pPr>
            <w:r>
              <w:t>0.70</w:t>
            </w:r>
          </w:p>
        </w:tc>
      </w:tr>
      <w:tr w:rsidR="00F6208F" w:rsidTr="0051620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693" w:type="dxa"/>
            <w:vAlign w:val="center"/>
          </w:tcPr>
          <w:p w:rsidR="00F6208F" w:rsidRDefault="00F6208F" w:rsidP="0051620D">
            <w:pPr>
              <w:wordWrap w:val="0"/>
              <w:overflowPunct w:val="0"/>
              <w:autoSpaceDE w:val="0"/>
              <w:autoSpaceDN w:val="0"/>
              <w:ind w:right="0"/>
            </w:pPr>
            <w:r>
              <w:t>7</w:t>
            </w:r>
            <w:r>
              <w:rPr>
                <w:rFonts w:hint="eastAsia"/>
              </w:rPr>
              <w:t>回以上</w:t>
            </w:r>
            <w:r>
              <w:t>12</w:t>
            </w:r>
            <w:r>
              <w:rPr>
                <w:rFonts w:hint="eastAsia"/>
              </w:rPr>
              <w:t>回以下の場合</w:t>
            </w:r>
          </w:p>
        </w:tc>
        <w:tc>
          <w:tcPr>
            <w:tcW w:w="2694" w:type="dxa"/>
            <w:vAlign w:val="center"/>
          </w:tcPr>
          <w:p w:rsidR="00F6208F" w:rsidRDefault="00F6208F" w:rsidP="0051620D">
            <w:pPr>
              <w:wordWrap w:val="0"/>
              <w:overflowPunct w:val="0"/>
              <w:autoSpaceDE w:val="0"/>
              <w:autoSpaceDN w:val="0"/>
              <w:ind w:right="0"/>
            </w:pPr>
            <w:r>
              <w:t>0.65</w:t>
            </w:r>
          </w:p>
        </w:tc>
      </w:tr>
      <w:tr w:rsidR="00F6208F" w:rsidTr="0051620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693" w:type="dxa"/>
            <w:vAlign w:val="center"/>
          </w:tcPr>
          <w:p w:rsidR="00F6208F" w:rsidRDefault="00F6208F" w:rsidP="0051620D">
            <w:pPr>
              <w:wordWrap w:val="0"/>
              <w:overflowPunct w:val="0"/>
              <w:autoSpaceDE w:val="0"/>
              <w:autoSpaceDN w:val="0"/>
              <w:ind w:right="0"/>
            </w:pPr>
            <w:r>
              <w:t>13</w:t>
            </w:r>
            <w:r>
              <w:rPr>
                <w:rFonts w:hint="eastAsia"/>
              </w:rPr>
              <w:t>回以上</w:t>
            </w:r>
            <w:r>
              <w:t>24</w:t>
            </w:r>
            <w:r>
              <w:rPr>
                <w:rFonts w:hint="eastAsia"/>
              </w:rPr>
              <w:t>回以下</w:t>
            </w:r>
          </w:p>
        </w:tc>
        <w:tc>
          <w:tcPr>
            <w:tcW w:w="2694" w:type="dxa"/>
            <w:vAlign w:val="center"/>
          </w:tcPr>
          <w:p w:rsidR="00F6208F" w:rsidRDefault="00F6208F" w:rsidP="0051620D">
            <w:pPr>
              <w:wordWrap w:val="0"/>
              <w:overflowPunct w:val="0"/>
              <w:autoSpaceDE w:val="0"/>
              <w:autoSpaceDN w:val="0"/>
              <w:ind w:right="0"/>
            </w:pPr>
            <w:r>
              <w:t>0.60</w:t>
            </w:r>
          </w:p>
        </w:tc>
      </w:tr>
      <w:tr w:rsidR="00F6208F" w:rsidTr="0051620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693" w:type="dxa"/>
            <w:vAlign w:val="center"/>
          </w:tcPr>
          <w:p w:rsidR="00F6208F" w:rsidRDefault="00F6208F" w:rsidP="0051620D">
            <w:pPr>
              <w:wordWrap w:val="0"/>
              <w:overflowPunct w:val="0"/>
              <w:autoSpaceDE w:val="0"/>
              <w:autoSpaceDN w:val="0"/>
              <w:ind w:right="0"/>
            </w:pPr>
            <w:r>
              <w:t>25</w:t>
            </w:r>
            <w:r>
              <w:rPr>
                <w:rFonts w:hint="eastAsia"/>
              </w:rPr>
              <w:t>回以上</w:t>
            </w:r>
          </w:p>
        </w:tc>
        <w:tc>
          <w:tcPr>
            <w:tcW w:w="2694" w:type="dxa"/>
            <w:vAlign w:val="center"/>
          </w:tcPr>
          <w:p w:rsidR="00F6208F" w:rsidRDefault="00F6208F" w:rsidP="0051620D">
            <w:pPr>
              <w:wordWrap w:val="0"/>
              <w:overflowPunct w:val="0"/>
              <w:autoSpaceDE w:val="0"/>
              <w:autoSpaceDN w:val="0"/>
              <w:ind w:right="0"/>
            </w:pPr>
            <w:r>
              <w:t>0.55</w:t>
            </w:r>
          </w:p>
        </w:tc>
      </w:tr>
    </w:tbl>
    <w:p w:rsidR="00F6208F" w:rsidRDefault="00F6208F">
      <w:pPr>
        <w:wordWrap w:val="0"/>
        <w:overflowPunct w:val="0"/>
        <w:autoSpaceDE w:val="0"/>
        <w:autoSpaceDN w:val="0"/>
        <w:ind w:right="0"/>
      </w:pPr>
    </w:p>
    <w:p w:rsidR="00F6208F" w:rsidRPr="00F6208F" w:rsidRDefault="00F6208F" w:rsidP="00F6208F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</w:t>
      </w:r>
      <w:r w:rsidRPr="00F6208F">
        <w:t>(</w:t>
      </w:r>
      <w:r w:rsidRPr="00F6208F">
        <w:rPr>
          <w:rFonts w:hint="eastAsia"/>
        </w:rPr>
        <w:t>注</w:t>
      </w:r>
      <w:r w:rsidRPr="00F6208F">
        <w:t>2)</w:t>
      </w:r>
      <w:r w:rsidRPr="00F6208F">
        <w:rPr>
          <w:rFonts w:hint="eastAsia"/>
        </w:rPr>
        <w:t>保証料率</w:t>
      </w:r>
    </w:p>
    <w:p w:rsidR="00F6208F" w:rsidRPr="00F6208F" w:rsidRDefault="00F6208F" w:rsidP="00F6208F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　</w:t>
      </w:r>
      <w:r w:rsidRPr="00F6208F">
        <w:rPr>
          <w:rFonts w:hint="eastAsia"/>
        </w:rPr>
        <w:t>保証料率は、添付資料</w:t>
      </w:r>
      <w:r w:rsidRPr="00F6208F">
        <w:t>2</w:t>
      </w:r>
      <w:r w:rsidRPr="00F6208F">
        <w:rPr>
          <w:rFonts w:hint="eastAsia"/>
        </w:rPr>
        <w:t>に基づき定めるものとする。</w:t>
      </w:r>
    </w:p>
    <w:p w:rsidR="00F6208F" w:rsidRPr="00F6208F" w:rsidRDefault="00F6208F">
      <w:pPr>
        <w:wordWrap w:val="0"/>
        <w:overflowPunct w:val="0"/>
        <w:autoSpaceDE w:val="0"/>
        <w:autoSpaceDN w:val="0"/>
        <w:ind w:right="0"/>
      </w:pPr>
    </w:p>
    <w:p w:rsidR="00074338" w:rsidRDefault="00074338">
      <w:pPr>
        <w:wordWrap w:val="0"/>
        <w:overflowPunct w:val="0"/>
        <w:autoSpaceDE w:val="0"/>
        <w:autoSpaceDN w:val="0"/>
        <w:ind w:right="0"/>
      </w:pPr>
    </w:p>
    <w:sectPr w:rsidR="000743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03" w:rsidRDefault="004D5503">
      <w:r>
        <w:separator/>
      </w:r>
    </w:p>
  </w:endnote>
  <w:endnote w:type="continuationSeparator" w:id="0">
    <w:p w:rsidR="004D5503" w:rsidRDefault="004D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03" w:rsidRDefault="004D5503">
      <w:r>
        <w:separator/>
      </w:r>
    </w:p>
  </w:footnote>
  <w:footnote w:type="continuationSeparator" w:id="0">
    <w:p w:rsidR="004D5503" w:rsidRDefault="004D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8"/>
    <w:rsid w:val="000074A6"/>
    <w:rsid w:val="00074338"/>
    <w:rsid w:val="003473EE"/>
    <w:rsid w:val="00371967"/>
    <w:rsid w:val="004A053A"/>
    <w:rsid w:val="004D5503"/>
    <w:rsid w:val="0051620D"/>
    <w:rsid w:val="00933B17"/>
    <w:rsid w:val="00B44705"/>
    <w:rsid w:val="00DE17CF"/>
    <w:rsid w:val="00F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B48B84-799A-4AEE-A64A-1BD2054C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character" w:customStyle="1" w:styleId="inline">
    <w:name w:val="inline"/>
    <w:basedOn w:val="a0"/>
    <w:rsid w:val="004A053A"/>
    <w:rPr>
      <w:rFonts w:cs="Times New Roman"/>
    </w:rPr>
  </w:style>
  <w:style w:type="character" w:customStyle="1" w:styleId="p">
    <w:name w:val="p"/>
    <w:basedOn w:val="a0"/>
    <w:rsid w:val="004A05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9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C-PCuser\AppData\Roaming\Microsoft\Templates\Normal.BA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Normal.BAK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守山市役所</dc:creator>
  <cp:keywords/>
  <dc:description/>
  <cp:lastModifiedBy>守山市役所</cp:lastModifiedBy>
  <cp:revision>2</cp:revision>
  <dcterms:created xsi:type="dcterms:W3CDTF">2022-02-18T08:37:00Z</dcterms:created>
  <dcterms:modified xsi:type="dcterms:W3CDTF">2022-02-18T08:37:00Z</dcterms:modified>
</cp:coreProperties>
</file>